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2B22" w14:textId="62901FBA" w:rsidR="00E203C2" w:rsidRDefault="00E203C2" w:rsidP="00E203C2">
      <w:r>
        <w:rPr>
          <w:noProof/>
          <w:lang w:eastAsia="en-GB" w:bidi="ar-SA"/>
        </w:rPr>
        <w:drawing>
          <wp:inline distT="0" distB="0" distL="0" distR="0" wp14:anchorId="0F80E1D0" wp14:editId="4E1E003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44F7C49" w14:textId="77777777" w:rsidR="00E203C2" w:rsidRPr="00343B7D" w:rsidRDefault="00E203C2" w:rsidP="00E203C2"/>
    <w:p w14:paraId="585FDA8E" w14:textId="20AB8D05" w:rsidR="00BA24E2" w:rsidRPr="00343B7D" w:rsidRDefault="00343B7D" w:rsidP="00BA24E2">
      <w:pPr>
        <w:rPr>
          <w:b/>
          <w:sz w:val="28"/>
          <w:szCs w:val="28"/>
        </w:rPr>
      </w:pPr>
      <w:r w:rsidRPr="00343B7D">
        <w:rPr>
          <w:b/>
          <w:sz w:val="28"/>
          <w:szCs w:val="28"/>
        </w:rPr>
        <w:t>27 April 2022</w:t>
      </w:r>
    </w:p>
    <w:p w14:paraId="705051D9" w14:textId="70C93028" w:rsidR="00BA24E2" w:rsidRPr="00343B7D" w:rsidRDefault="00343B7D" w:rsidP="00BA24E2">
      <w:pPr>
        <w:rPr>
          <w:b/>
          <w:sz w:val="28"/>
          <w:szCs w:val="28"/>
        </w:rPr>
      </w:pPr>
      <w:r w:rsidRPr="00343B7D">
        <w:rPr>
          <w:b/>
          <w:sz w:val="28"/>
          <w:szCs w:val="28"/>
        </w:rPr>
        <w:t>197-22</w:t>
      </w:r>
    </w:p>
    <w:p w14:paraId="5460F0FC" w14:textId="77777777" w:rsidR="00BA24E2" w:rsidRDefault="00BA24E2" w:rsidP="00E203C2"/>
    <w:p w14:paraId="2609D6D4" w14:textId="6530FA8F" w:rsidR="00D056F1" w:rsidRPr="00AB4622" w:rsidRDefault="000427B2" w:rsidP="002432EE">
      <w:pPr>
        <w:pStyle w:val="FSTitle"/>
        <w:rPr>
          <w:b/>
        </w:rPr>
      </w:pPr>
      <w:r w:rsidRPr="002F537C">
        <w:rPr>
          <w:b/>
        </w:rPr>
        <w:t>C</w:t>
      </w:r>
      <w:r w:rsidR="00D8470F" w:rsidRPr="002F537C">
        <w:rPr>
          <w:b/>
        </w:rPr>
        <w:t>all</w:t>
      </w:r>
      <w:r w:rsidRPr="002F537C">
        <w:rPr>
          <w:b/>
        </w:rPr>
        <w:t xml:space="preserve"> </w:t>
      </w:r>
      <w:r w:rsidR="00D8470F" w:rsidRPr="002F537C">
        <w:rPr>
          <w:b/>
        </w:rPr>
        <w:t>for</w:t>
      </w:r>
      <w:r w:rsidRPr="002F537C">
        <w:rPr>
          <w:b/>
        </w:rPr>
        <w:t xml:space="preserve"> </w:t>
      </w:r>
      <w:r w:rsidR="00D8470F" w:rsidRPr="002F537C">
        <w:rPr>
          <w:b/>
        </w:rPr>
        <w:t>submissions</w:t>
      </w:r>
      <w:r w:rsidRPr="002F537C">
        <w:rPr>
          <w:b/>
        </w:rPr>
        <w:t xml:space="preserve"> – </w:t>
      </w:r>
      <w:r w:rsidR="00D056F1" w:rsidRPr="00AB4622">
        <w:rPr>
          <w:b/>
        </w:rPr>
        <w:t>A</w:t>
      </w:r>
      <w:r w:rsidR="00A91DF1" w:rsidRPr="00AB4622">
        <w:rPr>
          <w:b/>
        </w:rPr>
        <w:t>pplication</w:t>
      </w:r>
      <w:r w:rsidR="00D056F1" w:rsidRPr="00AB4622">
        <w:rPr>
          <w:b/>
        </w:rPr>
        <w:t xml:space="preserve"> A</w:t>
      </w:r>
      <w:r w:rsidR="002F537C" w:rsidRPr="00AB4622">
        <w:rPr>
          <w:b/>
        </w:rPr>
        <w:t>1238</w:t>
      </w:r>
    </w:p>
    <w:p w14:paraId="62835057" w14:textId="77777777" w:rsidR="00E203C2" w:rsidRPr="002F537C" w:rsidRDefault="00E203C2" w:rsidP="00E203C2"/>
    <w:p w14:paraId="50049B33" w14:textId="7390B168" w:rsidR="002F537C" w:rsidRPr="00AB4622" w:rsidRDefault="002F537C" w:rsidP="002F537C">
      <w:pPr>
        <w:rPr>
          <w:bCs/>
        </w:rPr>
      </w:pPr>
      <w:r w:rsidRPr="00AB4622">
        <w:rPr>
          <w:bCs/>
          <w:iCs/>
        </w:rPr>
        <w:t xml:space="preserve">Serine endopeptidase enzyme from </w:t>
      </w:r>
      <w:r w:rsidR="002D57CD">
        <w:rPr>
          <w:bCs/>
          <w:iCs/>
        </w:rPr>
        <w:t xml:space="preserve">GM </w:t>
      </w:r>
      <w:r w:rsidRPr="00AB4622">
        <w:rPr>
          <w:bCs/>
          <w:i/>
          <w:iCs/>
        </w:rPr>
        <w:t>Trichoderma reesei</w:t>
      </w:r>
    </w:p>
    <w:p w14:paraId="48FC1015" w14:textId="77777777" w:rsidR="00E203C2" w:rsidRPr="00E81F6E" w:rsidRDefault="00E203C2" w:rsidP="00E203C2">
      <w:pPr>
        <w:pBdr>
          <w:bottom w:val="single" w:sz="12" w:space="1" w:color="auto"/>
        </w:pBdr>
        <w:spacing w:line="280" w:lineRule="exact"/>
        <w:rPr>
          <w:rFonts w:cs="Arial"/>
          <w:bCs/>
        </w:rPr>
      </w:pPr>
    </w:p>
    <w:p w14:paraId="0901D205" w14:textId="77777777" w:rsidR="00E203C2" w:rsidRPr="00DF32CF" w:rsidRDefault="00E203C2" w:rsidP="00E203C2"/>
    <w:p w14:paraId="25E2BBDF" w14:textId="1F429A84" w:rsidR="00E063C6" w:rsidRPr="00AB4622" w:rsidRDefault="00A33880" w:rsidP="00E203C2">
      <w:pPr>
        <w:rPr>
          <w:sz w:val="20"/>
          <w:szCs w:val="20"/>
        </w:rPr>
      </w:pPr>
      <w:r w:rsidRPr="00A20FD0">
        <w:rPr>
          <w:sz w:val="20"/>
          <w:szCs w:val="20"/>
        </w:rPr>
        <w:t>Food Standards Australia New Zealand (FSANZ)</w:t>
      </w:r>
      <w:r>
        <w:t xml:space="preserve"> </w:t>
      </w:r>
      <w:r w:rsidR="00D81D38" w:rsidRPr="00AB4622">
        <w:rPr>
          <w:sz w:val="20"/>
          <w:szCs w:val="20"/>
        </w:rPr>
        <w:t xml:space="preserve">has assessed an </w:t>
      </w:r>
      <w:r>
        <w:rPr>
          <w:sz w:val="20"/>
          <w:szCs w:val="20"/>
        </w:rPr>
        <w:t>a</w:t>
      </w:r>
      <w:r w:rsidR="00351B07" w:rsidRPr="00AB4622">
        <w:rPr>
          <w:sz w:val="20"/>
          <w:szCs w:val="20"/>
        </w:rPr>
        <w:t xml:space="preserve">pplication made by </w:t>
      </w:r>
      <w:r w:rsidR="002F537C" w:rsidRPr="00AB4622">
        <w:rPr>
          <w:sz w:val="20"/>
          <w:szCs w:val="20"/>
        </w:rPr>
        <w:t>AB Enzymes</w:t>
      </w:r>
      <w:r w:rsidR="00351B07" w:rsidRPr="00AB4622">
        <w:rPr>
          <w:sz w:val="20"/>
          <w:szCs w:val="20"/>
        </w:rPr>
        <w:t xml:space="preserve"> </w:t>
      </w:r>
      <w:r w:rsidR="007C174F" w:rsidRPr="00AB4622">
        <w:rPr>
          <w:sz w:val="20"/>
          <w:szCs w:val="20"/>
        </w:rPr>
        <w:t>to</w:t>
      </w:r>
      <w:r w:rsidR="002F537C" w:rsidRPr="00AB4622">
        <w:rPr>
          <w:sz w:val="20"/>
          <w:szCs w:val="20"/>
        </w:rPr>
        <w:t xml:space="preserve"> permit </w:t>
      </w:r>
      <w:r w:rsidR="00DF32CF" w:rsidRPr="00AB4622">
        <w:rPr>
          <w:rFonts w:cs="Arial"/>
          <w:sz w:val="20"/>
          <w:szCs w:val="20"/>
        </w:rPr>
        <w:t xml:space="preserve">thermomycolin (EC 3.4.21.65), </w:t>
      </w:r>
      <w:r w:rsidR="00DF32CF" w:rsidRPr="00AB4622">
        <w:rPr>
          <w:sz w:val="20"/>
          <w:szCs w:val="20"/>
        </w:rPr>
        <w:t xml:space="preserve">a </w:t>
      </w:r>
      <w:r w:rsidR="002F537C" w:rsidRPr="00AB4622">
        <w:rPr>
          <w:sz w:val="20"/>
          <w:szCs w:val="20"/>
        </w:rPr>
        <w:t xml:space="preserve">serine endopeptidase </w:t>
      </w:r>
      <w:r w:rsidR="00DF32CF" w:rsidRPr="00AB4622">
        <w:rPr>
          <w:rFonts w:cs="Arial"/>
          <w:sz w:val="20"/>
          <w:szCs w:val="20"/>
        </w:rPr>
        <w:t>(protease),</w:t>
      </w:r>
      <w:r w:rsidR="002F537C" w:rsidRPr="00DF32CF">
        <w:rPr>
          <w:sz w:val="20"/>
          <w:szCs w:val="20"/>
        </w:rPr>
        <w:t xml:space="preserve"> </w:t>
      </w:r>
      <w:r w:rsidR="002F537C" w:rsidRPr="00AB4622">
        <w:rPr>
          <w:sz w:val="20"/>
          <w:szCs w:val="20"/>
        </w:rPr>
        <w:t xml:space="preserve">sourced from a genetically modified </w:t>
      </w:r>
      <w:r w:rsidR="0016295A">
        <w:rPr>
          <w:sz w:val="20"/>
          <w:szCs w:val="20"/>
        </w:rPr>
        <w:t xml:space="preserve">(GM) </w:t>
      </w:r>
      <w:r w:rsidR="002F537C" w:rsidRPr="00AB4622">
        <w:rPr>
          <w:sz w:val="20"/>
          <w:szCs w:val="20"/>
        </w:rPr>
        <w:t xml:space="preserve">strain of </w:t>
      </w:r>
      <w:r w:rsidR="002F537C" w:rsidRPr="00AB4622">
        <w:rPr>
          <w:i/>
          <w:sz w:val="20"/>
          <w:szCs w:val="20"/>
        </w:rPr>
        <w:t>Trichoderma reesei</w:t>
      </w:r>
      <w:r w:rsidR="002F537C" w:rsidRPr="00AB4622">
        <w:rPr>
          <w:sz w:val="20"/>
          <w:szCs w:val="20"/>
        </w:rPr>
        <w:t xml:space="preserve"> containing the </w:t>
      </w:r>
      <w:r w:rsidR="00FE727B" w:rsidRPr="00FE727B">
        <w:rPr>
          <w:sz w:val="20"/>
          <w:szCs w:val="20"/>
        </w:rPr>
        <w:t xml:space="preserve">thermomycolin </w:t>
      </w:r>
      <w:r w:rsidR="002F537C" w:rsidRPr="00AB4622">
        <w:rPr>
          <w:sz w:val="20"/>
          <w:szCs w:val="20"/>
        </w:rPr>
        <w:t xml:space="preserve">gene from </w:t>
      </w:r>
      <w:r w:rsidR="002F537C" w:rsidRPr="00AB4622">
        <w:rPr>
          <w:i/>
          <w:sz w:val="20"/>
          <w:szCs w:val="20"/>
        </w:rPr>
        <w:t>Malbranchea cinnamomea</w:t>
      </w:r>
      <w:r w:rsidR="00B61F46">
        <w:rPr>
          <w:i/>
          <w:sz w:val="20"/>
          <w:szCs w:val="20"/>
        </w:rPr>
        <w:t>.</w:t>
      </w:r>
      <w:r w:rsidR="00AC3A80">
        <w:rPr>
          <w:sz w:val="20"/>
          <w:szCs w:val="20"/>
        </w:rPr>
        <w:t xml:space="preserve"> Permission is sought for its use</w:t>
      </w:r>
      <w:r w:rsidR="002F537C" w:rsidRPr="00AB4622">
        <w:rPr>
          <w:sz w:val="20"/>
          <w:szCs w:val="20"/>
        </w:rPr>
        <w:t xml:space="preserve"> as a processing aid</w:t>
      </w:r>
      <w:r w:rsidR="0070613D" w:rsidRPr="0070613D">
        <w:t xml:space="preserve"> </w:t>
      </w:r>
      <w:r w:rsidR="002F537C" w:rsidRPr="00AB4622">
        <w:rPr>
          <w:sz w:val="20"/>
          <w:szCs w:val="20"/>
        </w:rPr>
        <w:t xml:space="preserve">in the </w:t>
      </w:r>
      <w:r w:rsidR="00432351" w:rsidRPr="00432351">
        <w:rPr>
          <w:sz w:val="20"/>
          <w:szCs w:val="20"/>
        </w:rPr>
        <w:t>manufacture and/or processing</w:t>
      </w:r>
      <w:r w:rsidR="002F537C" w:rsidRPr="00AB4622">
        <w:rPr>
          <w:sz w:val="20"/>
          <w:szCs w:val="20"/>
        </w:rPr>
        <w:t xml:space="preserve"> of </w:t>
      </w:r>
      <w:r w:rsidR="00AC3A80">
        <w:rPr>
          <w:sz w:val="20"/>
          <w:szCs w:val="20"/>
        </w:rPr>
        <w:t>meat, seafood and vegetable</w:t>
      </w:r>
      <w:r w:rsidR="00DF32CF">
        <w:rPr>
          <w:sz w:val="20"/>
          <w:szCs w:val="20"/>
        </w:rPr>
        <w:t xml:space="preserve"> </w:t>
      </w:r>
      <w:r w:rsidR="00AC3A80">
        <w:rPr>
          <w:sz w:val="20"/>
          <w:szCs w:val="20"/>
        </w:rPr>
        <w:t>products. FSANZ</w:t>
      </w:r>
      <w:r w:rsidR="00413CA8" w:rsidRPr="00AB4622">
        <w:rPr>
          <w:sz w:val="20"/>
          <w:szCs w:val="20"/>
        </w:rPr>
        <w:t xml:space="preserve"> has prepared a draft </w:t>
      </w:r>
      <w:r w:rsidR="00D8470F" w:rsidRPr="00AB4622">
        <w:rPr>
          <w:sz w:val="20"/>
          <w:szCs w:val="20"/>
        </w:rPr>
        <w:t>food regulatory measure</w:t>
      </w:r>
      <w:r w:rsidR="00AC3A80">
        <w:rPr>
          <w:sz w:val="20"/>
          <w:szCs w:val="20"/>
        </w:rPr>
        <w:t xml:space="preserve"> and p</w:t>
      </w:r>
      <w:r w:rsidR="00D22F3C" w:rsidRPr="00AB4622">
        <w:rPr>
          <w:sz w:val="20"/>
          <w:szCs w:val="20"/>
        </w:rPr>
        <w:t xml:space="preserve">ursuant to section 31 of the </w:t>
      </w:r>
      <w:r w:rsidR="00D22F3C" w:rsidRPr="00AB4622">
        <w:rPr>
          <w:i/>
          <w:sz w:val="20"/>
          <w:szCs w:val="20"/>
        </w:rPr>
        <w:t>Food Standard</w:t>
      </w:r>
      <w:r w:rsidR="00E203C2" w:rsidRPr="00AB4622">
        <w:rPr>
          <w:i/>
          <w:sz w:val="20"/>
          <w:szCs w:val="20"/>
        </w:rPr>
        <w:t>s Australia New Zealand Act 1991</w:t>
      </w:r>
      <w:r w:rsidR="00D22F3C" w:rsidRPr="00AB4622">
        <w:rPr>
          <w:i/>
          <w:sz w:val="20"/>
          <w:szCs w:val="20"/>
        </w:rPr>
        <w:t xml:space="preserve"> </w:t>
      </w:r>
      <w:r w:rsidR="00E203C2" w:rsidRPr="00AB4622">
        <w:rPr>
          <w:sz w:val="20"/>
          <w:szCs w:val="20"/>
        </w:rPr>
        <w:t>(</w:t>
      </w:r>
      <w:r w:rsidR="00D22F3C" w:rsidRPr="00AB4622">
        <w:rPr>
          <w:sz w:val="20"/>
          <w:szCs w:val="20"/>
        </w:rPr>
        <w:t>FSANZ Act), FSANZ now c</w:t>
      </w:r>
      <w:r w:rsidR="00E203C2" w:rsidRPr="00AB4622">
        <w:rPr>
          <w:sz w:val="20"/>
          <w:szCs w:val="20"/>
        </w:rPr>
        <w:t>alls for submission</w:t>
      </w:r>
      <w:r w:rsidR="00AC3A80">
        <w:rPr>
          <w:sz w:val="20"/>
          <w:szCs w:val="20"/>
        </w:rPr>
        <w:t>s to assist consideration of that</w:t>
      </w:r>
      <w:r w:rsidR="00E203C2" w:rsidRPr="00AB4622">
        <w:rPr>
          <w:sz w:val="20"/>
          <w:szCs w:val="20"/>
        </w:rPr>
        <w:t xml:space="preserve"> </w:t>
      </w:r>
      <w:r w:rsidR="00413CA8" w:rsidRPr="00AB4622">
        <w:rPr>
          <w:sz w:val="20"/>
          <w:szCs w:val="20"/>
        </w:rPr>
        <w:t xml:space="preserve">draft </w:t>
      </w:r>
      <w:r w:rsidR="00D8470F" w:rsidRPr="00AB4622">
        <w:rPr>
          <w:sz w:val="20"/>
          <w:szCs w:val="20"/>
        </w:rPr>
        <w:t>food regulatory measure</w:t>
      </w:r>
      <w:r w:rsidR="00D22F3C" w:rsidRPr="00AB4622">
        <w:rPr>
          <w:sz w:val="20"/>
          <w:szCs w:val="20"/>
        </w:rPr>
        <w:t>.</w:t>
      </w:r>
    </w:p>
    <w:p w14:paraId="094F9069" w14:textId="77777777" w:rsidR="00413CA8" w:rsidRPr="007C174F" w:rsidRDefault="00413CA8" w:rsidP="00E203C2">
      <w:pPr>
        <w:rPr>
          <w:sz w:val="20"/>
          <w:szCs w:val="20"/>
        </w:rPr>
      </w:pPr>
    </w:p>
    <w:p w14:paraId="4C63CFF5"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6156A8">
          <w:rPr>
            <w:rStyle w:val="Hyperlink"/>
            <w:sz w:val="20"/>
            <w:szCs w:val="20"/>
            <w:lang w:val="en-AU"/>
          </w:rPr>
          <w:t>current</w:t>
        </w:r>
      </w:hyperlink>
      <w:r w:rsidR="006156A8">
        <w:rPr>
          <w:rStyle w:val="Hyperlink"/>
          <w:sz w:val="20"/>
          <w:szCs w:val="20"/>
          <w:lang w:val="en-AU"/>
        </w:rPr>
        <w:t xml:space="preserve"> calls for public comment and how to make a submission</w:t>
      </w:r>
      <w:r w:rsidR="00351B07" w:rsidRPr="007C174F">
        <w:rPr>
          <w:sz w:val="20"/>
          <w:szCs w:val="20"/>
        </w:rPr>
        <w:t>.</w:t>
      </w:r>
    </w:p>
    <w:p w14:paraId="2C2DB7BE" w14:textId="77777777" w:rsidR="00D81D38" w:rsidRPr="00276026" w:rsidRDefault="00D81D38" w:rsidP="00276026">
      <w:pPr>
        <w:rPr>
          <w:sz w:val="20"/>
          <w:szCs w:val="20"/>
        </w:rPr>
      </w:pPr>
    </w:p>
    <w:p w14:paraId="70EECBFD" w14:textId="777777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14148C31" w14:textId="77777777" w:rsidR="00FB6D3D" w:rsidRPr="00760317" w:rsidRDefault="00FB6D3D" w:rsidP="00526B53">
      <w:pPr>
        <w:ind w:right="-428"/>
        <w:rPr>
          <w:color w:val="000000"/>
          <w:sz w:val="20"/>
          <w:szCs w:val="20"/>
          <w:lang w:val="en-AU"/>
        </w:rPr>
      </w:pPr>
    </w:p>
    <w:p w14:paraId="73530133" w14:textId="77777777"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6"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5261F3B8" w14:textId="77777777" w:rsidR="001B2E9F" w:rsidRDefault="001B2E9F" w:rsidP="00E203C2">
      <w:pPr>
        <w:rPr>
          <w:color w:val="000000"/>
          <w:sz w:val="20"/>
          <w:szCs w:val="20"/>
          <w:lang w:val="en-AU"/>
        </w:rPr>
      </w:pPr>
    </w:p>
    <w:p w14:paraId="12CFACCB" w14:textId="77777777"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7" w:history="1">
        <w:r w:rsidR="001D3F84">
          <w:rPr>
            <w:rStyle w:val="Hyperlink"/>
            <w:sz w:val="20"/>
            <w:szCs w:val="20"/>
          </w:rPr>
          <w:t>Privacy Policy.</w:t>
        </w:r>
      </w:hyperlink>
    </w:p>
    <w:p w14:paraId="44249E25" w14:textId="77777777" w:rsidR="00E203C2" w:rsidRPr="007C174F" w:rsidRDefault="00E203C2" w:rsidP="00E203C2">
      <w:pPr>
        <w:rPr>
          <w:color w:val="000000"/>
          <w:sz w:val="20"/>
          <w:szCs w:val="20"/>
          <w:lang w:val="en-AU"/>
        </w:rPr>
      </w:pPr>
    </w:p>
    <w:p w14:paraId="4BD3C656"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Pr="007C174F">
        <w:rPr>
          <w:color w:val="000000"/>
          <w:sz w:val="20"/>
          <w:szCs w:val="20"/>
          <w:lang w:val="en-AU"/>
        </w:rPr>
        <w:t>through the</w:t>
      </w:r>
      <w:r w:rsidR="00156420">
        <w:rPr>
          <w:color w:val="000000"/>
          <w:sz w:val="20"/>
          <w:szCs w:val="20"/>
          <w:lang w:val="en-AU"/>
        </w:rPr>
        <w:t xml:space="preserve"> </w:t>
      </w:r>
      <w:r w:rsidRPr="007C174F">
        <w:rPr>
          <w:color w:val="000000"/>
          <w:sz w:val="20"/>
          <w:szCs w:val="20"/>
          <w:lang w:val="en-AU"/>
        </w:rPr>
        <w:t xml:space="preserve"> FSANZ website </w:t>
      </w:r>
      <w:r w:rsidR="0037520F">
        <w:rPr>
          <w:color w:val="000000"/>
          <w:sz w:val="20"/>
          <w:szCs w:val="20"/>
          <w:lang w:val="en-AU"/>
        </w:rPr>
        <w:t>via the link</w:t>
      </w:r>
      <w:r w:rsidR="0037520F" w:rsidRPr="008C0E7A">
        <w:rPr>
          <w:color w:val="000000"/>
          <w:sz w:val="20"/>
          <w:szCs w:val="20"/>
          <w:lang w:val="en-AU"/>
        </w:rPr>
        <w:t xml:space="preserve"> </w:t>
      </w:r>
      <w:hyperlink r:id="rId18" w:history="1">
        <w:r w:rsidR="00995F07">
          <w:rPr>
            <w:rStyle w:val="Hyperlink"/>
            <w:sz w:val="20"/>
            <w:szCs w:val="20"/>
          </w:rPr>
          <w:t>how to make a submission.</w:t>
        </w:r>
      </w:hyperlink>
      <w:r w:rsidR="00995F07">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to </w:t>
      </w:r>
      <w:hyperlink r:id="rId19"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166CA35E" w14:textId="77777777" w:rsidR="00E203C2" w:rsidRPr="007C174F" w:rsidRDefault="00E203C2" w:rsidP="00E203C2">
      <w:pPr>
        <w:rPr>
          <w:color w:val="000000"/>
          <w:sz w:val="20"/>
          <w:szCs w:val="20"/>
          <w:lang w:val="en-AU"/>
        </w:rPr>
      </w:pPr>
    </w:p>
    <w:p w14:paraId="60C4039F"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 xml:space="preserve">FSANZ endeavours to formally </w:t>
      </w:r>
      <w:r w:rsidRPr="007C174F">
        <w:rPr>
          <w:color w:val="000000"/>
          <w:sz w:val="20"/>
          <w:szCs w:val="20"/>
          <w:lang w:val="en-AU"/>
        </w:rPr>
        <w:lastRenderedPageBreak/>
        <w:t>acknowledge receipt of submissions within 3 business days.</w:t>
      </w:r>
    </w:p>
    <w:p w14:paraId="5ACBC69F" w14:textId="77777777" w:rsidR="00E203C2" w:rsidRPr="00D676CF" w:rsidRDefault="00E203C2" w:rsidP="00E203C2">
      <w:pPr>
        <w:rPr>
          <w:color w:val="000000"/>
          <w:sz w:val="20"/>
          <w:lang w:val="en-AU"/>
        </w:rPr>
      </w:pPr>
    </w:p>
    <w:p w14:paraId="568FB620" w14:textId="599EAE78" w:rsidR="00E063C6" w:rsidRPr="00343B7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bookmarkStart w:id="0" w:name="_GoBack"/>
      <w:r w:rsidR="00343B7D" w:rsidRPr="00343B7D">
        <w:rPr>
          <w:rFonts w:cs="Arial"/>
          <w:b/>
          <w:bCs/>
          <w:sz w:val="24"/>
        </w:rPr>
        <w:t>9 June 2022</w:t>
      </w:r>
    </w:p>
    <w:bookmarkEnd w:id="0"/>
    <w:p w14:paraId="624AC6D6" w14:textId="77777777" w:rsidR="00E203C2" w:rsidRPr="007C174F" w:rsidRDefault="00E203C2" w:rsidP="00E203C2">
      <w:pPr>
        <w:rPr>
          <w:sz w:val="20"/>
          <w:szCs w:val="20"/>
          <w:lang w:val="en-AU"/>
        </w:rPr>
      </w:pPr>
    </w:p>
    <w:p w14:paraId="69BAD815" w14:textId="77777777" w:rsidR="00E203C2"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0007D63"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20"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DD71E0C" w14:textId="77777777" w:rsidR="00E203C2" w:rsidRPr="003A7725" w:rsidRDefault="00E203C2" w:rsidP="003A7725">
      <w:pPr>
        <w:rPr>
          <w:sz w:val="20"/>
          <w:lang w:val="en-AU"/>
        </w:rPr>
      </w:pPr>
    </w:p>
    <w:p w14:paraId="70A89F74" w14:textId="77777777" w:rsidR="00E063C6" w:rsidRPr="007C174F" w:rsidRDefault="005C49C3" w:rsidP="00E203C2">
      <w:pPr>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0FFA10F7" w14:textId="77777777" w:rsidR="00E203C2" w:rsidRPr="007C174F" w:rsidRDefault="00E203C2" w:rsidP="00E203C2">
      <w:pPr>
        <w:rPr>
          <w:sz w:val="20"/>
          <w:szCs w:val="20"/>
          <w:lang w:val="en-AU"/>
        </w:rPr>
      </w:pPr>
    </w:p>
    <w:p w14:paraId="076995E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8A83493"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67F5E90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5FFAAF73"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F29C82A"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0F0B09F" w14:textId="77777777" w:rsidR="00D22F3C" w:rsidRPr="007C174F" w:rsidRDefault="00D22F3C" w:rsidP="00203540">
      <w:pPr>
        <w:tabs>
          <w:tab w:val="left" w:pos="4536"/>
        </w:tabs>
        <w:rPr>
          <w:rFonts w:cs="Arial"/>
          <w:bCs/>
          <w:color w:val="FF0000"/>
          <w:sz w:val="20"/>
          <w:szCs w:val="20"/>
        </w:rPr>
      </w:pPr>
    </w:p>
    <w:p w14:paraId="5CB4BAE5" w14:textId="77777777" w:rsidR="00413CA8" w:rsidRDefault="00413CA8" w:rsidP="00E203C2">
      <w:pPr>
        <w:spacing w:line="280" w:lineRule="exact"/>
        <w:jc w:val="center"/>
        <w:rPr>
          <w:rFonts w:cs="Arial"/>
          <w:bCs/>
          <w:sz w:val="28"/>
          <w:szCs w:val="28"/>
        </w:rPr>
        <w:sectPr w:rsidR="00413CA8" w:rsidSect="00B9694C">
          <w:footerReference w:type="even" r:id="rId21"/>
          <w:footerReference w:type="default" r:id="rId22"/>
          <w:headerReference w:type="first" r:id="rId23"/>
          <w:pgSz w:w="11906" w:h="16838"/>
          <w:pgMar w:top="1418" w:right="1418" w:bottom="1134" w:left="1418" w:header="709" w:footer="709" w:gutter="0"/>
          <w:pgNumType w:fmt="lowerRoman" w:start="1"/>
          <w:cols w:space="708"/>
          <w:docGrid w:linePitch="360"/>
        </w:sectPr>
      </w:pPr>
    </w:p>
    <w:p w14:paraId="1C72DC34"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7D7677C6" w14:textId="77777777" w:rsidR="00562917" w:rsidRPr="00AE766D" w:rsidRDefault="00562917" w:rsidP="00051ED9">
      <w:pPr>
        <w:rPr>
          <w:rFonts w:cs="Arial"/>
        </w:rPr>
      </w:pPr>
    </w:p>
    <w:p w14:paraId="77AD1B00" w14:textId="6837DD40" w:rsidR="00221307"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01261714" w:history="1">
        <w:r w:rsidR="00221307" w:rsidRPr="00673884">
          <w:rPr>
            <w:rStyle w:val="Hyperlink"/>
            <w:noProof/>
          </w:rPr>
          <w:t>Executive summary</w:t>
        </w:r>
        <w:r w:rsidR="00221307">
          <w:rPr>
            <w:noProof/>
            <w:webHidden/>
          </w:rPr>
          <w:tab/>
        </w:r>
        <w:r w:rsidR="00221307">
          <w:rPr>
            <w:noProof/>
            <w:webHidden/>
          </w:rPr>
          <w:fldChar w:fldCharType="begin"/>
        </w:r>
        <w:r w:rsidR="00221307">
          <w:rPr>
            <w:noProof/>
            <w:webHidden/>
          </w:rPr>
          <w:instrText xml:space="preserve"> PAGEREF _Toc101261714 \h </w:instrText>
        </w:r>
        <w:r w:rsidR="00221307">
          <w:rPr>
            <w:noProof/>
            <w:webHidden/>
          </w:rPr>
        </w:r>
        <w:r w:rsidR="00221307">
          <w:rPr>
            <w:noProof/>
            <w:webHidden/>
          </w:rPr>
          <w:fldChar w:fldCharType="separate"/>
        </w:r>
        <w:r w:rsidR="00221307">
          <w:rPr>
            <w:noProof/>
            <w:webHidden/>
          </w:rPr>
          <w:t>2</w:t>
        </w:r>
        <w:r w:rsidR="00221307">
          <w:rPr>
            <w:noProof/>
            <w:webHidden/>
          </w:rPr>
          <w:fldChar w:fldCharType="end"/>
        </w:r>
      </w:hyperlink>
    </w:p>
    <w:p w14:paraId="46F1CC0E" w14:textId="6FD1078E" w:rsidR="00221307" w:rsidRDefault="00343B7D">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261715" w:history="1">
        <w:r w:rsidR="00221307" w:rsidRPr="00673884">
          <w:rPr>
            <w:rStyle w:val="Hyperlink"/>
            <w:noProof/>
          </w:rPr>
          <w:t>1</w:t>
        </w:r>
        <w:r w:rsidR="00221307">
          <w:rPr>
            <w:rFonts w:eastAsiaTheme="minorEastAsia" w:cstheme="minorBidi"/>
            <w:b w:val="0"/>
            <w:bCs w:val="0"/>
            <w:caps w:val="0"/>
            <w:noProof/>
            <w:sz w:val="22"/>
            <w:szCs w:val="22"/>
            <w:lang w:eastAsia="en-GB" w:bidi="ar-SA"/>
          </w:rPr>
          <w:tab/>
        </w:r>
        <w:r w:rsidR="00221307" w:rsidRPr="00673884">
          <w:rPr>
            <w:rStyle w:val="Hyperlink"/>
            <w:noProof/>
          </w:rPr>
          <w:t>Introduction</w:t>
        </w:r>
        <w:r w:rsidR="00221307">
          <w:rPr>
            <w:noProof/>
            <w:webHidden/>
          </w:rPr>
          <w:tab/>
        </w:r>
        <w:r w:rsidR="00221307">
          <w:rPr>
            <w:noProof/>
            <w:webHidden/>
          </w:rPr>
          <w:fldChar w:fldCharType="begin"/>
        </w:r>
        <w:r w:rsidR="00221307">
          <w:rPr>
            <w:noProof/>
            <w:webHidden/>
          </w:rPr>
          <w:instrText xml:space="preserve"> PAGEREF _Toc101261715 \h </w:instrText>
        </w:r>
        <w:r w:rsidR="00221307">
          <w:rPr>
            <w:noProof/>
            <w:webHidden/>
          </w:rPr>
        </w:r>
        <w:r w:rsidR="00221307">
          <w:rPr>
            <w:noProof/>
            <w:webHidden/>
          </w:rPr>
          <w:fldChar w:fldCharType="separate"/>
        </w:r>
        <w:r w:rsidR="00221307">
          <w:rPr>
            <w:noProof/>
            <w:webHidden/>
          </w:rPr>
          <w:t>3</w:t>
        </w:r>
        <w:r w:rsidR="00221307">
          <w:rPr>
            <w:noProof/>
            <w:webHidden/>
          </w:rPr>
          <w:fldChar w:fldCharType="end"/>
        </w:r>
      </w:hyperlink>
    </w:p>
    <w:p w14:paraId="452E1512" w14:textId="1A5FFA96"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16" w:history="1">
        <w:r w:rsidR="00221307" w:rsidRPr="00673884">
          <w:rPr>
            <w:rStyle w:val="Hyperlink"/>
            <w:noProof/>
          </w:rPr>
          <w:t>1.1</w:t>
        </w:r>
        <w:r w:rsidR="00221307">
          <w:rPr>
            <w:rFonts w:eastAsiaTheme="minorEastAsia" w:cstheme="minorBidi"/>
            <w:smallCaps w:val="0"/>
            <w:noProof/>
            <w:sz w:val="22"/>
            <w:szCs w:val="22"/>
            <w:lang w:eastAsia="en-GB" w:bidi="ar-SA"/>
          </w:rPr>
          <w:tab/>
        </w:r>
        <w:r w:rsidR="00221307" w:rsidRPr="00673884">
          <w:rPr>
            <w:rStyle w:val="Hyperlink"/>
            <w:noProof/>
          </w:rPr>
          <w:t>The Applicant</w:t>
        </w:r>
        <w:r w:rsidR="00221307">
          <w:rPr>
            <w:noProof/>
            <w:webHidden/>
          </w:rPr>
          <w:tab/>
        </w:r>
        <w:r w:rsidR="00221307">
          <w:rPr>
            <w:noProof/>
            <w:webHidden/>
          </w:rPr>
          <w:fldChar w:fldCharType="begin"/>
        </w:r>
        <w:r w:rsidR="00221307">
          <w:rPr>
            <w:noProof/>
            <w:webHidden/>
          </w:rPr>
          <w:instrText xml:space="preserve"> PAGEREF _Toc101261716 \h </w:instrText>
        </w:r>
        <w:r w:rsidR="00221307">
          <w:rPr>
            <w:noProof/>
            <w:webHidden/>
          </w:rPr>
        </w:r>
        <w:r w:rsidR="00221307">
          <w:rPr>
            <w:noProof/>
            <w:webHidden/>
          </w:rPr>
          <w:fldChar w:fldCharType="separate"/>
        </w:r>
        <w:r w:rsidR="00221307">
          <w:rPr>
            <w:noProof/>
            <w:webHidden/>
          </w:rPr>
          <w:t>3</w:t>
        </w:r>
        <w:r w:rsidR="00221307">
          <w:rPr>
            <w:noProof/>
            <w:webHidden/>
          </w:rPr>
          <w:fldChar w:fldCharType="end"/>
        </w:r>
      </w:hyperlink>
    </w:p>
    <w:p w14:paraId="13EB212B" w14:textId="7A10F0B3"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17" w:history="1">
        <w:r w:rsidR="00221307" w:rsidRPr="00673884">
          <w:rPr>
            <w:rStyle w:val="Hyperlink"/>
            <w:noProof/>
          </w:rPr>
          <w:t>1.2</w:t>
        </w:r>
        <w:r w:rsidR="00221307">
          <w:rPr>
            <w:rFonts w:eastAsiaTheme="minorEastAsia" w:cstheme="minorBidi"/>
            <w:smallCaps w:val="0"/>
            <w:noProof/>
            <w:sz w:val="22"/>
            <w:szCs w:val="22"/>
            <w:lang w:eastAsia="en-GB" w:bidi="ar-SA"/>
          </w:rPr>
          <w:tab/>
        </w:r>
        <w:r w:rsidR="00221307" w:rsidRPr="00673884">
          <w:rPr>
            <w:rStyle w:val="Hyperlink"/>
            <w:noProof/>
          </w:rPr>
          <w:t>The Application</w:t>
        </w:r>
        <w:r w:rsidR="00221307">
          <w:rPr>
            <w:noProof/>
            <w:webHidden/>
          </w:rPr>
          <w:tab/>
        </w:r>
        <w:r w:rsidR="00221307">
          <w:rPr>
            <w:noProof/>
            <w:webHidden/>
          </w:rPr>
          <w:fldChar w:fldCharType="begin"/>
        </w:r>
        <w:r w:rsidR="00221307">
          <w:rPr>
            <w:noProof/>
            <w:webHidden/>
          </w:rPr>
          <w:instrText xml:space="preserve"> PAGEREF _Toc101261717 \h </w:instrText>
        </w:r>
        <w:r w:rsidR="00221307">
          <w:rPr>
            <w:noProof/>
            <w:webHidden/>
          </w:rPr>
        </w:r>
        <w:r w:rsidR="00221307">
          <w:rPr>
            <w:noProof/>
            <w:webHidden/>
          </w:rPr>
          <w:fldChar w:fldCharType="separate"/>
        </w:r>
        <w:r w:rsidR="00221307">
          <w:rPr>
            <w:noProof/>
            <w:webHidden/>
          </w:rPr>
          <w:t>3</w:t>
        </w:r>
        <w:r w:rsidR="00221307">
          <w:rPr>
            <w:noProof/>
            <w:webHidden/>
          </w:rPr>
          <w:fldChar w:fldCharType="end"/>
        </w:r>
      </w:hyperlink>
    </w:p>
    <w:p w14:paraId="3E6428FE" w14:textId="4943650B"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18" w:history="1">
        <w:r w:rsidR="00221307" w:rsidRPr="00673884">
          <w:rPr>
            <w:rStyle w:val="Hyperlink"/>
            <w:noProof/>
          </w:rPr>
          <w:t>1.3</w:t>
        </w:r>
        <w:r w:rsidR="00221307">
          <w:rPr>
            <w:rFonts w:eastAsiaTheme="minorEastAsia" w:cstheme="minorBidi"/>
            <w:smallCaps w:val="0"/>
            <w:noProof/>
            <w:sz w:val="22"/>
            <w:szCs w:val="22"/>
            <w:lang w:eastAsia="en-GB" w:bidi="ar-SA"/>
          </w:rPr>
          <w:tab/>
        </w:r>
        <w:r w:rsidR="00221307" w:rsidRPr="00673884">
          <w:rPr>
            <w:rStyle w:val="Hyperlink"/>
            <w:noProof/>
          </w:rPr>
          <w:t>The current standard</w:t>
        </w:r>
        <w:r w:rsidR="00221307">
          <w:rPr>
            <w:noProof/>
            <w:webHidden/>
          </w:rPr>
          <w:tab/>
        </w:r>
        <w:r w:rsidR="00221307">
          <w:rPr>
            <w:noProof/>
            <w:webHidden/>
          </w:rPr>
          <w:fldChar w:fldCharType="begin"/>
        </w:r>
        <w:r w:rsidR="00221307">
          <w:rPr>
            <w:noProof/>
            <w:webHidden/>
          </w:rPr>
          <w:instrText xml:space="preserve"> PAGEREF _Toc101261718 \h </w:instrText>
        </w:r>
        <w:r w:rsidR="00221307">
          <w:rPr>
            <w:noProof/>
            <w:webHidden/>
          </w:rPr>
        </w:r>
        <w:r w:rsidR="00221307">
          <w:rPr>
            <w:noProof/>
            <w:webHidden/>
          </w:rPr>
          <w:fldChar w:fldCharType="separate"/>
        </w:r>
        <w:r w:rsidR="00221307">
          <w:rPr>
            <w:noProof/>
            <w:webHidden/>
          </w:rPr>
          <w:t>3</w:t>
        </w:r>
        <w:r w:rsidR="00221307">
          <w:rPr>
            <w:noProof/>
            <w:webHidden/>
          </w:rPr>
          <w:fldChar w:fldCharType="end"/>
        </w:r>
      </w:hyperlink>
    </w:p>
    <w:p w14:paraId="23855EDC" w14:textId="30B42FF8"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19" w:history="1">
        <w:r w:rsidR="00221307" w:rsidRPr="00673884">
          <w:rPr>
            <w:rStyle w:val="Hyperlink"/>
            <w:noProof/>
          </w:rPr>
          <w:t>1.3.1</w:t>
        </w:r>
        <w:r w:rsidR="00221307">
          <w:rPr>
            <w:rFonts w:eastAsiaTheme="minorEastAsia" w:cstheme="minorBidi"/>
            <w:i w:val="0"/>
            <w:iCs w:val="0"/>
            <w:noProof/>
            <w:sz w:val="22"/>
            <w:szCs w:val="22"/>
            <w:lang w:eastAsia="en-GB" w:bidi="ar-SA"/>
          </w:rPr>
          <w:tab/>
        </w:r>
        <w:r w:rsidR="00221307" w:rsidRPr="00673884">
          <w:rPr>
            <w:rStyle w:val="Hyperlink"/>
            <w:noProof/>
          </w:rPr>
          <w:t>Permitted use</w:t>
        </w:r>
        <w:r w:rsidR="00221307">
          <w:rPr>
            <w:noProof/>
            <w:webHidden/>
          </w:rPr>
          <w:tab/>
        </w:r>
        <w:r w:rsidR="00221307">
          <w:rPr>
            <w:noProof/>
            <w:webHidden/>
          </w:rPr>
          <w:fldChar w:fldCharType="begin"/>
        </w:r>
        <w:r w:rsidR="00221307">
          <w:rPr>
            <w:noProof/>
            <w:webHidden/>
          </w:rPr>
          <w:instrText xml:space="preserve"> PAGEREF _Toc101261719 \h </w:instrText>
        </w:r>
        <w:r w:rsidR="00221307">
          <w:rPr>
            <w:noProof/>
            <w:webHidden/>
          </w:rPr>
        </w:r>
        <w:r w:rsidR="00221307">
          <w:rPr>
            <w:noProof/>
            <w:webHidden/>
          </w:rPr>
          <w:fldChar w:fldCharType="separate"/>
        </w:r>
        <w:r w:rsidR="00221307">
          <w:rPr>
            <w:noProof/>
            <w:webHidden/>
          </w:rPr>
          <w:t>3</w:t>
        </w:r>
        <w:r w:rsidR="00221307">
          <w:rPr>
            <w:noProof/>
            <w:webHidden/>
          </w:rPr>
          <w:fldChar w:fldCharType="end"/>
        </w:r>
      </w:hyperlink>
    </w:p>
    <w:p w14:paraId="4E94D571" w14:textId="205EEF45"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20" w:history="1">
        <w:r w:rsidR="00221307" w:rsidRPr="00673884">
          <w:rPr>
            <w:rStyle w:val="Hyperlink"/>
            <w:noProof/>
          </w:rPr>
          <w:t>1.3.2</w:t>
        </w:r>
        <w:r w:rsidR="00221307">
          <w:rPr>
            <w:rFonts w:eastAsiaTheme="minorEastAsia" w:cstheme="minorBidi"/>
            <w:i w:val="0"/>
            <w:iCs w:val="0"/>
            <w:noProof/>
            <w:sz w:val="22"/>
            <w:szCs w:val="22"/>
            <w:lang w:eastAsia="en-GB" w:bidi="ar-SA"/>
          </w:rPr>
          <w:tab/>
        </w:r>
        <w:r w:rsidR="00221307" w:rsidRPr="00673884">
          <w:rPr>
            <w:rStyle w:val="Hyperlink"/>
            <w:noProof/>
          </w:rPr>
          <w:t>Identity and purity requirements</w:t>
        </w:r>
        <w:r w:rsidR="00221307">
          <w:rPr>
            <w:noProof/>
            <w:webHidden/>
          </w:rPr>
          <w:tab/>
        </w:r>
        <w:r w:rsidR="00221307">
          <w:rPr>
            <w:noProof/>
            <w:webHidden/>
          </w:rPr>
          <w:fldChar w:fldCharType="begin"/>
        </w:r>
        <w:r w:rsidR="00221307">
          <w:rPr>
            <w:noProof/>
            <w:webHidden/>
          </w:rPr>
          <w:instrText xml:space="preserve"> PAGEREF _Toc101261720 \h </w:instrText>
        </w:r>
        <w:r w:rsidR="00221307">
          <w:rPr>
            <w:noProof/>
            <w:webHidden/>
          </w:rPr>
        </w:r>
        <w:r w:rsidR="00221307">
          <w:rPr>
            <w:noProof/>
            <w:webHidden/>
          </w:rPr>
          <w:fldChar w:fldCharType="separate"/>
        </w:r>
        <w:r w:rsidR="00221307">
          <w:rPr>
            <w:noProof/>
            <w:webHidden/>
          </w:rPr>
          <w:t>4</w:t>
        </w:r>
        <w:r w:rsidR="00221307">
          <w:rPr>
            <w:noProof/>
            <w:webHidden/>
          </w:rPr>
          <w:fldChar w:fldCharType="end"/>
        </w:r>
      </w:hyperlink>
    </w:p>
    <w:p w14:paraId="3ECD40BE" w14:textId="3749023F"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21" w:history="1">
        <w:r w:rsidR="00221307" w:rsidRPr="00673884">
          <w:rPr>
            <w:rStyle w:val="Hyperlink"/>
            <w:noProof/>
          </w:rPr>
          <w:t>1.3.3</w:t>
        </w:r>
        <w:r w:rsidR="00221307">
          <w:rPr>
            <w:rFonts w:eastAsiaTheme="minorEastAsia" w:cstheme="minorBidi"/>
            <w:i w:val="0"/>
            <w:iCs w:val="0"/>
            <w:noProof/>
            <w:sz w:val="22"/>
            <w:szCs w:val="22"/>
            <w:lang w:eastAsia="en-GB" w:bidi="ar-SA"/>
          </w:rPr>
          <w:tab/>
        </w:r>
        <w:r w:rsidR="00221307" w:rsidRPr="00673884">
          <w:rPr>
            <w:rStyle w:val="Hyperlink"/>
            <w:noProof/>
          </w:rPr>
          <w:t>Labelling requirements</w:t>
        </w:r>
        <w:r w:rsidR="00221307">
          <w:rPr>
            <w:noProof/>
            <w:webHidden/>
          </w:rPr>
          <w:tab/>
        </w:r>
        <w:r w:rsidR="00221307">
          <w:rPr>
            <w:noProof/>
            <w:webHidden/>
          </w:rPr>
          <w:fldChar w:fldCharType="begin"/>
        </w:r>
        <w:r w:rsidR="00221307">
          <w:rPr>
            <w:noProof/>
            <w:webHidden/>
          </w:rPr>
          <w:instrText xml:space="preserve"> PAGEREF _Toc101261721 \h </w:instrText>
        </w:r>
        <w:r w:rsidR="00221307">
          <w:rPr>
            <w:noProof/>
            <w:webHidden/>
          </w:rPr>
        </w:r>
        <w:r w:rsidR="00221307">
          <w:rPr>
            <w:noProof/>
            <w:webHidden/>
          </w:rPr>
          <w:fldChar w:fldCharType="separate"/>
        </w:r>
        <w:r w:rsidR="00221307">
          <w:rPr>
            <w:noProof/>
            <w:webHidden/>
          </w:rPr>
          <w:t>4</w:t>
        </w:r>
        <w:r w:rsidR="00221307">
          <w:rPr>
            <w:noProof/>
            <w:webHidden/>
          </w:rPr>
          <w:fldChar w:fldCharType="end"/>
        </w:r>
      </w:hyperlink>
    </w:p>
    <w:p w14:paraId="63399A0E" w14:textId="298817BF"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22" w:history="1">
        <w:r w:rsidR="00221307" w:rsidRPr="00673884">
          <w:rPr>
            <w:rStyle w:val="Hyperlink"/>
            <w:noProof/>
          </w:rPr>
          <w:t>1.3.4</w:t>
        </w:r>
        <w:r w:rsidR="00221307">
          <w:rPr>
            <w:rFonts w:eastAsiaTheme="minorEastAsia" w:cstheme="minorBidi"/>
            <w:i w:val="0"/>
            <w:iCs w:val="0"/>
            <w:noProof/>
            <w:sz w:val="22"/>
            <w:szCs w:val="22"/>
            <w:lang w:eastAsia="en-GB" w:bidi="ar-SA"/>
          </w:rPr>
          <w:tab/>
        </w:r>
        <w:r w:rsidR="00221307" w:rsidRPr="00673884">
          <w:rPr>
            <w:rStyle w:val="Hyperlink"/>
            <w:noProof/>
          </w:rPr>
          <w:t>International standards</w:t>
        </w:r>
        <w:r w:rsidR="00221307">
          <w:rPr>
            <w:noProof/>
            <w:webHidden/>
          </w:rPr>
          <w:tab/>
        </w:r>
        <w:r w:rsidR="00221307">
          <w:rPr>
            <w:noProof/>
            <w:webHidden/>
          </w:rPr>
          <w:fldChar w:fldCharType="begin"/>
        </w:r>
        <w:r w:rsidR="00221307">
          <w:rPr>
            <w:noProof/>
            <w:webHidden/>
          </w:rPr>
          <w:instrText xml:space="preserve"> PAGEREF _Toc101261722 \h </w:instrText>
        </w:r>
        <w:r w:rsidR="00221307">
          <w:rPr>
            <w:noProof/>
            <w:webHidden/>
          </w:rPr>
        </w:r>
        <w:r w:rsidR="00221307">
          <w:rPr>
            <w:noProof/>
            <w:webHidden/>
          </w:rPr>
          <w:fldChar w:fldCharType="separate"/>
        </w:r>
        <w:r w:rsidR="00221307">
          <w:rPr>
            <w:noProof/>
            <w:webHidden/>
          </w:rPr>
          <w:t>5</w:t>
        </w:r>
        <w:r w:rsidR="00221307">
          <w:rPr>
            <w:noProof/>
            <w:webHidden/>
          </w:rPr>
          <w:fldChar w:fldCharType="end"/>
        </w:r>
      </w:hyperlink>
    </w:p>
    <w:p w14:paraId="33D7ED8B" w14:textId="088E0F73"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23" w:history="1">
        <w:r w:rsidR="00221307" w:rsidRPr="00673884">
          <w:rPr>
            <w:rStyle w:val="Hyperlink"/>
            <w:noProof/>
            <w:u w:color="FFFF00"/>
          </w:rPr>
          <w:t>1.4</w:t>
        </w:r>
        <w:r w:rsidR="00221307">
          <w:rPr>
            <w:rFonts w:eastAsiaTheme="minorEastAsia" w:cstheme="minorBidi"/>
            <w:smallCaps w:val="0"/>
            <w:noProof/>
            <w:sz w:val="22"/>
            <w:szCs w:val="22"/>
            <w:lang w:eastAsia="en-GB" w:bidi="ar-SA"/>
          </w:rPr>
          <w:tab/>
        </w:r>
        <w:r w:rsidR="00221307" w:rsidRPr="00673884">
          <w:rPr>
            <w:rStyle w:val="Hyperlink"/>
            <w:noProof/>
            <w:u w:color="FFFF00"/>
          </w:rPr>
          <w:t>Reasons for accepting application</w:t>
        </w:r>
        <w:r w:rsidR="00221307">
          <w:rPr>
            <w:noProof/>
            <w:webHidden/>
          </w:rPr>
          <w:tab/>
        </w:r>
        <w:r w:rsidR="00221307">
          <w:rPr>
            <w:noProof/>
            <w:webHidden/>
          </w:rPr>
          <w:fldChar w:fldCharType="begin"/>
        </w:r>
        <w:r w:rsidR="00221307">
          <w:rPr>
            <w:noProof/>
            <w:webHidden/>
          </w:rPr>
          <w:instrText xml:space="preserve"> PAGEREF _Toc101261723 \h </w:instrText>
        </w:r>
        <w:r w:rsidR="00221307">
          <w:rPr>
            <w:noProof/>
            <w:webHidden/>
          </w:rPr>
        </w:r>
        <w:r w:rsidR="00221307">
          <w:rPr>
            <w:noProof/>
            <w:webHidden/>
          </w:rPr>
          <w:fldChar w:fldCharType="separate"/>
        </w:r>
        <w:r w:rsidR="00221307">
          <w:rPr>
            <w:noProof/>
            <w:webHidden/>
          </w:rPr>
          <w:t>5</w:t>
        </w:r>
        <w:r w:rsidR="00221307">
          <w:rPr>
            <w:noProof/>
            <w:webHidden/>
          </w:rPr>
          <w:fldChar w:fldCharType="end"/>
        </w:r>
      </w:hyperlink>
    </w:p>
    <w:p w14:paraId="7DC0BAE5" w14:textId="37ACFEC4"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24" w:history="1">
        <w:r w:rsidR="00221307" w:rsidRPr="00673884">
          <w:rPr>
            <w:rStyle w:val="Hyperlink"/>
            <w:noProof/>
          </w:rPr>
          <w:t>1.5</w:t>
        </w:r>
        <w:r w:rsidR="00221307">
          <w:rPr>
            <w:rFonts w:eastAsiaTheme="minorEastAsia" w:cstheme="minorBidi"/>
            <w:smallCaps w:val="0"/>
            <w:noProof/>
            <w:sz w:val="22"/>
            <w:szCs w:val="22"/>
            <w:lang w:eastAsia="en-GB" w:bidi="ar-SA"/>
          </w:rPr>
          <w:tab/>
        </w:r>
        <w:r w:rsidR="00221307" w:rsidRPr="00673884">
          <w:rPr>
            <w:rStyle w:val="Hyperlink"/>
            <w:noProof/>
          </w:rPr>
          <w:t>Procedure for assessment</w:t>
        </w:r>
        <w:r w:rsidR="00221307">
          <w:rPr>
            <w:noProof/>
            <w:webHidden/>
          </w:rPr>
          <w:tab/>
        </w:r>
        <w:r w:rsidR="00221307">
          <w:rPr>
            <w:noProof/>
            <w:webHidden/>
          </w:rPr>
          <w:fldChar w:fldCharType="begin"/>
        </w:r>
        <w:r w:rsidR="00221307">
          <w:rPr>
            <w:noProof/>
            <w:webHidden/>
          </w:rPr>
          <w:instrText xml:space="preserve"> PAGEREF _Toc101261724 \h </w:instrText>
        </w:r>
        <w:r w:rsidR="00221307">
          <w:rPr>
            <w:noProof/>
            <w:webHidden/>
          </w:rPr>
        </w:r>
        <w:r w:rsidR="00221307">
          <w:rPr>
            <w:noProof/>
            <w:webHidden/>
          </w:rPr>
          <w:fldChar w:fldCharType="separate"/>
        </w:r>
        <w:r w:rsidR="00221307">
          <w:rPr>
            <w:noProof/>
            <w:webHidden/>
          </w:rPr>
          <w:t>5</w:t>
        </w:r>
        <w:r w:rsidR="00221307">
          <w:rPr>
            <w:noProof/>
            <w:webHidden/>
          </w:rPr>
          <w:fldChar w:fldCharType="end"/>
        </w:r>
      </w:hyperlink>
    </w:p>
    <w:p w14:paraId="65CED561" w14:textId="68196A6C" w:rsidR="00221307" w:rsidRDefault="00343B7D">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261725" w:history="1">
        <w:r w:rsidR="00221307" w:rsidRPr="00673884">
          <w:rPr>
            <w:rStyle w:val="Hyperlink"/>
            <w:noProof/>
          </w:rPr>
          <w:t>2</w:t>
        </w:r>
        <w:r w:rsidR="00221307">
          <w:rPr>
            <w:rFonts w:eastAsiaTheme="minorEastAsia" w:cstheme="minorBidi"/>
            <w:b w:val="0"/>
            <w:bCs w:val="0"/>
            <w:caps w:val="0"/>
            <w:noProof/>
            <w:sz w:val="22"/>
            <w:szCs w:val="22"/>
            <w:lang w:eastAsia="en-GB" w:bidi="ar-SA"/>
          </w:rPr>
          <w:tab/>
        </w:r>
        <w:r w:rsidR="00221307" w:rsidRPr="00673884">
          <w:rPr>
            <w:rStyle w:val="Hyperlink"/>
            <w:noProof/>
          </w:rPr>
          <w:t>Summary of the assessment</w:t>
        </w:r>
        <w:r w:rsidR="00221307">
          <w:rPr>
            <w:noProof/>
            <w:webHidden/>
          </w:rPr>
          <w:tab/>
        </w:r>
        <w:r w:rsidR="00221307">
          <w:rPr>
            <w:noProof/>
            <w:webHidden/>
          </w:rPr>
          <w:fldChar w:fldCharType="begin"/>
        </w:r>
        <w:r w:rsidR="00221307">
          <w:rPr>
            <w:noProof/>
            <w:webHidden/>
          </w:rPr>
          <w:instrText xml:space="preserve"> PAGEREF _Toc101261725 \h </w:instrText>
        </w:r>
        <w:r w:rsidR="00221307">
          <w:rPr>
            <w:noProof/>
            <w:webHidden/>
          </w:rPr>
        </w:r>
        <w:r w:rsidR="00221307">
          <w:rPr>
            <w:noProof/>
            <w:webHidden/>
          </w:rPr>
          <w:fldChar w:fldCharType="separate"/>
        </w:r>
        <w:r w:rsidR="00221307">
          <w:rPr>
            <w:noProof/>
            <w:webHidden/>
          </w:rPr>
          <w:t>6</w:t>
        </w:r>
        <w:r w:rsidR="00221307">
          <w:rPr>
            <w:noProof/>
            <w:webHidden/>
          </w:rPr>
          <w:fldChar w:fldCharType="end"/>
        </w:r>
      </w:hyperlink>
    </w:p>
    <w:p w14:paraId="4ADCE38C" w14:textId="00F5A8D2"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26" w:history="1">
        <w:r w:rsidR="00221307" w:rsidRPr="00673884">
          <w:rPr>
            <w:rStyle w:val="Hyperlink"/>
            <w:noProof/>
          </w:rPr>
          <w:t>2.1</w:t>
        </w:r>
        <w:r w:rsidR="00221307">
          <w:rPr>
            <w:rFonts w:eastAsiaTheme="minorEastAsia" w:cstheme="minorBidi"/>
            <w:smallCaps w:val="0"/>
            <w:noProof/>
            <w:sz w:val="22"/>
            <w:szCs w:val="22"/>
            <w:lang w:eastAsia="en-GB" w:bidi="ar-SA"/>
          </w:rPr>
          <w:tab/>
        </w:r>
        <w:r w:rsidR="00221307" w:rsidRPr="00673884">
          <w:rPr>
            <w:rStyle w:val="Hyperlink"/>
            <w:noProof/>
          </w:rPr>
          <w:t>Risk assessment</w:t>
        </w:r>
        <w:r w:rsidR="00221307">
          <w:rPr>
            <w:noProof/>
            <w:webHidden/>
          </w:rPr>
          <w:tab/>
        </w:r>
        <w:r w:rsidR="00221307">
          <w:rPr>
            <w:noProof/>
            <w:webHidden/>
          </w:rPr>
          <w:fldChar w:fldCharType="begin"/>
        </w:r>
        <w:r w:rsidR="00221307">
          <w:rPr>
            <w:noProof/>
            <w:webHidden/>
          </w:rPr>
          <w:instrText xml:space="preserve"> PAGEREF _Toc101261726 \h </w:instrText>
        </w:r>
        <w:r w:rsidR="00221307">
          <w:rPr>
            <w:noProof/>
            <w:webHidden/>
          </w:rPr>
        </w:r>
        <w:r w:rsidR="00221307">
          <w:rPr>
            <w:noProof/>
            <w:webHidden/>
          </w:rPr>
          <w:fldChar w:fldCharType="separate"/>
        </w:r>
        <w:r w:rsidR="00221307">
          <w:rPr>
            <w:noProof/>
            <w:webHidden/>
          </w:rPr>
          <w:t>6</w:t>
        </w:r>
        <w:r w:rsidR="00221307">
          <w:rPr>
            <w:noProof/>
            <w:webHidden/>
          </w:rPr>
          <w:fldChar w:fldCharType="end"/>
        </w:r>
      </w:hyperlink>
    </w:p>
    <w:p w14:paraId="17124EA0" w14:textId="2307DB1F"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27" w:history="1">
        <w:r w:rsidR="00221307" w:rsidRPr="00673884">
          <w:rPr>
            <w:rStyle w:val="Hyperlink"/>
            <w:noProof/>
          </w:rPr>
          <w:t>2.2</w:t>
        </w:r>
        <w:r w:rsidR="00221307">
          <w:rPr>
            <w:rFonts w:eastAsiaTheme="minorEastAsia" w:cstheme="minorBidi"/>
            <w:smallCaps w:val="0"/>
            <w:noProof/>
            <w:sz w:val="22"/>
            <w:szCs w:val="22"/>
            <w:lang w:eastAsia="en-GB" w:bidi="ar-SA"/>
          </w:rPr>
          <w:tab/>
        </w:r>
        <w:r w:rsidR="00221307" w:rsidRPr="00673884">
          <w:rPr>
            <w:rStyle w:val="Hyperlink"/>
            <w:noProof/>
          </w:rPr>
          <w:t>Risk management</w:t>
        </w:r>
        <w:r w:rsidR="00221307">
          <w:rPr>
            <w:noProof/>
            <w:webHidden/>
          </w:rPr>
          <w:tab/>
        </w:r>
        <w:r w:rsidR="00221307">
          <w:rPr>
            <w:noProof/>
            <w:webHidden/>
          </w:rPr>
          <w:fldChar w:fldCharType="begin"/>
        </w:r>
        <w:r w:rsidR="00221307">
          <w:rPr>
            <w:noProof/>
            <w:webHidden/>
          </w:rPr>
          <w:instrText xml:space="preserve"> PAGEREF _Toc101261727 \h </w:instrText>
        </w:r>
        <w:r w:rsidR="00221307">
          <w:rPr>
            <w:noProof/>
            <w:webHidden/>
          </w:rPr>
        </w:r>
        <w:r w:rsidR="00221307">
          <w:rPr>
            <w:noProof/>
            <w:webHidden/>
          </w:rPr>
          <w:fldChar w:fldCharType="separate"/>
        </w:r>
        <w:r w:rsidR="00221307">
          <w:rPr>
            <w:noProof/>
            <w:webHidden/>
          </w:rPr>
          <w:t>6</w:t>
        </w:r>
        <w:r w:rsidR="00221307">
          <w:rPr>
            <w:noProof/>
            <w:webHidden/>
          </w:rPr>
          <w:fldChar w:fldCharType="end"/>
        </w:r>
      </w:hyperlink>
    </w:p>
    <w:p w14:paraId="345EFEA8" w14:textId="058FED1E"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28" w:history="1">
        <w:r w:rsidR="00221307" w:rsidRPr="00673884">
          <w:rPr>
            <w:rStyle w:val="Hyperlink"/>
            <w:noProof/>
          </w:rPr>
          <w:t>2.2.1</w:t>
        </w:r>
        <w:r w:rsidR="00221307">
          <w:rPr>
            <w:rFonts w:eastAsiaTheme="minorEastAsia" w:cstheme="minorBidi"/>
            <w:i w:val="0"/>
            <w:iCs w:val="0"/>
            <w:noProof/>
            <w:sz w:val="22"/>
            <w:szCs w:val="22"/>
            <w:lang w:eastAsia="en-GB" w:bidi="ar-SA"/>
          </w:rPr>
          <w:tab/>
        </w:r>
        <w:r w:rsidR="00221307" w:rsidRPr="00673884">
          <w:rPr>
            <w:rStyle w:val="Hyperlink"/>
            <w:noProof/>
          </w:rPr>
          <w:t>Regulatory approval for enzymes</w:t>
        </w:r>
        <w:r w:rsidR="00221307">
          <w:rPr>
            <w:noProof/>
            <w:webHidden/>
          </w:rPr>
          <w:tab/>
        </w:r>
        <w:r w:rsidR="00221307">
          <w:rPr>
            <w:noProof/>
            <w:webHidden/>
          </w:rPr>
          <w:fldChar w:fldCharType="begin"/>
        </w:r>
        <w:r w:rsidR="00221307">
          <w:rPr>
            <w:noProof/>
            <w:webHidden/>
          </w:rPr>
          <w:instrText xml:space="preserve"> PAGEREF _Toc101261728 \h </w:instrText>
        </w:r>
        <w:r w:rsidR="00221307">
          <w:rPr>
            <w:noProof/>
            <w:webHidden/>
          </w:rPr>
        </w:r>
        <w:r w:rsidR="00221307">
          <w:rPr>
            <w:noProof/>
            <w:webHidden/>
          </w:rPr>
          <w:fldChar w:fldCharType="separate"/>
        </w:r>
        <w:r w:rsidR="00221307">
          <w:rPr>
            <w:noProof/>
            <w:webHidden/>
          </w:rPr>
          <w:t>7</w:t>
        </w:r>
        <w:r w:rsidR="00221307">
          <w:rPr>
            <w:noProof/>
            <w:webHidden/>
          </w:rPr>
          <w:fldChar w:fldCharType="end"/>
        </w:r>
      </w:hyperlink>
    </w:p>
    <w:p w14:paraId="3B5C4527" w14:textId="70B2B4E1"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29" w:history="1">
        <w:r w:rsidR="00221307" w:rsidRPr="00673884">
          <w:rPr>
            <w:rStyle w:val="Hyperlink"/>
            <w:noProof/>
          </w:rPr>
          <w:t>2.2.2</w:t>
        </w:r>
        <w:r w:rsidR="00221307">
          <w:rPr>
            <w:rFonts w:eastAsiaTheme="minorEastAsia" w:cstheme="minorBidi"/>
            <w:i w:val="0"/>
            <w:iCs w:val="0"/>
            <w:noProof/>
            <w:sz w:val="22"/>
            <w:szCs w:val="22"/>
            <w:lang w:eastAsia="en-GB" w:bidi="ar-SA"/>
          </w:rPr>
          <w:tab/>
        </w:r>
        <w:r w:rsidR="00221307" w:rsidRPr="00673884">
          <w:rPr>
            <w:rStyle w:val="Hyperlink"/>
            <w:noProof/>
          </w:rPr>
          <w:t>Enzyme and source microorganism nomenclature</w:t>
        </w:r>
        <w:r w:rsidR="00221307">
          <w:rPr>
            <w:noProof/>
            <w:webHidden/>
          </w:rPr>
          <w:tab/>
        </w:r>
        <w:r w:rsidR="00221307">
          <w:rPr>
            <w:noProof/>
            <w:webHidden/>
          </w:rPr>
          <w:fldChar w:fldCharType="begin"/>
        </w:r>
        <w:r w:rsidR="00221307">
          <w:rPr>
            <w:noProof/>
            <w:webHidden/>
          </w:rPr>
          <w:instrText xml:space="preserve"> PAGEREF _Toc101261729 \h </w:instrText>
        </w:r>
        <w:r w:rsidR="00221307">
          <w:rPr>
            <w:noProof/>
            <w:webHidden/>
          </w:rPr>
        </w:r>
        <w:r w:rsidR="00221307">
          <w:rPr>
            <w:noProof/>
            <w:webHidden/>
          </w:rPr>
          <w:fldChar w:fldCharType="separate"/>
        </w:r>
        <w:r w:rsidR="00221307">
          <w:rPr>
            <w:noProof/>
            <w:webHidden/>
          </w:rPr>
          <w:t>7</w:t>
        </w:r>
        <w:r w:rsidR="00221307">
          <w:rPr>
            <w:noProof/>
            <w:webHidden/>
          </w:rPr>
          <w:fldChar w:fldCharType="end"/>
        </w:r>
      </w:hyperlink>
    </w:p>
    <w:p w14:paraId="5DD5C601" w14:textId="04901F21"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30" w:history="1">
        <w:r w:rsidR="00221307" w:rsidRPr="00673884">
          <w:rPr>
            <w:rStyle w:val="Hyperlink"/>
            <w:noProof/>
          </w:rPr>
          <w:t>2.2.3</w:t>
        </w:r>
        <w:r w:rsidR="00221307">
          <w:rPr>
            <w:rFonts w:eastAsiaTheme="minorEastAsia" w:cstheme="minorBidi"/>
            <w:i w:val="0"/>
            <w:iCs w:val="0"/>
            <w:noProof/>
            <w:sz w:val="22"/>
            <w:szCs w:val="22"/>
            <w:lang w:eastAsia="en-GB" w:bidi="ar-SA"/>
          </w:rPr>
          <w:tab/>
        </w:r>
        <w:r w:rsidR="00221307" w:rsidRPr="00673884">
          <w:rPr>
            <w:rStyle w:val="Hyperlink"/>
            <w:noProof/>
          </w:rPr>
          <w:t>Labelling requirements</w:t>
        </w:r>
        <w:r w:rsidR="00221307">
          <w:rPr>
            <w:noProof/>
            <w:webHidden/>
          </w:rPr>
          <w:tab/>
        </w:r>
        <w:r w:rsidR="00221307">
          <w:rPr>
            <w:noProof/>
            <w:webHidden/>
          </w:rPr>
          <w:fldChar w:fldCharType="begin"/>
        </w:r>
        <w:r w:rsidR="00221307">
          <w:rPr>
            <w:noProof/>
            <w:webHidden/>
          </w:rPr>
          <w:instrText xml:space="preserve"> PAGEREF _Toc101261730 \h </w:instrText>
        </w:r>
        <w:r w:rsidR="00221307">
          <w:rPr>
            <w:noProof/>
            <w:webHidden/>
          </w:rPr>
        </w:r>
        <w:r w:rsidR="00221307">
          <w:rPr>
            <w:noProof/>
            <w:webHidden/>
          </w:rPr>
          <w:fldChar w:fldCharType="separate"/>
        </w:r>
        <w:r w:rsidR="00221307">
          <w:rPr>
            <w:noProof/>
            <w:webHidden/>
          </w:rPr>
          <w:t>7</w:t>
        </w:r>
        <w:r w:rsidR="00221307">
          <w:rPr>
            <w:noProof/>
            <w:webHidden/>
          </w:rPr>
          <w:fldChar w:fldCharType="end"/>
        </w:r>
      </w:hyperlink>
    </w:p>
    <w:p w14:paraId="6D19F039" w14:textId="35176F40" w:rsidR="00221307" w:rsidRDefault="00343B7D">
      <w:pPr>
        <w:pStyle w:val="TOC3"/>
        <w:tabs>
          <w:tab w:val="left" w:pos="1320"/>
          <w:tab w:val="right" w:leader="dot" w:pos="9060"/>
        </w:tabs>
        <w:rPr>
          <w:rFonts w:eastAsiaTheme="minorEastAsia" w:cstheme="minorBidi"/>
          <w:i w:val="0"/>
          <w:iCs w:val="0"/>
          <w:noProof/>
          <w:sz w:val="22"/>
          <w:szCs w:val="22"/>
          <w:lang w:eastAsia="en-GB" w:bidi="ar-SA"/>
        </w:rPr>
      </w:pPr>
      <w:hyperlink w:anchor="_Toc101261731" w:history="1">
        <w:r w:rsidR="00221307" w:rsidRPr="00673884">
          <w:rPr>
            <w:rStyle w:val="Hyperlink"/>
            <w:noProof/>
          </w:rPr>
          <w:t>2.2.3.1</w:t>
        </w:r>
        <w:r w:rsidR="00221307">
          <w:rPr>
            <w:rFonts w:eastAsiaTheme="minorEastAsia" w:cstheme="minorBidi"/>
            <w:i w:val="0"/>
            <w:iCs w:val="0"/>
            <w:noProof/>
            <w:sz w:val="22"/>
            <w:szCs w:val="22"/>
            <w:lang w:eastAsia="en-GB" w:bidi="ar-SA"/>
          </w:rPr>
          <w:tab/>
        </w:r>
        <w:r w:rsidR="00221307" w:rsidRPr="00673884">
          <w:rPr>
            <w:rStyle w:val="Hyperlink"/>
            <w:noProof/>
          </w:rPr>
          <w:t>Declaration of certain substances</w:t>
        </w:r>
        <w:r w:rsidR="00221307">
          <w:rPr>
            <w:noProof/>
            <w:webHidden/>
          </w:rPr>
          <w:tab/>
        </w:r>
        <w:r w:rsidR="00221307">
          <w:rPr>
            <w:noProof/>
            <w:webHidden/>
          </w:rPr>
          <w:fldChar w:fldCharType="begin"/>
        </w:r>
        <w:r w:rsidR="00221307">
          <w:rPr>
            <w:noProof/>
            <w:webHidden/>
          </w:rPr>
          <w:instrText xml:space="preserve"> PAGEREF _Toc101261731 \h </w:instrText>
        </w:r>
        <w:r w:rsidR="00221307">
          <w:rPr>
            <w:noProof/>
            <w:webHidden/>
          </w:rPr>
        </w:r>
        <w:r w:rsidR="00221307">
          <w:rPr>
            <w:noProof/>
            <w:webHidden/>
          </w:rPr>
          <w:fldChar w:fldCharType="separate"/>
        </w:r>
        <w:r w:rsidR="00221307">
          <w:rPr>
            <w:noProof/>
            <w:webHidden/>
          </w:rPr>
          <w:t>7</w:t>
        </w:r>
        <w:r w:rsidR="00221307">
          <w:rPr>
            <w:noProof/>
            <w:webHidden/>
          </w:rPr>
          <w:fldChar w:fldCharType="end"/>
        </w:r>
      </w:hyperlink>
    </w:p>
    <w:p w14:paraId="1721AF13" w14:textId="0CCCEA4B"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32" w:history="1">
        <w:r w:rsidR="00221307" w:rsidRPr="00673884">
          <w:rPr>
            <w:rStyle w:val="Hyperlink"/>
            <w:noProof/>
          </w:rPr>
          <w:t>2.2.4</w:t>
        </w:r>
        <w:r w:rsidR="00221307">
          <w:rPr>
            <w:rFonts w:eastAsiaTheme="minorEastAsia" w:cstheme="minorBidi"/>
            <w:i w:val="0"/>
            <w:iCs w:val="0"/>
            <w:noProof/>
            <w:sz w:val="22"/>
            <w:szCs w:val="22"/>
            <w:lang w:eastAsia="en-GB" w:bidi="ar-SA"/>
          </w:rPr>
          <w:tab/>
        </w:r>
        <w:r w:rsidR="00221307" w:rsidRPr="00673884">
          <w:rPr>
            <w:rStyle w:val="Hyperlink"/>
            <w:noProof/>
          </w:rPr>
          <w:t>Risk management conclusion</w:t>
        </w:r>
        <w:r w:rsidR="00221307">
          <w:rPr>
            <w:noProof/>
            <w:webHidden/>
          </w:rPr>
          <w:tab/>
        </w:r>
        <w:r w:rsidR="00221307">
          <w:rPr>
            <w:noProof/>
            <w:webHidden/>
          </w:rPr>
          <w:fldChar w:fldCharType="begin"/>
        </w:r>
        <w:r w:rsidR="00221307">
          <w:rPr>
            <w:noProof/>
            <w:webHidden/>
          </w:rPr>
          <w:instrText xml:space="preserve"> PAGEREF _Toc101261732 \h </w:instrText>
        </w:r>
        <w:r w:rsidR="00221307">
          <w:rPr>
            <w:noProof/>
            <w:webHidden/>
          </w:rPr>
        </w:r>
        <w:r w:rsidR="00221307">
          <w:rPr>
            <w:noProof/>
            <w:webHidden/>
          </w:rPr>
          <w:fldChar w:fldCharType="separate"/>
        </w:r>
        <w:r w:rsidR="00221307">
          <w:rPr>
            <w:noProof/>
            <w:webHidden/>
          </w:rPr>
          <w:t>8</w:t>
        </w:r>
        <w:r w:rsidR="00221307">
          <w:rPr>
            <w:noProof/>
            <w:webHidden/>
          </w:rPr>
          <w:fldChar w:fldCharType="end"/>
        </w:r>
      </w:hyperlink>
    </w:p>
    <w:p w14:paraId="024622D4" w14:textId="361F9E38"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33" w:history="1">
        <w:r w:rsidR="00221307" w:rsidRPr="00673884">
          <w:rPr>
            <w:rStyle w:val="Hyperlink"/>
            <w:noProof/>
          </w:rPr>
          <w:t>2.3</w:t>
        </w:r>
        <w:r w:rsidR="00221307">
          <w:rPr>
            <w:rFonts w:eastAsiaTheme="minorEastAsia" w:cstheme="minorBidi"/>
            <w:smallCaps w:val="0"/>
            <w:noProof/>
            <w:sz w:val="22"/>
            <w:szCs w:val="22"/>
            <w:lang w:eastAsia="en-GB" w:bidi="ar-SA"/>
          </w:rPr>
          <w:tab/>
        </w:r>
        <w:r w:rsidR="00221307" w:rsidRPr="00673884">
          <w:rPr>
            <w:rStyle w:val="Hyperlink"/>
            <w:noProof/>
          </w:rPr>
          <w:t>Risk communication</w:t>
        </w:r>
        <w:r w:rsidR="00221307">
          <w:rPr>
            <w:noProof/>
            <w:webHidden/>
          </w:rPr>
          <w:tab/>
        </w:r>
        <w:r w:rsidR="00221307">
          <w:rPr>
            <w:noProof/>
            <w:webHidden/>
          </w:rPr>
          <w:fldChar w:fldCharType="begin"/>
        </w:r>
        <w:r w:rsidR="00221307">
          <w:rPr>
            <w:noProof/>
            <w:webHidden/>
          </w:rPr>
          <w:instrText xml:space="preserve"> PAGEREF _Toc101261733 \h </w:instrText>
        </w:r>
        <w:r w:rsidR="00221307">
          <w:rPr>
            <w:noProof/>
            <w:webHidden/>
          </w:rPr>
        </w:r>
        <w:r w:rsidR="00221307">
          <w:rPr>
            <w:noProof/>
            <w:webHidden/>
          </w:rPr>
          <w:fldChar w:fldCharType="separate"/>
        </w:r>
        <w:r w:rsidR="00221307">
          <w:rPr>
            <w:noProof/>
            <w:webHidden/>
          </w:rPr>
          <w:t>8</w:t>
        </w:r>
        <w:r w:rsidR="00221307">
          <w:rPr>
            <w:noProof/>
            <w:webHidden/>
          </w:rPr>
          <w:fldChar w:fldCharType="end"/>
        </w:r>
      </w:hyperlink>
    </w:p>
    <w:p w14:paraId="57B2D7F6" w14:textId="342E635F"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34" w:history="1">
        <w:r w:rsidR="00221307" w:rsidRPr="00673884">
          <w:rPr>
            <w:rStyle w:val="Hyperlink"/>
            <w:noProof/>
          </w:rPr>
          <w:t>2.3.1</w:t>
        </w:r>
        <w:r w:rsidR="00221307">
          <w:rPr>
            <w:rFonts w:eastAsiaTheme="minorEastAsia" w:cstheme="minorBidi"/>
            <w:i w:val="0"/>
            <w:iCs w:val="0"/>
            <w:noProof/>
            <w:sz w:val="22"/>
            <w:szCs w:val="22"/>
            <w:lang w:eastAsia="en-GB" w:bidi="ar-SA"/>
          </w:rPr>
          <w:tab/>
        </w:r>
        <w:r w:rsidR="00221307" w:rsidRPr="00673884">
          <w:rPr>
            <w:rStyle w:val="Hyperlink"/>
            <w:noProof/>
          </w:rPr>
          <w:t>Consultation</w:t>
        </w:r>
        <w:r w:rsidR="00221307">
          <w:rPr>
            <w:noProof/>
            <w:webHidden/>
          </w:rPr>
          <w:tab/>
        </w:r>
        <w:r w:rsidR="00221307">
          <w:rPr>
            <w:noProof/>
            <w:webHidden/>
          </w:rPr>
          <w:fldChar w:fldCharType="begin"/>
        </w:r>
        <w:r w:rsidR="00221307">
          <w:rPr>
            <w:noProof/>
            <w:webHidden/>
          </w:rPr>
          <w:instrText xml:space="preserve"> PAGEREF _Toc101261734 \h </w:instrText>
        </w:r>
        <w:r w:rsidR="00221307">
          <w:rPr>
            <w:noProof/>
            <w:webHidden/>
          </w:rPr>
        </w:r>
        <w:r w:rsidR="00221307">
          <w:rPr>
            <w:noProof/>
            <w:webHidden/>
          </w:rPr>
          <w:fldChar w:fldCharType="separate"/>
        </w:r>
        <w:r w:rsidR="00221307">
          <w:rPr>
            <w:noProof/>
            <w:webHidden/>
          </w:rPr>
          <w:t>8</w:t>
        </w:r>
        <w:r w:rsidR="00221307">
          <w:rPr>
            <w:noProof/>
            <w:webHidden/>
          </w:rPr>
          <w:fldChar w:fldCharType="end"/>
        </w:r>
      </w:hyperlink>
    </w:p>
    <w:p w14:paraId="0313D403" w14:textId="09B61166"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35" w:history="1">
        <w:r w:rsidR="00221307" w:rsidRPr="00673884">
          <w:rPr>
            <w:rStyle w:val="Hyperlink"/>
            <w:noProof/>
          </w:rPr>
          <w:t>2.3.2</w:t>
        </w:r>
        <w:r w:rsidR="00221307">
          <w:rPr>
            <w:rFonts w:eastAsiaTheme="minorEastAsia" w:cstheme="minorBidi"/>
            <w:i w:val="0"/>
            <w:iCs w:val="0"/>
            <w:noProof/>
            <w:sz w:val="22"/>
            <w:szCs w:val="22"/>
            <w:lang w:eastAsia="en-GB" w:bidi="ar-SA"/>
          </w:rPr>
          <w:tab/>
        </w:r>
        <w:r w:rsidR="00221307" w:rsidRPr="00673884">
          <w:rPr>
            <w:rStyle w:val="Hyperlink"/>
            <w:noProof/>
          </w:rPr>
          <w:t>World Trade Organization (WTO)</w:t>
        </w:r>
        <w:r w:rsidR="00221307">
          <w:rPr>
            <w:noProof/>
            <w:webHidden/>
          </w:rPr>
          <w:tab/>
        </w:r>
        <w:r w:rsidR="00221307">
          <w:rPr>
            <w:noProof/>
            <w:webHidden/>
          </w:rPr>
          <w:fldChar w:fldCharType="begin"/>
        </w:r>
        <w:r w:rsidR="00221307">
          <w:rPr>
            <w:noProof/>
            <w:webHidden/>
          </w:rPr>
          <w:instrText xml:space="preserve"> PAGEREF _Toc101261735 \h </w:instrText>
        </w:r>
        <w:r w:rsidR="00221307">
          <w:rPr>
            <w:noProof/>
            <w:webHidden/>
          </w:rPr>
        </w:r>
        <w:r w:rsidR="00221307">
          <w:rPr>
            <w:noProof/>
            <w:webHidden/>
          </w:rPr>
          <w:fldChar w:fldCharType="separate"/>
        </w:r>
        <w:r w:rsidR="00221307">
          <w:rPr>
            <w:noProof/>
            <w:webHidden/>
          </w:rPr>
          <w:t>8</w:t>
        </w:r>
        <w:r w:rsidR="00221307">
          <w:rPr>
            <w:noProof/>
            <w:webHidden/>
          </w:rPr>
          <w:fldChar w:fldCharType="end"/>
        </w:r>
      </w:hyperlink>
    </w:p>
    <w:p w14:paraId="2AB920D4" w14:textId="7F86F6F3" w:rsidR="00221307" w:rsidRDefault="00343B7D">
      <w:pPr>
        <w:pStyle w:val="TOC2"/>
        <w:tabs>
          <w:tab w:val="left" w:pos="880"/>
          <w:tab w:val="right" w:leader="dot" w:pos="9060"/>
        </w:tabs>
        <w:rPr>
          <w:rFonts w:eastAsiaTheme="minorEastAsia" w:cstheme="minorBidi"/>
          <w:smallCaps w:val="0"/>
          <w:noProof/>
          <w:sz w:val="22"/>
          <w:szCs w:val="22"/>
          <w:lang w:eastAsia="en-GB" w:bidi="ar-SA"/>
        </w:rPr>
      </w:pPr>
      <w:hyperlink w:anchor="_Toc101261736" w:history="1">
        <w:r w:rsidR="00221307" w:rsidRPr="00673884">
          <w:rPr>
            <w:rStyle w:val="Hyperlink"/>
            <w:noProof/>
          </w:rPr>
          <w:t>2.4</w:t>
        </w:r>
        <w:r w:rsidR="00221307">
          <w:rPr>
            <w:rFonts w:eastAsiaTheme="minorEastAsia" w:cstheme="minorBidi"/>
            <w:smallCaps w:val="0"/>
            <w:noProof/>
            <w:sz w:val="22"/>
            <w:szCs w:val="22"/>
            <w:lang w:eastAsia="en-GB" w:bidi="ar-SA"/>
          </w:rPr>
          <w:tab/>
        </w:r>
        <w:r w:rsidR="00221307" w:rsidRPr="00673884">
          <w:rPr>
            <w:rStyle w:val="Hyperlink"/>
            <w:noProof/>
          </w:rPr>
          <w:t>FSANZ Act assessment requirements</w:t>
        </w:r>
        <w:r w:rsidR="00221307">
          <w:rPr>
            <w:noProof/>
            <w:webHidden/>
          </w:rPr>
          <w:tab/>
        </w:r>
        <w:r w:rsidR="00221307">
          <w:rPr>
            <w:noProof/>
            <w:webHidden/>
          </w:rPr>
          <w:fldChar w:fldCharType="begin"/>
        </w:r>
        <w:r w:rsidR="00221307">
          <w:rPr>
            <w:noProof/>
            <w:webHidden/>
          </w:rPr>
          <w:instrText xml:space="preserve"> PAGEREF _Toc101261736 \h </w:instrText>
        </w:r>
        <w:r w:rsidR="00221307">
          <w:rPr>
            <w:noProof/>
            <w:webHidden/>
          </w:rPr>
        </w:r>
        <w:r w:rsidR="00221307">
          <w:rPr>
            <w:noProof/>
            <w:webHidden/>
          </w:rPr>
          <w:fldChar w:fldCharType="separate"/>
        </w:r>
        <w:r w:rsidR="00221307">
          <w:rPr>
            <w:noProof/>
            <w:webHidden/>
          </w:rPr>
          <w:t>9</w:t>
        </w:r>
        <w:r w:rsidR="00221307">
          <w:rPr>
            <w:noProof/>
            <w:webHidden/>
          </w:rPr>
          <w:fldChar w:fldCharType="end"/>
        </w:r>
      </w:hyperlink>
    </w:p>
    <w:p w14:paraId="1B2D1F2A" w14:textId="686B0E0F"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37" w:history="1">
        <w:r w:rsidR="00221307" w:rsidRPr="00673884">
          <w:rPr>
            <w:rStyle w:val="Hyperlink"/>
            <w:noProof/>
          </w:rPr>
          <w:t>2.4.1</w:t>
        </w:r>
        <w:r w:rsidR="00221307">
          <w:rPr>
            <w:rFonts w:eastAsiaTheme="minorEastAsia" w:cstheme="minorBidi"/>
            <w:i w:val="0"/>
            <w:iCs w:val="0"/>
            <w:noProof/>
            <w:sz w:val="22"/>
            <w:szCs w:val="22"/>
            <w:lang w:eastAsia="en-GB" w:bidi="ar-SA"/>
          </w:rPr>
          <w:tab/>
        </w:r>
        <w:r w:rsidR="00221307" w:rsidRPr="00673884">
          <w:rPr>
            <w:rStyle w:val="Hyperlink"/>
            <w:noProof/>
          </w:rPr>
          <w:t>Section 29</w:t>
        </w:r>
        <w:r w:rsidR="00221307">
          <w:rPr>
            <w:noProof/>
            <w:webHidden/>
          </w:rPr>
          <w:tab/>
        </w:r>
        <w:r w:rsidR="00221307">
          <w:rPr>
            <w:noProof/>
            <w:webHidden/>
          </w:rPr>
          <w:fldChar w:fldCharType="begin"/>
        </w:r>
        <w:r w:rsidR="00221307">
          <w:rPr>
            <w:noProof/>
            <w:webHidden/>
          </w:rPr>
          <w:instrText xml:space="preserve"> PAGEREF _Toc101261737 \h </w:instrText>
        </w:r>
        <w:r w:rsidR="00221307">
          <w:rPr>
            <w:noProof/>
            <w:webHidden/>
          </w:rPr>
        </w:r>
        <w:r w:rsidR="00221307">
          <w:rPr>
            <w:noProof/>
            <w:webHidden/>
          </w:rPr>
          <w:fldChar w:fldCharType="separate"/>
        </w:r>
        <w:r w:rsidR="00221307">
          <w:rPr>
            <w:noProof/>
            <w:webHidden/>
          </w:rPr>
          <w:t>9</w:t>
        </w:r>
        <w:r w:rsidR="00221307">
          <w:rPr>
            <w:noProof/>
            <w:webHidden/>
          </w:rPr>
          <w:fldChar w:fldCharType="end"/>
        </w:r>
      </w:hyperlink>
    </w:p>
    <w:p w14:paraId="2D1156F1" w14:textId="23A5EE2C" w:rsidR="00221307" w:rsidRDefault="00343B7D">
      <w:pPr>
        <w:pStyle w:val="TOC3"/>
        <w:tabs>
          <w:tab w:val="left" w:pos="1320"/>
          <w:tab w:val="right" w:leader="dot" w:pos="9060"/>
        </w:tabs>
        <w:rPr>
          <w:rFonts w:eastAsiaTheme="minorEastAsia" w:cstheme="minorBidi"/>
          <w:i w:val="0"/>
          <w:iCs w:val="0"/>
          <w:noProof/>
          <w:sz w:val="22"/>
          <w:szCs w:val="22"/>
          <w:lang w:eastAsia="en-GB" w:bidi="ar-SA"/>
        </w:rPr>
      </w:pPr>
      <w:hyperlink w:anchor="_Toc101261738" w:history="1">
        <w:r w:rsidR="00221307" w:rsidRPr="00673884">
          <w:rPr>
            <w:rStyle w:val="Hyperlink"/>
            <w:noProof/>
          </w:rPr>
          <w:t>2.4.2.</w:t>
        </w:r>
        <w:r w:rsidR="00221307">
          <w:rPr>
            <w:rFonts w:eastAsiaTheme="minorEastAsia" w:cstheme="minorBidi"/>
            <w:i w:val="0"/>
            <w:iCs w:val="0"/>
            <w:noProof/>
            <w:sz w:val="22"/>
            <w:szCs w:val="22"/>
            <w:lang w:eastAsia="en-GB" w:bidi="ar-SA"/>
          </w:rPr>
          <w:tab/>
        </w:r>
        <w:r w:rsidR="00221307" w:rsidRPr="00673884">
          <w:rPr>
            <w:rStyle w:val="Hyperlink"/>
            <w:noProof/>
          </w:rPr>
          <w:t>Subsection 18(1)</w:t>
        </w:r>
        <w:r w:rsidR="00221307">
          <w:rPr>
            <w:noProof/>
            <w:webHidden/>
          </w:rPr>
          <w:tab/>
        </w:r>
        <w:r w:rsidR="00221307">
          <w:rPr>
            <w:noProof/>
            <w:webHidden/>
          </w:rPr>
          <w:fldChar w:fldCharType="begin"/>
        </w:r>
        <w:r w:rsidR="00221307">
          <w:rPr>
            <w:noProof/>
            <w:webHidden/>
          </w:rPr>
          <w:instrText xml:space="preserve"> PAGEREF _Toc101261738 \h </w:instrText>
        </w:r>
        <w:r w:rsidR="00221307">
          <w:rPr>
            <w:noProof/>
            <w:webHidden/>
          </w:rPr>
        </w:r>
        <w:r w:rsidR="00221307">
          <w:rPr>
            <w:noProof/>
            <w:webHidden/>
          </w:rPr>
          <w:fldChar w:fldCharType="separate"/>
        </w:r>
        <w:r w:rsidR="00221307">
          <w:rPr>
            <w:noProof/>
            <w:webHidden/>
          </w:rPr>
          <w:t>10</w:t>
        </w:r>
        <w:r w:rsidR="00221307">
          <w:rPr>
            <w:noProof/>
            <w:webHidden/>
          </w:rPr>
          <w:fldChar w:fldCharType="end"/>
        </w:r>
      </w:hyperlink>
    </w:p>
    <w:p w14:paraId="0D41165F" w14:textId="258199E0" w:rsidR="00221307" w:rsidRDefault="00343B7D">
      <w:pPr>
        <w:pStyle w:val="TOC3"/>
        <w:tabs>
          <w:tab w:val="left" w:pos="1100"/>
          <w:tab w:val="right" w:leader="dot" w:pos="9060"/>
        </w:tabs>
        <w:rPr>
          <w:rFonts w:eastAsiaTheme="minorEastAsia" w:cstheme="minorBidi"/>
          <w:i w:val="0"/>
          <w:iCs w:val="0"/>
          <w:noProof/>
          <w:sz w:val="22"/>
          <w:szCs w:val="22"/>
          <w:lang w:eastAsia="en-GB" w:bidi="ar-SA"/>
        </w:rPr>
      </w:pPr>
      <w:hyperlink w:anchor="_Toc101261739" w:history="1">
        <w:r w:rsidR="00221307" w:rsidRPr="00673884">
          <w:rPr>
            <w:rStyle w:val="Hyperlink"/>
            <w:noProof/>
          </w:rPr>
          <w:t>2.4.3</w:t>
        </w:r>
        <w:r w:rsidR="00221307">
          <w:rPr>
            <w:rFonts w:eastAsiaTheme="minorEastAsia" w:cstheme="minorBidi"/>
            <w:i w:val="0"/>
            <w:iCs w:val="0"/>
            <w:noProof/>
            <w:sz w:val="22"/>
            <w:szCs w:val="22"/>
            <w:lang w:eastAsia="en-GB" w:bidi="ar-SA"/>
          </w:rPr>
          <w:tab/>
        </w:r>
        <w:r w:rsidR="00221307" w:rsidRPr="00673884">
          <w:rPr>
            <w:rStyle w:val="Hyperlink"/>
            <w:noProof/>
          </w:rPr>
          <w:t>Subsection 18(2) considerations</w:t>
        </w:r>
        <w:r w:rsidR="00221307">
          <w:rPr>
            <w:noProof/>
            <w:webHidden/>
          </w:rPr>
          <w:tab/>
        </w:r>
        <w:r w:rsidR="00221307">
          <w:rPr>
            <w:noProof/>
            <w:webHidden/>
          </w:rPr>
          <w:fldChar w:fldCharType="begin"/>
        </w:r>
        <w:r w:rsidR="00221307">
          <w:rPr>
            <w:noProof/>
            <w:webHidden/>
          </w:rPr>
          <w:instrText xml:space="preserve"> PAGEREF _Toc101261739 \h </w:instrText>
        </w:r>
        <w:r w:rsidR="00221307">
          <w:rPr>
            <w:noProof/>
            <w:webHidden/>
          </w:rPr>
        </w:r>
        <w:r w:rsidR="00221307">
          <w:rPr>
            <w:noProof/>
            <w:webHidden/>
          </w:rPr>
          <w:fldChar w:fldCharType="separate"/>
        </w:r>
        <w:r w:rsidR="00221307">
          <w:rPr>
            <w:noProof/>
            <w:webHidden/>
          </w:rPr>
          <w:t>10</w:t>
        </w:r>
        <w:r w:rsidR="00221307">
          <w:rPr>
            <w:noProof/>
            <w:webHidden/>
          </w:rPr>
          <w:fldChar w:fldCharType="end"/>
        </w:r>
      </w:hyperlink>
    </w:p>
    <w:p w14:paraId="1504048B" w14:textId="3BD9C563" w:rsidR="00221307" w:rsidRDefault="00343B7D">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261740" w:history="1">
        <w:r w:rsidR="00221307" w:rsidRPr="00673884">
          <w:rPr>
            <w:rStyle w:val="Hyperlink"/>
            <w:noProof/>
          </w:rPr>
          <w:t>3</w:t>
        </w:r>
        <w:r w:rsidR="00221307">
          <w:rPr>
            <w:rFonts w:eastAsiaTheme="minorEastAsia" w:cstheme="minorBidi"/>
            <w:b w:val="0"/>
            <w:bCs w:val="0"/>
            <w:caps w:val="0"/>
            <w:noProof/>
            <w:sz w:val="22"/>
            <w:szCs w:val="22"/>
            <w:lang w:eastAsia="en-GB" w:bidi="ar-SA"/>
          </w:rPr>
          <w:tab/>
        </w:r>
        <w:r w:rsidR="00221307" w:rsidRPr="00673884">
          <w:rPr>
            <w:rStyle w:val="Hyperlink"/>
            <w:noProof/>
          </w:rPr>
          <w:t>Draft variation</w:t>
        </w:r>
        <w:r w:rsidR="00221307">
          <w:rPr>
            <w:noProof/>
            <w:webHidden/>
          </w:rPr>
          <w:tab/>
        </w:r>
        <w:r w:rsidR="00221307">
          <w:rPr>
            <w:noProof/>
            <w:webHidden/>
          </w:rPr>
          <w:fldChar w:fldCharType="begin"/>
        </w:r>
        <w:r w:rsidR="00221307">
          <w:rPr>
            <w:noProof/>
            <w:webHidden/>
          </w:rPr>
          <w:instrText xml:space="preserve"> PAGEREF _Toc101261740 \h </w:instrText>
        </w:r>
        <w:r w:rsidR="00221307">
          <w:rPr>
            <w:noProof/>
            <w:webHidden/>
          </w:rPr>
        </w:r>
        <w:r w:rsidR="00221307">
          <w:rPr>
            <w:noProof/>
            <w:webHidden/>
          </w:rPr>
          <w:fldChar w:fldCharType="separate"/>
        </w:r>
        <w:r w:rsidR="00221307">
          <w:rPr>
            <w:noProof/>
            <w:webHidden/>
          </w:rPr>
          <w:t>12</w:t>
        </w:r>
        <w:r w:rsidR="00221307">
          <w:rPr>
            <w:noProof/>
            <w:webHidden/>
          </w:rPr>
          <w:fldChar w:fldCharType="end"/>
        </w:r>
      </w:hyperlink>
    </w:p>
    <w:p w14:paraId="562F0DA7" w14:textId="57715971" w:rsidR="00221307" w:rsidRDefault="00343B7D">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1261741" w:history="1">
        <w:r w:rsidR="00221307" w:rsidRPr="00673884">
          <w:rPr>
            <w:rStyle w:val="Hyperlink"/>
            <w:noProof/>
          </w:rPr>
          <w:t>4</w:t>
        </w:r>
        <w:r w:rsidR="00221307">
          <w:rPr>
            <w:rFonts w:eastAsiaTheme="minorEastAsia" w:cstheme="minorBidi"/>
            <w:b w:val="0"/>
            <w:bCs w:val="0"/>
            <w:caps w:val="0"/>
            <w:noProof/>
            <w:sz w:val="22"/>
            <w:szCs w:val="22"/>
            <w:lang w:eastAsia="en-GB" w:bidi="ar-SA"/>
          </w:rPr>
          <w:tab/>
        </w:r>
        <w:r w:rsidR="00221307" w:rsidRPr="00673884">
          <w:rPr>
            <w:rStyle w:val="Hyperlink"/>
            <w:noProof/>
          </w:rPr>
          <w:t>References</w:t>
        </w:r>
        <w:r w:rsidR="00221307">
          <w:rPr>
            <w:noProof/>
            <w:webHidden/>
          </w:rPr>
          <w:tab/>
        </w:r>
        <w:r w:rsidR="00221307">
          <w:rPr>
            <w:noProof/>
            <w:webHidden/>
          </w:rPr>
          <w:fldChar w:fldCharType="begin"/>
        </w:r>
        <w:r w:rsidR="00221307">
          <w:rPr>
            <w:noProof/>
            <w:webHidden/>
          </w:rPr>
          <w:instrText xml:space="preserve"> PAGEREF _Toc101261741 \h </w:instrText>
        </w:r>
        <w:r w:rsidR="00221307">
          <w:rPr>
            <w:noProof/>
            <w:webHidden/>
          </w:rPr>
        </w:r>
        <w:r w:rsidR="00221307">
          <w:rPr>
            <w:noProof/>
            <w:webHidden/>
          </w:rPr>
          <w:fldChar w:fldCharType="separate"/>
        </w:r>
        <w:r w:rsidR="00221307">
          <w:rPr>
            <w:noProof/>
            <w:webHidden/>
          </w:rPr>
          <w:t>12</w:t>
        </w:r>
        <w:r w:rsidR="00221307">
          <w:rPr>
            <w:noProof/>
            <w:webHidden/>
          </w:rPr>
          <w:fldChar w:fldCharType="end"/>
        </w:r>
      </w:hyperlink>
    </w:p>
    <w:p w14:paraId="662BB29B" w14:textId="3FF36E97" w:rsidR="00221307" w:rsidRDefault="00343B7D">
      <w:pPr>
        <w:pStyle w:val="TOC2"/>
        <w:tabs>
          <w:tab w:val="right" w:leader="dot" w:pos="9060"/>
        </w:tabs>
        <w:rPr>
          <w:rFonts w:eastAsiaTheme="minorEastAsia" w:cstheme="minorBidi"/>
          <w:smallCaps w:val="0"/>
          <w:noProof/>
          <w:sz w:val="22"/>
          <w:szCs w:val="22"/>
          <w:lang w:eastAsia="en-GB" w:bidi="ar-SA"/>
        </w:rPr>
      </w:pPr>
      <w:hyperlink w:anchor="_Toc101261742" w:history="1">
        <w:r w:rsidR="00221307" w:rsidRPr="00673884">
          <w:rPr>
            <w:rStyle w:val="Hyperlink"/>
            <w:noProof/>
          </w:rPr>
          <w:t>Attachment A – Draft variation to the Australia New Zealand Food Standards Code</w:t>
        </w:r>
        <w:r w:rsidR="00221307">
          <w:rPr>
            <w:noProof/>
            <w:webHidden/>
          </w:rPr>
          <w:tab/>
        </w:r>
        <w:r w:rsidR="00221307">
          <w:rPr>
            <w:noProof/>
            <w:webHidden/>
          </w:rPr>
          <w:fldChar w:fldCharType="begin"/>
        </w:r>
        <w:r w:rsidR="00221307">
          <w:rPr>
            <w:noProof/>
            <w:webHidden/>
          </w:rPr>
          <w:instrText xml:space="preserve"> PAGEREF _Toc101261742 \h </w:instrText>
        </w:r>
        <w:r w:rsidR="00221307">
          <w:rPr>
            <w:noProof/>
            <w:webHidden/>
          </w:rPr>
        </w:r>
        <w:r w:rsidR="00221307">
          <w:rPr>
            <w:noProof/>
            <w:webHidden/>
          </w:rPr>
          <w:fldChar w:fldCharType="separate"/>
        </w:r>
        <w:r w:rsidR="00221307">
          <w:rPr>
            <w:noProof/>
            <w:webHidden/>
          </w:rPr>
          <w:t>13</w:t>
        </w:r>
        <w:r w:rsidR="00221307">
          <w:rPr>
            <w:noProof/>
            <w:webHidden/>
          </w:rPr>
          <w:fldChar w:fldCharType="end"/>
        </w:r>
      </w:hyperlink>
    </w:p>
    <w:p w14:paraId="356FD693" w14:textId="0991D9C9" w:rsidR="00221307" w:rsidRDefault="00343B7D">
      <w:pPr>
        <w:pStyle w:val="TOC2"/>
        <w:tabs>
          <w:tab w:val="right" w:leader="dot" w:pos="9060"/>
        </w:tabs>
        <w:rPr>
          <w:rFonts w:eastAsiaTheme="minorEastAsia" w:cstheme="minorBidi"/>
          <w:smallCaps w:val="0"/>
          <w:noProof/>
          <w:sz w:val="22"/>
          <w:szCs w:val="22"/>
          <w:lang w:eastAsia="en-GB" w:bidi="ar-SA"/>
        </w:rPr>
      </w:pPr>
      <w:hyperlink w:anchor="_Toc101261743" w:history="1">
        <w:r w:rsidR="00221307" w:rsidRPr="00673884">
          <w:rPr>
            <w:rStyle w:val="Hyperlink"/>
            <w:noProof/>
          </w:rPr>
          <w:t>Attachment B – Draft Explanatory Statement</w:t>
        </w:r>
        <w:r w:rsidR="00221307">
          <w:rPr>
            <w:noProof/>
            <w:webHidden/>
          </w:rPr>
          <w:tab/>
        </w:r>
        <w:r w:rsidR="00221307">
          <w:rPr>
            <w:noProof/>
            <w:webHidden/>
          </w:rPr>
          <w:fldChar w:fldCharType="begin"/>
        </w:r>
        <w:r w:rsidR="00221307">
          <w:rPr>
            <w:noProof/>
            <w:webHidden/>
          </w:rPr>
          <w:instrText xml:space="preserve"> PAGEREF _Toc101261743 \h </w:instrText>
        </w:r>
        <w:r w:rsidR="00221307">
          <w:rPr>
            <w:noProof/>
            <w:webHidden/>
          </w:rPr>
        </w:r>
        <w:r w:rsidR="00221307">
          <w:rPr>
            <w:noProof/>
            <w:webHidden/>
          </w:rPr>
          <w:fldChar w:fldCharType="separate"/>
        </w:r>
        <w:r w:rsidR="00221307">
          <w:rPr>
            <w:noProof/>
            <w:webHidden/>
          </w:rPr>
          <w:t>15</w:t>
        </w:r>
        <w:r w:rsidR="00221307">
          <w:rPr>
            <w:noProof/>
            <w:webHidden/>
          </w:rPr>
          <w:fldChar w:fldCharType="end"/>
        </w:r>
      </w:hyperlink>
    </w:p>
    <w:p w14:paraId="4F3EB649" w14:textId="77777777" w:rsidR="00051ED9" w:rsidRPr="0059227F" w:rsidRDefault="00051ED9" w:rsidP="00051ED9">
      <w:pPr>
        <w:rPr>
          <w:rFonts w:cs="Arial"/>
        </w:rPr>
      </w:pPr>
      <w:r w:rsidRPr="002C4A91">
        <w:rPr>
          <w:rFonts w:cs="Arial"/>
          <w:sz w:val="20"/>
          <w:szCs w:val="20"/>
        </w:rPr>
        <w:fldChar w:fldCharType="end"/>
      </w:r>
    </w:p>
    <w:p w14:paraId="33E3FD7D" w14:textId="77777777" w:rsidR="00D73931" w:rsidRPr="00E203C2" w:rsidRDefault="00D73931" w:rsidP="00051ED9"/>
    <w:p w14:paraId="4C807EA0" w14:textId="37AA128B" w:rsidR="0037520F" w:rsidRPr="008844E4" w:rsidRDefault="0037520F" w:rsidP="0037520F">
      <w:pPr>
        <w:rPr>
          <w:b/>
          <w:szCs w:val="22"/>
        </w:rPr>
      </w:pPr>
      <w:r w:rsidRPr="008844E4">
        <w:rPr>
          <w:b/>
          <w:szCs w:val="22"/>
        </w:rPr>
        <w:t>Supporting document</w:t>
      </w:r>
    </w:p>
    <w:p w14:paraId="78868E46" w14:textId="77777777" w:rsidR="0037520F" w:rsidRPr="0089264A" w:rsidRDefault="0037520F" w:rsidP="0037520F">
      <w:pPr>
        <w:rPr>
          <w:szCs w:val="22"/>
        </w:rPr>
      </w:pPr>
    </w:p>
    <w:p w14:paraId="5D0CFE93" w14:textId="3E75B8CF" w:rsidR="0037520F" w:rsidRPr="00AB4622" w:rsidRDefault="0037520F" w:rsidP="0037520F">
      <w:pPr>
        <w:rPr>
          <w:szCs w:val="22"/>
        </w:rPr>
      </w:pPr>
      <w:r w:rsidRPr="00600FBC">
        <w:rPr>
          <w:szCs w:val="22"/>
        </w:rPr>
        <w:t xml:space="preserve">The </w:t>
      </w:r>
      <w:r w:rsidRPr="00AB4622">
        <w:rPr>
          <w:szCs w:val="22"/>
        </w:rPr>
        <w:t>following document</w:t>
      </w:r>
      <w:r w:rsidR="00600FBC" w:rsidRPr="00AB4622">
        <w:rPr>
          <w:szCs w:val="22"/>
        </w:rPr>
        <w:t xml:space="preserve"> </w:t>
      </w:r>
      <w:r w:rsidR="00681754" w:rsidRPr="00600FBC">
        <w:rPr>
          <w:szCs w:val="22"/>
        </w:rPr>
        <w:t xml:space="preserve">which informed the assessment of this </w:t>
      </w:r>
      <w:r w:rsidR="00600FBC" w:rsidRPr="00AB4622">
        <w:rPr>
          <w:szCs w:val="22"/>
        </w:rPr>
        <w:t>a</w:t>
      </w:r>
      <w:r w:rsidR="00681754" w:rsidRPr="00AB4622">
        <w:rPr>
          <w:szCs w:val="22"/>
        </w:rPr>
        <w:t>pplication</w:t>
      </w:r>
      <w:r w:rsidRPr="00600FBC">
        <w:rPr>
          <w:szCs w:val="22"/>
        </w:rPr>
        <w:t xml:space="preserve"> are available on the FSANZ website</w:t>
      </w:r>
      <w:r w:rsidR="00820535" w:rsidRPr="00600FBC">
        <w:rPr>
          <w:szCs w:val="22"/>
        </w:rPr>
        <w:t>:</w:t>
      </w:r>
    </w:p>
    <w:p w14:paraId="568F4403" w14:textId="77777777" w:rsidR="0089264A" w:rsidRPr="00600FBC" w:rsidRDefault="0089264A" w:rsidP="0089264A">
      <w:pPr>
        <w:rPr>
          <w:szCs w:val="22"/>
        </w:rPr>
      </w:pPr>
    </w:p>
    <w:p w14:paraId="51311589" w14:textId="25F0D318" w:rsidR="0089264A" w:rsidRPr="00AB4622" w:rsidRDefault="0089264A" w:rsidP="003A7725">
      <w:pPr>
        <w:ind w:left="1134" w:hanging="1134"/>
      </w:pPr>
      <w:r w:rsidRPr="00AB4622">
        <w:t>SD1</w:t>
      </w:r>
      <w:r w:rsidRPr="00AB4622">
        <w:tab/>
      </w:r>
      <w:hyperlink r:id="rId24" w:history="1">
        <w:r w:rsidR="00F311D8" w:rsidRPr="00AF0E49">
          <w:rPr>
            <w:rStyle w:val="Hyperlink"/>
          </w:rPr>
          <w:t xml:space="preserve">Risk and </w:t>
        </w:r>
        <w:r w:rsidR="00D3252F">
          <w:rPr>
            <w:rStyle w:val="Hyperlink"/>
          </w:rPr>
          <w:t>technical</w:t>
        </w:r>
        <w:r w:rsidR="00F311D8" w:rsidRPr="00AF0E49">
          <w:rPr>
            <w:rStyle w:val="Hyperlink"/>
          </w:rPr>
          <w:t xml:space="preserve"> assessment report</w:t>
        </w:r>
      </w:hyperlink>
    </w:p>
    <w:p w14:paraId="6313F891" w14:textId="77777777" w:rsidR="00051ED9" w:rsidRDefault="00562917" w:rsidP="00772BDC">
      <w:r w:rsidRPr="00E203C2">
        <w:br w:type="page"/>
      </w:r>
    </w:p>
    <w:p w14:paraId="1033BDAD" w14:textId="77777777" w:rsidR="00E063C6" w:rsidRDefault="00F33BB8" w:rsidP="000A5DF8">
      <w:pPr>
        <w:pStyle w:val="Heading1"/>
      </w:pPr>
      <w:bookmarkStart w:id="1" w:name="_Toc286391001"/>
      <w:bookmarkStart w:id="2" w:name="_Toc300933414"/>
      <w:bookmarkStart w:id="3" w:name="_Toc10126171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5AE4B7ED" w14:textId="244ADC7E" w:rsidR="00AC3A80" w:rsidRPr="00AC3A80" w:rsidRDefault="00AC3A80" w:rsidP="00AC3A80">
      <w:pPr>
        <w:rPr>
          <w:lang w:bidi="ar-SA"/>
        </w:rPr>
      </w:pPr>
      <w:bookmarkStart w:id="9" w:name="_Toc286391003"/>
      <w:r w:rsidRPr="00AC3A80">
        <w:rPr>
          <w:lang w:val="en-AU" w:bidi="ar-SA"/>
        </w:rPr>
        <w:t>AB Enzymes applied to Food Standards Australia New Zealand (FSANZ) to amend Schedule 18 – Processing Aids of the Australia New Zealand Food Standa</w:t>
      </w:r>
      <w:r w:rsidR="00C80EE8">
        <w:rPr>
          <w:lang w:val="en-AU" w:bidi="ar-SA"/>
        </w:rPr>
        <w:t>rds Code (the Code) to include t</w:t>
      </w:r>
      <w:r w:rsidRPr="00AC3A80">
        <w:rPr>
          <w:lang w:val="en-AU" w:bidi="ar-SA"/>
        </w:rPr>
        <w:t>hermomyc</w:t>
      </w:r>
      <w:r w:rsidR="00C80EE8">
        <w:rPr>
          <w:lang w:val="en-AU" w:bidi="ar-SA"/>
        </w:rPr>
        <w:t>olin (EC 3.4.21.65),</w:t>
      </w:r>
      <w:r w:rsidRPr="00AC3A80">
        <w:rPr>
          <w:lang w:val="en-AU" w:bidi="ar-SA"/>
        </w:rPr>
        <w:t xml:space="preserve"> one of the class of serine endopeptidases, as a processing aid</w:t>
      </w:r>
      <w:r w:rsidR="00B61F46">
        <w:rPr>
          <w:lang w:val="en-AU" w:bidi="ar-SA"/>
        </w:rPr>
        <w:t xml:space="preserve"> </w:t>
      </w:r>
      <w:r w:rsidR="0070613D" w:rsidRPr="0070613D">
        <w:rPr>
          <w:lang w:val="en-AU" w:bidi="ar-SA"/>
        </w:rPr>
        <w:t>used to catalyse the hydrolysis</w:t>
      </w:r>
      <w:r w:rsidR="0070613D">
        <w:rPr>
          <w:lang w:val="en-AU" w:bidi="ar-SA"/>
        </w:rPr>
        <w:t xml:space="preserve"> of </w:t>
      </w:r>
      <w:r w:rsidR="00B61F46" w:rsidRPr="00AC3A80">
        <w:rPr>
          <w:lang w:val="en-AU" w:bidi="ar-SA"/>
        </w:rPr>
        <w:t xml:space="preserve">proteins in </w:t>
      </w:r>
      <w:r w:rsidR="00B61F46" w:rsidRPr="00AC3A80">
        <w:rPr>
          <w:lang w:bidi="ar-SA"/>
        </w:rPr>
        <w:t xml:space="preserve">the </w:t>
      </w:r>
      <w:r w:rsidR="00432351" w:rsidRPr="00432351">
        <w:rPr>
          <w:lang w:bidi="ar-SA"/>
        </w:rPr>
        <w:t>manufacture and/or processing</w:t>
      </w:r>
      <w:r w:rsidR="00B61F46" w:rsidRPr="00AC3A80">
        <w:rPr>
          <w:lang w:bidi="ar-SA"/>
        </w:rPr>
        <w:t xml:space="preserve"> of meat, vegetable and seafood products</w:t>
      </w:r>
      <w:r w:rsidRPr="00AC3A80">
        <w:rPr>
          <w:lang w:val="en-AU" w:bidi="ar-SA"/>
        </w:rPr>
        <w:t xml:space="preserve">. </w:t>
      </w:r>
      <w:r w:rsidR="00432351">
        <w:rPr>
          <w:lang w:val="en-AU" w:bidi="ar-SA"/>
        </w:rPr>
        <w:t xml:space="preserve">The </w:t>
      </w:r>
      <w:r w:rsidR="00432351" w:rsidRPr="00432351">
        <w:rPr>
          <w:lang w:val="en-AU" w:bidi="ar-SA"/>
        </w:rPr>
        <w:t>thermomycolin</w:t>
      </w:r>
      <w:r w:rsidR="00432351" w:rsidRPr="00432351" w:rsidDel="00432351">
        <w:rPr>
          <w:lang w:val="en-AU" w:bidi="ar-SA"/>
        </w:rPr>
        <w:t xml:space="preserve"> </w:t>
      </w:r>
      <w:r w:rsidR="00432351">
        <w:rPr>
          <w:lang w:val="en-AU" w:bidi="ar-SA"/>
        </w:rPr>
        <w:t xml:space="preserve">enzyme </w:t>
      </w:r>
      <w:r w:rsidRPr="00AC3A80">
        <w:rPr>
          <w:lang w:val="en-AU" w:bidi="ar-SA"/>
        </w:rPr>
        <w:t xml:space="preserve">is </w:t>
      </w:r>
      <w:r w:rsidRPr="00AC3A80">
        <w:rPr>
          <w:lang w:bidi="ar-SA"/>
        </w:rPr>
        <w:t>produced from a genetically modified (GM) strain</w:t>
      </w:r>
      <w:r w:rsidRPr="00AC3A80" w:rsidDel="00AB3162">
        <w:rPr>
          <w:lang w:bidi="ar-SA"/>
        </w:rPr>
        <w:t xml:space="preserve"> </w:t>
      </w:r>
      <w:r w:rsidRPr="00AC3A80">
        <w:rPr>
          <w:lang w:bidi="ar-SA"/>
        </w:rPr>
        <w:t xml:space="preserve">of </w:t>
      </w:r>
      <w:r w:rsidRPr="00AC3A80">
        <w:rPr>
          <w:i/>
          <w:iCs/>
          <w:lang w:bidi="ar-SA"/>
        </w:rPr>
        <w:t>Trichoderma reesei</w:t>
      </w:r>
      <w:r w:rsidRPr="00AC3A80">
        <w:rPr>
          <w:lang w:bidi="ar-SA"/>
        </w:rPr>
        <w:t xml:space="preserve"> containing the </w:t>
      </w:r>
      <w:r w:rsidR="003C0AD9" w:rsidRPr="00432351">
        <w:rPr>
          <w:lang w:val="en-AU" w:bidi="ar-SA"/>
        </w:rPr>
        <w:t>thermomycolin</w:t>
      </w:r>
      <w:r w:rsidRPr="00AC3A80">
        <w:rPr>
          <w:lang w:bidi="ar-SA"/>
        </w:rPr>
        <w:t xml:space="preserve"> gene from </w:t>
      </w:r>
      <w:r w:rsidRPr="00AC3A80">
        <w:rPr>
          <w:i/>
          <w:lang w:bidi="ar-SA"/>
        </w:rPr>
        <w:t xml:space="preserve">Malbranchea cinnamomea. </w:t>
      </w:r>
    </w:p>
    <w:p w14:paraId="1370F723" w14:textId="77777777" w:rsidR="00AC3A80" w:rsidRPr="00AC3A80" w:rsidRDefault="00AC3A80" w:rsidP="00AC3A80">
      <w:pPr>
        <w:rPr>
          <w:lang w:val="en-AU" w:bidi="ar-SA"/>
        </w:rPr>
      </w:pPr>
    </w:p>
    <w:p w14:paraId="6FC5ACBD" w14:textId="13F3EB32" w:rsidR="00AC3A80" w:rsidRPr="00AC3A80" w:rsidRDefault="00AC3A80" w:rsidP="00AC3A80">
      <w:pPr>
        <w:rPr>
          <w:lang w:val="en-AU" w:bidi="ar-SA"/>
        </w:rPr>
      </w:pPr>
      <w:r w:rsidRPr="00AC3A80">
        <w:rPr>
          <w:lang w:val="en-AU" w:bidi="ar-SA"/>
        </w:rPr>
        <w:t xml:space="preserve">FSANZ has undertaken an assessment to determine whether the enzyme achieves its technological purpose in the quantity and form proposed to be used and to evaluate public health and safety concerns that may arise from </w:t>
      </w:r>
      <w:r w:rsidR="00B61F46">
        <w:rPr>
          <w:lang w:val="en-AU" w:bidi="ar-SA"/>
        </w:rPr>
        <w:t>its</w:t>
      </w:r>
      <w:r w:rsidR="00B61F46" w:rsidRPr="00AC3A80">
        <w:rPr>
          <w:lang w:val="en-AU" w:bidi="ar-SA"/>
        </w:rPr>
        <w:t xml:space="preserve"> </w:t>
      </w:r>
      <w:r w:rsidRPr="00AC3A80">
        <w:rPr>
          <w:lang w:val="en-AU" w:bidi="ar-SA"/>
        </w:rPr>
        <w:t>use.</w:t>
      </w:r>
    </w:p>
    <w:p w14:paraId="0D80C341" w14:textId="77777777" w:rsidR="00AC3A80" w:rsidRPr="00AC3A80" w:rsidRDefault="00AC3A80" w:rsidP="00AC3A80">
      <w:pPr>
        <w:rPr>
          <w:lang w:val="en-AU" w:bidi="ar-SA"/>
        </w:rPr>
      </w:pPr>
    </w:p>
    <w:p w14:paraId="1FCF3A01" w14:textId="5756F3CA" w:rsidR="00AC3A80" w:rsidRPr="00AC3A80" w:rsidRDefault="00AC3A80" w:rsidP="00AC3A80">
      <w:pPr>
        <w:rPr>
          <w:lang w:val="en-AU" w:bidi="ar-SA"/>
        </w:rPr>
      </w:pPr>
      <w:r w:rsidRPr="00AC3A80">
        <w:rPr>
          <w:lang w:val="en-AU" w:bidi="ar-SA"/>
        </w:rPr>
        <w:t>FSANZ conc</w:t>
      </w:r>
      <w:r w:rsidR="00C80EE8">
        <w:rPr>
          <w:lang w:val="en-AU" w:bidi="ar-SA"/>
        </w:rPr>
        <w:t>ludes that the proposed use of thermomycolin in</w:t>
      </w:r>
      <w:r w:rsidRPr="00AC3A80">
        <w:rPr>
          <w:lang w:val="en-AU" w:bidi="ar-SA"/>
        </w:rPr>
        <w:t xml:space="preserve"> the </w:t>
      </w:r>
      <w:r w:rsidR="00432351" w:rsidRPr="00432351">
        <w:rPr>
          <w:lang w:bidi="ar-SA"/>
        </w:rPr>
        <w:t>manufacture and/or processing</w:t>
      </w:r>
      <w:r w:rsidRPr="00AC3A80">
        <w:rPr>
          <w:lang w:val="en-AU" w:bidi="ar-SA"/>
        </w:rPr>
        <w:t xml:space="preserve"> of </w:t>
      </w:r>
      <w:r w:rsidRPr="00AC3A80">
        <w:rPr>
          <w:lang w:bidi="ar-SA"/>
        </w:rPr>
        <w:t>meat, vegetable and seafood products</w:t>
      </w:r>
      <w:r w:rsidRPr="00AC3A80">
        <w:rPr>
          <w:lang w:val="en-AU" w:bidi="ar-SA"/>
        </w:rPr>
        <w:t xml:space="preserve"> is consistent with its typical function of </w:t>
      </w:r>
      <w:r w:rsidRPr="00AC3A80">
        <w:rPr>
          <w:lang w:bidi="ar-SA"/>
        </w:rPr>
        <w:t>hydrolysing proteins in those foods</w:t>
      </w:r>
      <w:r w:rsidRPr="00AC3A80">
        <w:rPr>
          <w:lang w:val="en-AU" w:bidi="ar-SA"/>
        </w:rPr>
        <w:t xml:space="preserve">. Analysis of the evidence provides adequate assurance that the use of the enzyme, in the quantity and form proposed </w:t>
      </w:r>
      <w:r w:rsidR="00AD16C4">
        <w:rPr>
          <w:lang w:val="en-AU" w:bidi="ar-SA"/>
        </w:rPr>
        <w:t>and</w:t>
      </w:r>
      <w:r w:rsidRPr="00AC3A80">
        <w:rPr>
          <w:lang w:val="en-AU" w:bidi="ar-SA"/>
        </w:rPr>
        <w:t xml:space="preserve"> consistent with Good Manufacturing Pract</w:t>
      </w:r>
      <w:r w:rsidR="00ED6ACC">
        <w:rPr>
          <w:lang w:val="en-AU" w:bidi="ar-SA"/>
        </w:rPr>
        <w:t>ice (GMP)</w:t>
      </w:r>
      <w:r w:rsidRPr="00AC3A80">
        <w:rPr>
          <w:lang w:val="en-AU" w:bidi="ar-SA"/>
        </w:rPr>
        <w:t>, is technologically justified.</w:t>
      </w:r>
    </w:p>
    <w:p w14:paraId="6BF10457" w14:textId="77777777" w:rsidR="00AC3A80" w:rsidRPr="00AC3A80" w:rsidRDefault="00AC3A80" w:rsidP="00AC3A80">
      <w:pPr>
        <w:rPr>
          <w:lang w:val="en-AU" w:bidi="ar-SA"/>
        </w:rPr>
      </w:pPr>
    </w:p>
    <w:p w14:paraId="18405E7E" w14:textId="038E26FF" w:rsidR="00AC3A80" w:rsidRDefault="00AC3A80" w:rsidP="00AC3A80">
      <w:pPr>
        <w:rPr>
          <w:lang w:val="en-AU" w:bidi="ar-SA"/>
        </w:rPr>
      </w:pPr>
      <w:r w:rsidRPr="00AC3A80">
        <w:rPr>
          <w:lang w:val="en-AU" w:bidi="ar-SA"/>
        </w:rPr>
        <w:t xml:space="preserve">Thermomycolin performs its technological purpose during the </w:t>
      </w:r>
      <w:r w:rsidR="00ED6ACC" w:rsidRPr="00ED6ACC">
        <w:rPr>
          <w:lang w:val="en-AU" w:bidi="ar-SA"/>
        </w:rPr>
        <w:t>manufacture</w:t>
      </w:r>
      <w:r w:rsidR="008C6B6A">
        <w:rPr>
          <w:lang w:val="en-AU" w:bidi="ar-SA"/>
        </w:rPr>
        <w:t xml:space="preserve"> and/or processing</w:t>
      </w:r>
      <w:r w:rsidRPr="00AC3A80">
        <w:rPr>
          <w:lang w:val="en-AU" w:bidi="ar-SA"/>
        </w:rPr>
        <w:t xml:space="preserve"> of </w:t>
      </w:r>
      <w:r w:rsidR="00ED6ACC">
        <w:rPr>
          <w:lang w:val="en-AU" w:bidi="ar-SA"/>
        </w:rPr>
        <w:t xml:space="preserve">the </w:t>
      </w:r>
      <w:r w:rsidR="00AD16C4">
        <w:rPr>
          <w:lang w:val="en-AU" w:bidi="ar-SA"/>
        </w:rPr>
        <w:t>nominated</w:t>
      </w:r>
      <w:r w:rsidR="00AD16C4" w:rsidRPr="00AC3A80">
        <w:rPr>
          <w:lang w:val="en-AU" w:bidi="ar-SA"/>
        </w:rPr>
        <w:t xml:space="preserve"> </w:t>
      </w:r>
      <w:r w:rsidRPr="00AC3A80">
        <w:rPr>
          <w:lang w:val="en-AU" w:bidi="ar-SA"/>
        </w:rPr>
        <w:t xml:space="preserve">foods and is not performing a technological purpose in the final food, therefore functioning as a processing aid as defined in the Code. There are relevant identity and purity specifications for the enzyme in the Code. </w:t>
      </w:r>
    </w:p>
    <w:p w14:paraId="4B7840F7" w14:textId="0321526B" w:rsidR="00280120" w:rsidRDefault="00280120" w:rsidP="00AC3A80">
      <w:pPr>
        <w:rPr>
          <w:lang w:val="en-AU" w:bidi="ar-SA"/>
        </w:rPr>
      </w:pPr>
    </w:p>
    <w:p w14:paraId="4D0192E8" w14:textId="53E26DA8" w:rsidR="00280120" w:rsidRDefault="00280120" w:rsidP="00280120">
      <w:pPr>
        <w:rPr>
          <w:rFonts w:cs="Arial"/>
          <w:lang w:val="en-AU"/>
        </w:rPr>
      </w:pPr>
      <w:r w:rsidRPr="006942B4">
        <w:rPr>
          <w:rFonts w:cs="Arial"/>
          <w:lang w:val="en-AU"/>
        </w:rPr>
        <w:t>A toxicological assessment combined with a dietary exposure assessment concluded</w:t>
      </w:r>
      <w:r>
        <w:rPr>
          <w:rFonts w:cs="Arial"/>
          <w:lang w:val="en-AU"/>
        </w:rPr>
        <w:t xml:space="preserve"> </w:t>
      </w:r>
      <w:r w:rsidRPr="006942B4">
        <w:rPr>
          <w:rFonts w:cs="Arial"/>
          <w:lang w:val="en-AU"/>
        </w:rPr>
        <w:t>the enzyme is safe under the proposed conditions</w:t>
      </w:r>
      <w:r>
        <w:rPr>
          <w:rFonts w:cs="Arial"/>
          <w:lang w:val="en-AU"/>
        </w:rPr>
        <w:t xml:space="preserve"> of use</w:t>
      </w:r>
      <w:r w:rsidRPr="006942B4">
        <w:rPr>
          <w:rFonts w:cs="Arial"/>
          <w:lang w:val="en-AU"/>
        </w:rPr>
        <w:t>.</w:t>
      </w:r>
      <w:r>
        <w:rPr>
          <w:rFonts w:cs="Arial"/>
          <w:lang w:val="en-AU"/>
        </w:rPr>
        <w:t xml:space="preserve"> </w:t>
      </w:r>
      <w:r w:rsidRPr="006942B4">
        <w:rPr>
          <w:rFonts w:cs="Arial"/>
          <w:lang w:val="en-AU"/>
        </w:rPr>
        <w:t>In the absence of</w:t>
      </w:r>
      <w:r>
        <w:rPr>
          <w:rFonts w:cs="Arial"/>
          <w:lang w:val="en-AU"/>
        </w:rPr>
        <w:t xml:space="preserve"> </w:t>
      </w:r>
      <w:r w:rsidRPr="006942B4">
        <w:rPr>
          <w:rFonts w:cs="Arial"/>
          <w:lang w:val="en-AU"/>
        </w:rPr>
        <w:t xml:space="preserve">any identifiable hazard, an acceptable daily intake (ADI) ‘not specified’ is appropriate. </w:t>
      </w:r>
    </w:p>
    <w:p w14:paraId="30637ABC" w14:textId="77777777" w:rsidR="00280120" w:rsidRPr="00AC3A80" w:rsidRDefault="00280120" w:rsidP="00AC3A80">
      <w:pPr>
        <w:rPr>
          <w:lang w:val="en-AU" w:bidi="ar-SA"/>
        </w:rPr>
      </w:pPr>
    </w:p>
    <w:p w14:paraId="243D2D7A" w14:textId="4863076F" w:rsidR="0053464E" w:rsidRDefault="005636D5" w:rsidP="00A56E34">
      <w:r>
        <w:t xml:space="preserve">FSANZ has therefore prepared a draft variation to the Code, which if approved, would list the enzyme, </w:t>
      </w:r>
      <w:r>
        <w:rPr>
          <w:lang w:val="en-AU" w:bidi="ar-SA"/>
        </w:rPr>
        <w:t>t</w:t>
      </w:r>
      <w:r w:rsidRPr="00AC3A80">
        <w:rPr>
          <w:lang w:val="en-AU" w:bidi="ar-SA"/>
        </w:rPr>
        <w:t>hermomyc</w:t>
      </w:r>
      <w:r>
        <w:rPr>
          <w:lang w:val="en-AU" w:bidi="ar-SA"/>
        </w:rPr>
        <w:t xml:space="preserve">olin (EC 3.4.21.65) sourced from </w:t>
      </w:r>
      <w:r w:rsidRPr="005636D5">
        <w:rPr>
          <w:i/>
          <w:lang w:val="en-AU" w:bidi="ar-SA"/>
        </w:rPr>
        <w:t>T. reesei</w:t>
      </w:r>
      <w:r w:rsidRPr="005636D5">
        <w:rPr>
          <w:lang w:val="en-AU" w:bidi="ar-SA"/>
        </w:rPr>
        <w:t xml:space="preserve"> containing the </w:t>
      </w:r>
      <w:r w:rsidR="0096517C">
        <w:rPr>
          <w:lang w:val="en-AU" w:bidi="ar-SA"/>
        </w:rPr>
        <w:t>thermo</w:t>
      </w:r>
      <w:r w:rsidR="0096517C" w:rsidRPr="00AC3A80">
        <w:rPr>
          <w:lang w:val="en-AU" w:bidi="ar-SA"/>
        </w:rPr>
        <w:t>myc</w:t>
      </w:r>
      <w:r w:rsidR="0096517C">
        <w:rPr>
          <w:lang w:val="en-AU" w:bidi="ar-SA"/>
        </w:rPr>
        <w:t>olin</w:t>
      </w:r>
      <w:r w:rsidRPr="005636D5">
        <w:rPr>
          <w:lang w:val="en-AU" w:bidi="ar-SA"/>
        </w:rPr>
        <w:t xml:space="preserve"> gene from </w:t>
      </w:r>
      <w:r w:rsidRPr="005636D5">
        <w:rPr>
          <w:i/>
          <w:lang w:val="en-AU" w:bidi="ar-SA"/>
        </w:rPr>
        <w:t>Malbranchea cinnamomea</w:t>
      </w:r>
      <w:r w:rsidRPr="005636D5">
        <w:rPr>
          <w:lang w:val="en-AU" w:bidi="ar-SA"/>
        </w:rPr>
        <w:t>,</w:t>
      </w:r>
      <w:r>
        <w:rPr>
          <w:lang w:val="en-AU" w:bidi="ar-SA"/>
        </w:rPr>
        <w:t xml:space="preserve"> in the table to subsection S18</w:t>
      </w:r>
      <w:r w:rsidRPr="005636D5">
        <w:rPr>
          <w:lang w:val="en-AU" w:bidi="ar-SA"/>
        </w:rPr>
        <w:t>—9(3) of the Code as a permitted processing aid</w:t>
      </w:r>
      <w:r w:rsidR="000E34C7">
        <w:rPr>
          <w:lang w:val="en-AU" w:bidi="ar-SA"/>
        </w:rPr>
        <w:t>, used</w:t>
      </w:r>
      <w:r w:rsidRPr="005636D5">
        <w:rPr>
          <w:lang w:val="en-AU" w:bidi="ar-SA"/>
        </w:rPr>
        <w:t xml:space="preserve"> </w:t>
      </w:r>
      <w:r w:rsidR="000E34C7">
        <w:t>t</w:t>
      </w:r>
      <w:r w:rsidR="000E34C7" w:rsidRPr="0055443B">
        <w:t>o catalyse the hydrolysis of peptide bonds during</w:t>
      </w:r>
      <w:r w:rsidR="000E34C7" w:rsidRPr="005636D5" w:rsidDel="000E34C7">
        <w:rPr>
          <w:lang w:val="en-AU" w:bidi="ar-SA"/>
        </w:rPr>
        <w:t xml:space="preserve"> </w:t>
      </w:r>
      <w:r w:rsidRPr="005636D5">
        <w:rPr>
          <w:lang w:val="en-AU" w:bidi="ar-SA"/>
        </w:rPr>
        <w:t>the manufacture</w:t>
      </w:r>
      <w:r w:rsidR="00FD480D">
        <w:rPr>
          <w:lang w:val="en-AU" w:bidi="ar-SA"/>
        </w:rPr>
        <w:t xml:space="preserve"> a</w:t>
      </w:r>
      <w:r w:rsidR="008A4581">
        <w:rPr>
          <w:lang w:val="en-AU" w:bidi="ar-SA"/>
        </w:rPr>
        <w:t>n</w:t>
      </w:r>
      <w:r w:rsidR="00FD480D">
        <w:rPr>
          <w:lang w:val="en-AU" w:bidi="ar-SA"/>
        </w:rPr>
        <w:t>d/or processing</w:t>
      </w:r>
      <w:r w:rsidRPr="005636D5">
        <w:rPr>
          <w:lang w:val="en-AU" w:bidi="ar-SA"/>
        </w:rPr>
        <w:t xml:space="preserve"> of</w:t>
      </w:r>
      <w:r>
        <w:rPr>
          <w:lang w:val="en-AU" w:bidi="ar-SA"/>
        </w:rPr>
        <w:t xml:space="preserve"> </w:t>
      </w:r>
      <w:r w:rsidRPr="005636D5">
        <w:rPr>
          <w:lang w:val="en-AU" w:bidi="ar-SA"/>
        </w:rPr>
        <w:t>meat, vegetable and seafood products</w:t>
      </w:r>
      <w:r w:rsidR="000E34C7">
        <w:rPr>
          <w:lang w:val="en-AU" w:bidi="ar-SA"/>
        </w:rPr>
        <w:t>. This permission would be</w:t>
      </w:r>
      <w:r>
        <w:rPr>
          <w:lang w:val="en-AU" w:bidi="ar-SA"/>
        </w:rPr>
        <w:t xml:space="preserve"> subject to the condition that the amount of enzyme used must be consistent with GMP.</w:t>
      </w:r>
      <w:r>
        <w:rPr>
          <w:lang w:val="en-AU" w:bidi="ar-SA"/>
        </w:rPr>
        <w:br/>
      </w:r>
      <w:r>
        <w:rPr>
          <w:lang w:val="en-AU" w:bidi="ar-SA"/>
        </w:rPr>
        <w:br/>
        <w:t>FSANZ seeks submission on the draft variation.</w:t>
      </w:r>
      <w:r w:rsidRPr="005636D5" w:rsidDel="005636D5">
        <w:rPr>
          <w:lang w:val="en-AU" w:bidi="ar-SA"/>
        </w:rPr>
        <w:t xml:space="preserve"> </w:t>
      </w:r>
      <w:r w:rsidR="0053464E">
        <w:br w:type="page"/>
      </w:r>
    </w:p>
    <w:p w14:paraId="5A06789C" w14:textId="77777777" w:rsidR="002A5F8B" w:rsidRPr="00D92516" w:rsidRDefault="00F33BB8" w:rsidP="000B6AF2">
      <w:pPr>
        <w:pStyle w:val="Heading1"/>
      </w:pPr>
      <w:bookmarkStart w:id="10" w:name="_Toc300933417"/>
      <w:bookmarkStart w:id="11" w:name="_Toc101261715"/>
      <w:r>
        <w:lastRenderedPageBreak/>
        <w:t>1</w:t>
      </w:r>
      <w:r w:rsidR="001542D8">
        <w:tab/>
      </w:r>
      <w:r w:rsidR="002A5F8B" w:rsidRPr="00D92516">
        <w:t>Introduction</w:t>
      </w:r>
      <w:bookmarkEnd w:id="9"/>
      <w:bookmarkEnd w:id="10"/>
      <w:bookmarkEnd w:id="11"/>
    </w:p>
    <w:p w14:paraId="454DE9F7" w14:textId="0C2A4446" w:rsidR="0053464E" w:rsidRPr="00AB4622" w:rsidRDefault="00F33BB8" w:rsidP="00A56E34">
      <w:pPr>
        <w:pStyle w:val="Heading2"/>
      </w:pPr>
      <w:bookmarkStart w:id="12" w:name="_Toc300761890"/>
      <w:bookmarkStart w:id="13" w:name="_Toc101261716"/>
      <w:bookmarkStart w:id="14" w:name="_Toc300933419"/>
      <w:r w:rsidRPr="00D92516">
        <w:t>1</w:t>
      </w:r>
      <w:r w:rsidR="0053464E" w:rsidRPr="00D92516">
        <w:t>.1</w:t>
      </w:r>
      <w:r w:rsidR="0053464E" w:rsidRPr="00D92516">
        <w:tab/>
        <w:t>The Applicant</w:t>
      </w:r>
      <w:bookmarkEnd w:id="12"/>
      <w:bookmarkEnd w:id="13"/>
      <w:r w:rsidR="00256D65" w:rsidRPr="00D92516">
        <w:t xml:space="preserve"> </w:t>
      </w:r>
      <w:bookmarkEnd w:id="14"/>
    </w:p>
    <w:p w14:paraId="28030E5B" w14:textId="45942B56" w:rsidR="00E81811" w:rsidRPr="00AB4622" w:rsidRDefault="00D92516" w:rsidP="00AB4622">
      <w:r w:rsidRPr="00AB4622">
        <w:rPr>
          <w:lang w:bidi="ar-SA"/>
        </w:rPr>
        <w:t xml:space="preserve">The applicant is AB Enzymes GmbH, an </w:t>
      </w:r>
      <w:r w:rsidRPr="00D92516">
        <w:rPr>
          <w:lang w:bidi="ar-SA"/>
        </w:rPr>
        <w:t xml:space="preserve">industrial biotech company that </w:t>
      </w:r>
      <w:r w:rsidR="00E81811" w:rsidRPr="00E81811">
        <w:rPr>
          <w:lang w:bidi="ar-SA"/>
        </w:rPr>
        <w:t>develops enzyme products for food, animal feed and technical applications.</w:t>
      </w:r>
    </w:p>
    <w:p w14:paraId="272E0482" w14:textId="00897283" w:rsidR="0053464E" w:rsidRPr="0053464E" w:rsidRDefault="00F33BB8" w:rsidP="00A56E34">
      <w:pPr>
        <w:pStyle w:val="Heading2"/>
      </w:pPr>
      <w:bookmarkStart w:id="15" w:name="_Toc300761891"/>
      <w:bookmarkStart w:id="16" w:name="_Toc300933420"/>
      <w:bookmarkStart w:id="17" w:name="_Toc101261717"/>
      <w:r>
        <w:t>1</w:t>
      </w:r>
      <w:r w:rsidR="0053464E" w:rsidRPr="0053464E">
        <w:t>.2</w:t>
      </w:r>
      <w:r w:rsidR="0053464E" w:rsidRPr="0053464E">
        <w:tab/>
        <w:t xml:space="preserve">The </w:t>
      </w:r>
      <w:r w:rsidR="0053464E" w:rsidRPr="00AB4622">
        <w:t>Application</w:t>
      </w:r>
      <w:bookmarkEnd w:id="15"/>
      <w:bookmarkEnd w:id="16"/>
      <w:bookmarkEnd w:id="17"/>
    </w:p>
    <w:p w14:paraId="6C43C154" w14:textId="73F86793" w:rsidR="00AB0D96" w:rsidRPr="00D30F8A" w:rsidRDefault="00AB0D96" w:rsidP="00AB0D96">
      <w:pPr>
        <w:rPr>
          <w:rFonts w:eastAsia="Calibri"/>
          <w:lang w:eastAsia="en-AU"/>
        </w:rPr>
      </w:pPr>
      <w:r w:rsidRPr="00D30F8A">
        <w:rPr>
          <w:rFonts w:eastAsia="Calibri"/>
          <w:lang w:eastAsia="en-AU"/>
        </w:rPr>
        <w:t xml:space="preserve">FSANZ received an application </w:t>
      </w:r>
      <w:r w:rsidR="005636D5">
        <w:rPr>
          <w:rFonts w:eastAsia="Calibri"/>
          <w:lang w:eastAsia="en-AU"/>
        </w:rPr>
        <w:t>to amend the Australia New Zealand Food Standards Code (the Code) to permit the use of the enzyme</w:t>
      </w:r>
      <w:r w:rsidRPr="00D30F8A">
        <w:rPr>
          <w:lang w:val="en-AU" w:bidi="ar-SA"/>
        </w:rPr>
        <w:t xml:space="preserve"> </w:t>
      </w:r>
      <w:r w:rsidR="00ED6ACC">
        <w:rPr>
          <w:rFonts w:cs="Arial"/>
          <w:szCs w:val="22"/>
        </w:rPr>
        <w:t xml:space="preserve">thermomycolin (EC 3.4.21.65), </w:t>
      </w:r>
      <w:r w:rsidRPr="00AB4622">
        <w:rPr>
          <w:rFonts w:cs="Arial"/>
          <w:szCs w:val="22"/>
        </w:rPr>
        <w:t>a serine endopeptidase</w:t>
      </w:r>
      <w:r w:rsidR="0001280D">
        <w:rPr>
          <w:rFonts w:cs="Arial"/>
          <w:szCs w:val="22"/>
        </w:rPr>
        <w:t xml:space="preserve"> </w:t>
      </w:r>
      <w:r w:rsidR="0001280D" w:rsidRPr="0001280D">
        <w:rPr>
          <w:rFonts w:cs="Arial"/>
          <w:szCs w:val="22"/>
        </w:rPr>
        <w:t>(protease)</w:t>
      </w:r>
      <w:r w:rsidRPr="00AB4622">
        <w:rPr>
          <w:rFonts w:cs="Arial"/>
          <w:szCs w:val="22"/>
        </w:rPr>
        <w:t xml:space="preserve">, </w:t>
      </w:r>
      <w:r w:rsidRPr="00D30F8A">
        <w:rPr>
          <w:lang w:val="en-AU" w:bidi="ar-SA"/>
        </w:rPr>
        <w:t>as a processing aid</w:t>
      </w:r>
      <w:r w:rsidR="007B018F">
        <w:rPr>
          <w:lang w:val="en-AU" w:bidi="ar-SA"/>
        </w:rPr>
        <w:t xml:space="preserve"> </w:t>
      </w:r>
      <w:r w:rsidR="0070613D" w:rsidRPr="0070613D">
        <w:rPr>
          <w:lang w:val="en-AU" w:bidi="ar-SA"/>
        </w:rPr>
        <w:t xml:space="preserve">used </w:t>
      </w:r>
      <w:r w:rsidR="0070613D" w:rsidRPr="0070613D">
        <w:rPr>
          <w:lang w:bidi="ar-SA"/>
        </w:rPr>
        <w:t xml:space="preserve">to catalyse the hydrolysis </w:t>
      </w:r>
      <w:r w:rsidR="0070613D">
        <w:rPr>
          <w:lang w:bidi="ar-SA"/>
        </w:rPr>
        <w:t xml:space="preserve">of </w:t>
      </w:r>
      <w:r w:rsidR="007B018F" w:rsidRPr="00AC3A80">
        <w:rPr>
          <w:lang w:val="en-AU" w:bidi="ar-SA"/>
        </w:rPr>
        <w:t xml:space="preserve">proteins in </w:t>
      </w:r>
      <w:r w:rsidR="007B018F" w:rsidRPr="00AC3A80">
        <w:rPr>
          <w:lang w:bidi="ar-SA"/>
        </w:rPr>
        <w:t xml:space="preserve">the </w:t>
      </w:r>
      <w:r w:rsidR="0070613D" w:rsidRPr="0070613D">
        <w:rPr>
          <w:lang w:bidi="ar-SA"/>
        </w:rPr>
        <w:t>manufacture and/or processing</w:t>
      </w:r>
      <w:r w:rsidR="007B018F" w:rsidRPr="00AC3A80">
        <w:rPr>
          <w:lang w:bidi="ar-SA"/>
        </w:rPr>
        <w:t xml:space="preserve"> of meat, vegetable and seafood products</w:t>
      </w:r>
      <w:r w:rsidRPr="00D30F8A">
        <w:rPr>
          <w:lang w:val="en-AU" w:bidi="ar-SA"/>
        </w:rPr>
        <w:t xml:space="preserve">. </w:t>
      </w:r>
      <w:r w:rsidRPr="00D30F8A">
        <w:rPr>
          <w:rFonts w:eastAsia="Calibri"/>
          <w:lang w:eastAsia="en-AU"/>
        </w:rPr>
        <w:t xml:space="preserve">The enzyme is produced from </w:t>
      </w:r>
      <w:r w:rsidR="00480792" w:rsidRPr="00D30F8A">
        <w:rPr>
          <w:lang w:bidi="ar-SA"/>
        </w:rPr>
        <w:t>a</w:t>
      </w:r>
      <w:r w:rsidR="0001280D">
        <w:rPr>
          <w:lang w:bidi="ar-SA"/>
        </w:rPr>
        <w:t xml:space="preserve"> </w:t>
      </w:r>
      <w:r w:rsidR="00D305C9" w:rsidRPr="00AC3A80">
        <w:rPr>
          <w:lang w:bidi="ar-SA"/>
        </w:rPr>
        <w:t xml:space="preserve">genetically modified </w:t>
      </w:r>
      <w:r w:rsidR="00D305C9">
        <w:rPr>
          <w:lang w:bidi="ar-SA"/>
        </w:rPr>
        <w:t>(</w:t>
      </w:r>
      <w:r w:rsidR="0016295A">
        <w:rPr>
          <w:lang w:bidi="ar-SA"/>
        </w:rPr>
        <w:t>GM</w:t>
      </w:r>
      <w:r w:rsidR="00D305C9">
        <w:rPr>
          <w:lang w:bidi="ar-SA"/>
        </w:rPr>
        <w:t>)</w:t>
      </w:r>
      <w:r w:rsidR="00480792" w:rsidRPr="00D30F8A">
        <w:rPr>
          <w:lang w:bidi="ar-SA"/>
        </w:rPr>
        <w:t xml:space="preserve"> </w:t>
      </w:r>
      <w:r w:rsidRPr="00D30F8A">
        <w:rPr>
          <w:lang w:bidi="ar-SA"/>
        </w:rPr>
        <w:t>strain</w:t>
      </w:r>
      <w:r w:rsidRPr="00D30F8A" w:rsidDel="00AB3162">
        <w:rPr>
          <w:rFonts w:eastAsia="Calibri"/>
          <w:lang w:eastAsia="en-AU"/>
        </w:rPr>
        <w:t xml:space="preserve"> </w:t>
      </w:r>
      <w:r w:rsidRPr="00D30F8A">
        <w:rPr>
          <w:rFonts w:eastAsia="Calibri"/>
          <w:lang w:eastAsia="en-AU"/>
        </w:rPr>
        <w:t xml:space="preserve">of </w:t>
      </w:r>
      <w:r w:rsidRPr="00D30F8A">
        <w:rPr>
          <w:rFonts w:eastAsia="Calibri"/>
          <w:i/>
          <w:iCs/>
          <w:lang w:eastAsia="en-AU"/>
        </w:rPr>
        <w:t>Trichoderma reesei</w:t>
      </w:r>
      <w:r w:rsidRPr="00D30F8A">
        <w:t xml:space="preserve"> containing the </w:t>
      </w:r>
      <w:r w:rsidR="0096517C">
        <w:rPr>
          <w:rFonts w:cs="Arial"/>
          <w:szCs w:val="22"/>
        </w:rPr>
        <w:t>thermomycolin</w:t>
      </w:r>
      <w:r w:rsidR="0096517C" w:rsidRPr="00D30F8A">
        <w:t xml:space="preserve"> </w:t>
      </w:r>
      <w:r w:rsidR="00480792" w:rsidRPr="00D30F8A">
        <w:t xml:space="preserve">gene from </w:t>
      </w:r>
      <w:r w:rsidR="00480792" w:rsidRPr="00AB4622">
        <w:rPr>
          <w:i/>
        </w:rPr>
        <w:t>Malbranchea cinnamomea</w:t>
      </w:r>
      <w:r w:rsidR="00480792" w:rsidRPr="00D30F8A">
        <w:rPr>
          <w:i/>
        </w:rPr>
        <w:t>.</w:t>
      </w:r>
      <w:r w:rsidR="0001280D">
        <w:rPr>
          <w:i/>
        </w:rPr>
        <w:t xml:space="preserve"> </w:t>
      </w:r>
      <w:r w:rsidR="0001280D">
        <w:t xml:space="preserve">The specific name for the production organism is </w:t>
      </w:r>
      <w:r w:rsidR="0001280D" w:rsidRPr="00AB4622">
        <w:rPr>
          <w:i/>
        </w:rPr>
        <w:t>T.</w:t>
      </w:r>
      <w:r w:rsidR="00841CB5">
        <w:rPr>
          <w:i/>
        </w:rPr>
        <w:t xml:space="preserve"> </w:t>
      </w:r>
      <w:r w:rsidR="0001280D" w:rsidRPr="00AB4622">
        <w:rPr>
          <w:i/>
        </w:rPr>
        <w:t>reesei</w:t>
      </w:r>
      <w:r w:rsidR="0001280D">
        <w:t xml:space="preserve"> </w:t>
      </w:r>
      <w:r w:rsidR="0001280D" w:rsidRPr="0001280D">
        <w:t>RF8963</w:t>
      </w:r>
      <w:r w:rsidR="0001280D">
        <w:t>.</w:t>
      </w:r>
      <w:r w:rsidR="00841CB5">
        <w:t xml:space="preserve"> </w:t>
      </w:r>
    </w:p>
    <w:p w14:paraId="0AE7779A" w14:textId="77777777" w:rsidR="00480792" w:rsidRPr="00AB4622" w:rsidRDefault="00480792" w:rsidP="00480792">
      <w:pPr>
        <w:pStyle w:val="Default"/>
        <w:rPr>
          <w:rFonts w:ascii="Arial" w:hAnsi="Arial" w:cs="Arial"/>
          <w:color w:val="auto"/>
          <w:sz w:val="22"/>
          <w:szCs w:val="22"/>
        </w:rPr>
      </w:pPr>
    </w:p>
    <w:p w14:paraId="429E8BAA" w14:textId="3C5E7742" w:rsidR="00AB0D96" w:rsidRPr="00D30F8A" w:rsidRDefault="00E25CA6" w:rsidP="00E25CA6">
      <w:pPr>
        <w:pStyle w:val="Default"/>
        <w:rPr>
          <w:rFonts w:eastAsia="Calibri"/>
          <w:lang w:eastAsia="en-AU"/>
        </w:rPr>
      </w:pPr>
      <w:r>
        <w:rPr>
          <w:rFonts w:ascii="Arial" w:hAnsi="Arial" w:cs="Arial"/>
          <w:color w:val="auto"/>
          <w:sz w:val="22"/>
          <w:szCs w:val="22"/>
        </w:rPr>
        <w:t>AB Enzymes’</w:t>
      </w:r>
      <w:r w:rsidR="00D30F8A" w:rsidRPr="00AB4622">
        <w:rPr>
          <w:rFonts w:ascii="Arial" w:hAnsi="Arial" w:cs="Arial"/>
          <w:color w:val="auto"/>
          <w:sz w:val="22"/>
          <w:szCs w:val="22"/>
        </w:rPr>
        <w:t xml:space="preserve"> thermomycolin </w:t>
      </w:r>
      <w:r w:rsidR="00ED6ACC">
        <w:rPr>
          <w:rFonts w:ascii="Arial" w:hAnsi="Arial" w:cs="Arial"/>
          <w:color w:val="auto"/>
          <w:sz w:val="22"/>
          <w:szCs w:val="22"/>
        </w:rPr>
        <w:t xml:space="preserve">is thermotolerant and </w:t>
      </w:r>
      <w:r w:rsidR="00AC3A80" w:rsidRPr="00AC3A80">
        <w:rPr>
          <w:rFonts w:ascii="Arial" w:hAnsi="Arial" w:cs="Arial"/>
          <w:color w:val="auto"/>
          <w:sz w:val="22"/>
          <w:szCs w:val="22"/>
        </w:rPr>
        <w:t xml:space="preserve">suitable for catalysing the hydrolysis of peptide bonds </w:t>
      </w:r>
      <w:r w:rsidR="00AC3A80">
        <w:rPr>
          <w:rFonts w:ascii="Arial" w:hAnsi="Arial" w:cs="Arial"/>
          <w:color w:val="auto"/>
          <w:sz w:val="22"/>
          <w:szCs w:val="22"/>
        </w:rPr>
        <w:t xml:space="preserve">under </w:t>
      </w:r>
      <w:r w:rsidR="00480792" w:rsidRPr="00AB4622">
        <w:rPr>
          <w:rFonts w:ascii="Arial" w:hAnsi="Arial" w:cs="Arial"/>
          <w:color w:val="auto"/>
          <w:sz w:val="22"/>
          <w:szCs w:val="22"/>
        </w:rPr>
        <w:t>mildly alkaline conditions</w:t>
      </w:r>
      <w:r w:rsidR="00AC3A80">
        <w:rPr>
          <w:rFonts w:ascii="Arial" w:hAnsi="Arial" w:cs="Arial"/>
          <w:color w:val="auto"/>
          <w:sz w:val="22"/>
          <w:szCs w:val="22"/>
        </w:rPr>
        <w:t>. It functions</w:t>
      </w:r>
      <w:r w:rsidR="00600FBC">
        <w:rPr>
          <w:rFonts w:ascii="Arial" w:hAnsi="Arial" w:cs="Arial"/>
          <w:color w:val="auto"/>
          <w:sz w:val="22"/>
          <w:szCs w:val="22"/>
        </w:rPr>
        <w:t xml:space="preserve"> </w:t>
      </w:r>
      <w:r w:rsidR="00AC3A80">
        <w:rPr>
          <w:rFonts w:ascii="Arial" w:hAnsi="Arial" w:cs="Arial"/>
          <w:color w:val="auto"/>
          <w:sz w:val="22"/>
          <w:szCs w:val="22"/>
        </w:rPr>
        <w:t>during</w:t>
      </w:r>
      <w:r w:rsidR="00480792" w:rsidRPr="00AB4622">
        <w:rPr>
          <w:rFonts w:ascii="Arial" w:hAnsi="Arial" w:cs="Arial"/>
          <w:color w:val="auto"/>
          <w:sz w:val="22"/>
          <w:szCs w:val="22"/>
        </w:rPr>
        <w:t xml:space="preserve"> the manufacture </w:t>
      </w:r>
      <w:r w:rsidR="00812D90">
        <w:rPr>
          <w:rFonts w:ascii="Arial" w:hAnsi="Arial" w:cs="Arial"/>
          <w:color w:val="auto"/>
          <w:sz w:val="22"/>
          <w:szCs w:val="22"/>
        </w:rPr>
        <w:t xml:space="preserve">and/or processing </w:t>
      </w:r>
      <w:r w:rsidR="00480792" w:rsidRPr="00AB4622">
        <w:rPr>
          <w:rFonts w:ascii="Arial" w:hAnsi="Arial" w:cs="Arial"/>
          <w:color w:val="auto"/>
          <w:sz w:val="22"/>
          <w:szCs w:val="22"/>
        </w:rPr>
        <w:t xml:space="preserve">of vegetable and animal </w:t>
      </w:r>
      <w:r w:rsidR="00D30F8A" w:rsidRPr="00AB4622">
        <w:rPr>
          <w:rFonts w:ascii="Arial" w:hAnsi="Arial" w:cs="Arial"/>
          <w:color w:val="auto"/>
          <w:sz w:val="22"/>
          <w:szCs w:val="22"/>
        </w:rPr>
        <w:t>protein hydrolysates including</w:t>
      </w:r>
      <w:r w:rsidR="00480792" w:rsidRPr="00AB4622">
        <w:rPr>
          <w:rFonts w:ascii="Arial" w:hAnsi="Arial" w:cs="Arial"/>
          <w:color w:val="auto"/>
          <w:sz w:val="22"/>
          <w:szCs w:val="22"/>
        </w:rPr>
        <w:t xml:space="preserve"> </w:t>
      </w:r>
      <w:r w:rsidR="00D30F8A" w:rsidRPr="00AB4622">
        <w:rPr>
          <w:rFonts w:ascii="Arial" w:hAnsi="Arial" w:cs="Arial"/>
          <w:color w:val="auto"/>
          <w:sz w:val="22"/>
          <w:szCs w:val="22"/>
        </w:rPr>
        <w:t>m</w:t>
      </w:r>
      <w:r w:rsidR="00480792" w:rsidRPr="00AB4622">
        <w:rPr>
          <w:rFonts w:ascii="Arial" w:hAnsi="Arial" w:cs="Arial"/>
          <w:color w:val="auto"/>
          <w:sz w:val="22"/>
          <w:szCs w:val="22"/>
        </w:rPr>
        <w:t>eat, poultry and game products</w:t>
      </w:r>
      <w:r w:rsidR="00D30F8A" w:rsidRPr="00AB4622">
        <w:rPr>
          <w:rFonts w:ascii="Arial" w:hAnsi="Arial" w:cs="Arial"/>
          <w:color w:val="auto"/>
          <w:sz w:val="22"/>
          <w:szCs w:val="22"/>
        </w:rPr>
        <w:t>, v</w:t>
      </w:r>
      <w:r w:rsidR="00480792" w:rsidRPr="00AB4622">
        <w:rPr>
          <w:rFonts w:ascii="Arial" w:hAnsi="Arial" w:cs="Arial"/>
          <w:color w:val="auto"/>
          <w:sz w:val="22"/>
          <w:szCs w:val="22"/>
        </w:rPr>
        <w:t>egetable products</w:t>
      </w:r>
      <w:r w:rsidR="00D30F8A" w:rsidRPr="00AB4622">
        <w:rPr>
          <w:rFonts w:ascii="Arial" w:hAnsi="Arial" w:cs="Arial"/>
          <w:color w:val="auto"/>
          <w:sz w:val="22"/>
          <w:szCs w:val="22"/>
        </w:rPr>
        <w:t xml:space="preserve"> </w:t>
      </w:r>
      <w:r w:rsidR="006F35DE">
        <w:rPr>
          <w:rFonts w:ascii="Arial" w:hAnsi="Arial" w:cs="Arial"/>
          <w:color w:val="auto"/>
          <w:sz w:val="22"/>
          <w:szCs w:val="22"/>
        </w:rPr>
        <w:t xml:space="preserve">and </w:t>
      </w:r>
      <w:r w:rsidR="00D30F8A" w:rsidRPr="00AB4622">
        <w:rPr>
          <w:rFonts w:ascii="Arial" w:hAnsi="Arial" w:cs="Arial"/>
          <w:color w:val="auto"/>
          <w:sz w:val="22"/>
          <w:szCs w:val="22"/>
        </w:rPr>
        <w:t>f</w:t>
      </w:r>
      <w:r w:rsidR="00480792" w:rsidRPr="00AB4622">
        <w:rPr>
          <w:rFonts w:ascii="Arial" w:hAnsi="Arial" w:cs="Arial"/>
          <w:color w:val="auto"/>
          <w:sz w:val="22"/>
          <w:szCs w:val="22"/>
        </w:rPr>
        <w:t>ish and seafood products</w:t>
      </w:r>
      <w:r w:rsidR="00D30F8A" w:rsidRPr="00AB4622">
        <w:rPr>
          <w:rFonts w:ascii="Arial" w:hAnsi="Arial" w:cs="Arial"/>
          <w:color w:val="auto"/>
          <w:sz w:val="22"/>
          <w:szCs w:val="22"/>
        </w:rPr>
        <w:t>.</w:t>
      </w:r>
      <w:r w:rsidR="00480792" w:rsidRPr="00AB4622">
        <w:rPr>
          <w:rFonts w:ascii="Arial" w:hAnsi="Arial" w:cs="Arial"/>
          <w:color w:val="auto"/>
          <w:sz w:val="22"/>
          <w:szCs w:val="22"/>
        </w:rPr>
        <w:t xml:space="preserve"> </w:t>
      </w:r>
      <w:r w:rsidRPr="0099556B">
        <w:rPr>
          <w:rFonts w:ascii="Arial" w:hAnsi="Arial" w:cs="Arial"/>
          <w:color w:val="auto"/>
          <w:sz w:val="22"/>
          <w:szCs w:val="22"/>
        </w:rPr>
        <w:t>The enzyme will be m</w:t>
      </w:r>
      <w:r w:rsidR="00D30F8A" w:rsidRPr="0099556B">
        <w:rPr>
          <w:rFonts w:ascii="Arial" w:hAnsi="Arial" w:cs="Arial"/>
          <w:sz w:val="22"/>
          <w:szCs w:val="22"/>
        </w:rPr>
        <w:t xml:space="preserve">arketed </w:t>
      </w:r>
      <w:r w:rsidR="00841CB5">
        <w:rPr>
          <w:rFonts w:ascii="Arial" w:hAnsi="Arial" w:cs="Arial"/>
          <w:sz w:val="22"/>
          <w:szCs w:val="22"/>
        </w:rPr>
        <w:t>as</w:t>
      </w:r>
      <w:r w:rsidR="00841CB5" w:rsidRPr="0099556B">
        <w:rPr>
          <w:rFonts w:ascii="Arial" w:hAnsi="Arial" w:cs="Arial"/>
          <w:sz w:val="22"/>
          <w:szCs w:val="22"/>
        </w:rPr>
        <w:t xml:space="preserve"> </w:t>
      </w:r>
      <w:r w:rsidRPr="0099556B">
        <w:rPr>
          <w:rFonts w:ascii="Arial" w:hAnsi="Arial" w:cs="Arial"/>
          <w:sz w:val="22"/>
          <w:szCs w:val="22"/>
        </w:rPr>
        <w:t>a</w:t>
      </w:r>
      <w:r w:rsidR="0099556B">
        <w:rPr>
          <w:rFonts w:ascii="Arial" w:hAnsi="Arial" w:cs="Arial"/>
          <w:sz w:val="22"/>
          <w:szCs w:val="22"/>
        </w:rPr>
        <w:t xml:space="preserve"> liquid</w:t>
      </w:r>
      <w:r w:rsidRPr="0099556B">
        <w:rPr>
          <w:rFonts w:ascii="Arial" w:hAnsi="Arial" w:cs="Arial"/>
          <w:sz w:val="22"/>
          <w:szCs w:val="22"/>
        </w:rPr>
        <w:t xml:space="preserve"> enzyme preparation with the </w:t>
      </w:r>
      <w:r w:rsidR="00D30F8A" w:rsidRPr="0099556B">
        <w:rPr>
          <w:rFonts w:ascii="Arial" w:hAnsi="Arial" w:cs="Arial"/>
          <w:sz w:val="22"/>
          <w:szCs w:val="22"/>
        </w:rPr>
        <w:t>trade name COROLASE® 8000</w:t>
      </w:r>
      <w:r w:rsidRPr="0099556B">
        <w:rPr>
          <w:rFonts w:ascii="Arial" w:hAnsi="Arial" w:cs="Arial"/>
          <w:sz w:val="22"/>
          <w:szCs w:val="22"/>
        </w:rPr>
        <w:t>.</w:t>
      </w:r>
    </w:p>
    <w:p w14:paraId="79173324" w14:textId="77777777" w:rsidR="0053464E" w:rsidRPr="0053464E" w:rsidRDefault="00F33BB8" w:rsidP="00A56E34">
      <w:pPr>
        <w:pStyle w:val="Heading2"/>
      </w:pPr>
      <w:bookmarkStart w:id="18" w:name="_Toc300761892"/>
      <w:bookmarkStart w:id="19" w:name="_Toc300933421"/>
      <w:bookmarkStart w:id="20" w:name="_Toc101261718"/>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695A9598" w14:textId="77777777" w:rsidR="00A33880" w:rsidRDefault="00A33880" w:rsidP="00A33880">
      <w:r>
        <w:t>Australian and New Zealand food laws require food for sale to comply with relevant requirements in the Australia New Zealand Food Standards Code (the Code). The requirements relevant to this application are summarised below.</w:t>
      </w:r>
    </w:p>
    <w:p w14:paraId="1CAE9745" w14:textId="4BE129BB" w:rsidR="006A6C5F" w:rsidRPr="00AB4622" w:rsidRDefault="006A4427" w:rsidP="00AB4622">
      <w:pPr>
        <w:pStyle w:val="Heading3"/>
      </w:pPr>
      <w:bookmarkStart w:id="21" w:name="_Toc101261719"/>
      <w:r>
        <w:t>1.3.1</w:t>
      </w:r>
      <w:r>
        <w:tab/>
      </w:r>
      <w:r w:rsidR="006A6C5F" w:rsidRPr="00AB4622">
        <w:t>Permitted use</w:t>
      </w:r>
      <w:bookmarkEnd w:id="21"/>
    </w:p>
    <w:p w14:paraId="756301AD" w14:textId="2E8756C0" w:rsidR="00A33880" w:rsidRDefault="00A33880" w:rsidP="00A33880">
      <w:r>
        <w:t xml:space="preserve">Enzymes used </w:t>
      </w:r>
      <w:r w:rsidR="009967C0">
        <w:t>to process and</w:t>
      </w:r>
      <w:r>
        <w:t xml:space="preserve"> manufacture food are considered processing aids. Although they may be present in the final food, they no longer provide a technological purpose in the final food.</w:t>
      </w:r>
    </w:p>
    <w:p w14:paraId="7244360B" w14:textId="77777777" w:rsidR="00A33880" w:rsidRDefault="00A33880" w:rsidP="00A33880"/>
    <w:p w14:paraId="167C39BB" w14:textId="77777777" w:rsidR="00CA0D48" w:rsidRDefault="00A33880" w:rsidP="00A33880">
      <w:r>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w:t>
      </w:r>
    </w:p>
    <w:p w14:paraId="0E36DD3E" w14:textId="61B42D1C" w:rsidR="00CA0D48" w:rsidRDefault="00A33880" w:rsidP="00A20FD0">
      <w:pPr>
        <w:pStyle w:val="ListParagraph"/>
        <w:numPr>
          <w:ilvl w:val="0"/>
          <w:numId w:val="17"/>
        </w:numPr>
      </w:pPr>
      <w:r>
        <w:lastRenderedPageBreak/>
        <w:t>it is used to perform a technological purpose during the course of processing</w:t>
      </w:r>
    </w:p>
    <w:p w14:paraId="25A72E30" w14:textId="5BBA6C82" w:rsidR="00CA0D48" w:rsidRDefault="00A33880" w:rsidP="00A20FD0">
      <w:pPr>
        <w:pStyle w:val="ListParagraph"/>
        <w:numPr>
          <w:ilvl w:val="0"/>
          <w:numId w:val="17"/>
        </w:numPr>
      </w:pPr>
      <w:r>
        <w:t>it does not perform a technological purpose in the food for sale</w:t>
      </w:r>
      <w:r w:rsidR="00CA0D48">
        <w:t>,</w:t>
      </w:r>
      <w:r>
        <w:t xml:space="preserve"> and </w:t>
      </w:r>
    </w:p>
    <w:p w14:paraId="3DDA28ED" w14:textId="4BE8AF1C" w:rsidR="00A33880" w:rsidRDefault="00A33880" w:rsidP="00A20FD0">
      <w:pPr>
        <w:pStyle w:val="ListParagraph"/>
        <w:numPr>
          <w:ilvl w:val="0"/>
          <w:numId w:val="17"/>
        </w:numPr>
      </w:pPr>
      <w:r>
        <w:t xml:space="preserve">it is a substance listed in Schedule 18 or identified in section S16—2 as an additive permitted at </w:t>
      </w:r>
      <w:r w:rsidR="00CA0D48" w:rsidRPr="00AC3A80">
        <w:rPr>
          <w:lang w:val="en-AU" w:bidi="ar-SA"/>
        </w:rPr>
        <w:t>Good Manufacturing Pract</w:t>
      </w:r>
      <w:r w:rsidR="00CA0D48">
        <w:rPr>
          <w:lang w:val="en-AU" w:bidi="ar-SA"/>
        </w:rPr>
        <w:t>ice (</w:t>
      </w:r>
      <w:r>
        <w:t>GMP</w:t>
      </w:r>
      <w:r w:rsidR="00CA0D48">
        <w:t>)</w:t>
      </w:r>
      <w:r>
        <w:t>.</w:t>
      </w:r>
    </w:p>
    <w:p w14:paraId="7560D959" w14:textId="77777777" w:rsidR="00A33880" w:rsidRDefault="00A33880" w:rsidP="00A33880"/>
    <w:p w14:paraId="1F7F0F97" w14:textId="77777777" w:rsidR="00A33880" w:rsidRDefault="00A33880" w:rsidP="00A33880">
      <w:r>
        <w:t>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6885C8D4" w14:textId="77777777" w:rsidR="00A33880" w:rsidRDefault="00A33880" w:rsidP="00A33880"/>
    <w:p w14:paraId="6F7656F6" w14:textId="220112E1" w:rsidR="00A33880" w:rsidRDefault="00A33880" w:rsidP="00A20FD0">
      <w:pPr>
        <w:pStyle w:val="ListParagraph"/>
        <w:numPr>
          <w:ilvl w:val="0"/>
          <w:numId w:val="17"/>
        </w:numPr>
      </w:pPr>
      <w:r>
        <w:t>if a food is specified—that food</w:t>
      </w:r>
      <w:r w:rsidR="00CA0D48">
        <w:t xml:space="preserve">, </w:t>
      </w:r>
      <w:r>
        <w:t>or</w:t>
      </w:r>
    </w:p>
    <w:p w14:paraId="29F3156D" w14:textId="57CB66D8" w:rsidR="00A33880" w:rsidRDefault="00A33880" w:rsidP="00A20FD0">
      <w:pPr>
        <w:pStyle w:val="ListParagraph"/>
        <w:numPr>
          <w:ilvl w:val="0"/>
          <w:numId w:val="17"/>
        </w:numPr>
      </w:pPr>
      <w:r>
        <w:t xml:space="preserve">if no food is specified—any food. </w:t>
      </w:r>
    </w:p>
    <w:p w14:paraId="6D89CC63" w14:textId="77777777" w:rsidR="00A33880" w:rsidRDefault="00A33880" w:rsidP="00A33880"/>
    <w:p w14:paraId="5A72F157" w14:textId="77777777" w:rsidR="00A33880" w:rsidRDefault="00A33880" w:rsidP="00A33880">
      <w:r>
        <w:t>Additionally, paragraph 1.3.3—11(c) specifies that the substance may only be used as a processing aid if it is not present in the food at greater than the maximum permitted level for that substance indicated in the table to section S18—9.</w:t>
      </w:r>
    </w:p>
    <w:p w14:paraId="06A18EB8" w14:textId="77777777" w:rsidR="00A33880" w:rsidRDefault="00A33880" w:rsidP="00A33880"/>
    <w:p w14:paraId="7EECE2D6" w14:textId="77777777" w:rsidR="00A33880" w:rsidRDefault="00A33880" w:rsidP="00A33880">
      <w:r>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12E177FE" w14:textId="609B1147" w:rsidR="006A6C5F" w:rsidRPr="008875D1" w:rsidRDefault="006A6C5F" w:rsidP="006A6C5F"/>
    <w:p w14:paraId="30FA5997" w14:textId="14DAFE5F" w:rsidR="006A6C5F" w:rsidRPr="006252E4" w:rsidRDefault="0001280D" w:rsidP="002A623D">
      <w:r>
        <w:t>T</w:t>
      </w:r>
      <w:r w:rsidRPr="0001280D">
        <w:t xml:space="preserve">hermomycolin </w:t>
      </w:r>
      <w:r w:rsidR="006A6C5F">
        <w:t xml:space="preserve">is not currently </w:t>
      </w:r>
      <w:r w:rsidR="006E6CF9" w:rsidRPr="00161E43">
        <w:t>listed</w:t>
      </w:r>
      <w:r w:rsidRPr="00161E43">
        <w:t xml:space="preserve"> </w:t>
      </w:r>
      <w:r w:rsidR="00642E97">
        <w:t xml:space="preserve">in </w:t>
      </w:r>
      <w:r w:rsidRPr="00161E43">
        <w:t>the Code</w:t>
      </w:r>
      <w:r w:rsidR="006E6CF9" w:rsidRPr="00161E43">
        <w:t xml:space="preserve"> </w:t>
      </w:r>
      <w:r w:rsidR="002A623D">
        <w:t xml:space="preserve">and </w:t>
      </w:r>
      <w:r w:rsidR="002C6E92">
        <w:t>is one of</w:t>
      </w:r>
      <w:r w:rsidR="002A623D">
        <w:t xml:space="preserve"> a class of enzymes </w:t>
      </w:r>
      <w:r w:rsidR="00E25CA6">
        <w:t>referred to</w:t>
      </w:r>
      <w:r w:rsidR="002A623D">
        <w:t xml:space="preserve"> by the </w:t>
      </w:r>
      <w:r w:rsidR="00E25CA6" w:rsidRPr="00E25CA6">
        <w:t xml:space="preserve">International Union of Biochemistry and Molecular Biology </w:t>
      </w:r>
      <w:r w:rsidR="00E25CA6">
        <w:t>(</w:t>
      </w:r>
      <w:r w:rsidR="002A623D">
        <w:t>IUBMB</w:t>
      </w:r>
      <w:r w:rsidR="00E25CA6">
        <w:t>)</w:t>
      </w:r>
      <w:r w:rsidR="00D5532F">
        <w:t xml:space="preserve"> as</w:t>
      </w:r>
      <w:r w:rsidR="00AF3D2D" w:rsidRPr="00AF3D2D">
        <w:t xml:space="preserve"> serine proteinase</w:t>
      </w:r>
      <w:r w:rsidR="00AF3D2D">
        <w:t>s</w:t>
      </w:r>
      <w:r w:rsidR="00AF3D2D" w:rsidRPr="00AF3D2D">
        <w:t xml:space="preserve"> </w:t>
      </w:r>
      <w:r w:rsidR="002A623D">
        <w:t xml:space="preserve">EC 3.4.21.14. The IUBMB has </w:t>
      </w:r>
      <w:r w:rsidR="00E25CA6">
        <w:t>further defined</w:t>
      </w:r>
      <w:r w:rsidR="002A623D">
        <w:t xml:space="preserve"> </w:t>
      </w:r>
      <w:r w:rsidR="00E25CA6">
        <w:t xml:space="preserve">EC </w:t>
      </w:r>
      <w:r w:rsidR="00E25CA6" w:rsidRPr="00E25CA6">
        <w:t>3.4.21.14</w:t>
      </w:r>
      <w:r w:rsidR="002A623D">
        <w:t xml:space="preserve"> to in</w:t>
      </w:r>
      <w:r w:rsidR="00E25CA6">
        <w:t xml:space="preserve">dividual entries, which includes thermomycolin (EC 3.4.21.65) </w:t>
      </w:r>
      <w:r w:rsidR="002A623D">
        <w:t xml:space="preserve">(IUBMB 2022). </w:t>
      </w:r>
      <w:r w:rsidR="006E6CF9" w:rsidRPr="00AB4622">
        <w:t xml:space="preserve">The Code lists several </w:t>
      </w:r>
      <w:r w:rsidR="00E25CA6">
        <w:t xml:space="preserve">other </w:t>
      </w:r>
      <w:r w:rsidR="006E6CF9" w:rsidRPr="00AB4622">
        <w:t>sources of serine proteinase</w:t>
      </w:r>
      <w:r w:rsidR="00FD1768" w:rsidRPr="00161E43">
        <w:t xml:space="preserve"> </w:t>
      </w:r>
      <w:r w:rsidR="006E6CF9" w:rsidRPr="00AB4622">
        <w:t xml:space="preserve">such as </w:t>
      </w:r>
      <w:r w:rsidR="006E6CF9" w:rsidRPr="00AB4622">
        <w:rPr>
          <w:i/>
        </w:rPr>
        <w:t>Aspergillus oryzae,</w:t>
      </w:r>
      <w:r w:rsidR="006E6CF9" w:rsidRPr="00AB4622">
        <w:t xml:space="preserve"> </w:t>
      </w:r>
      <w:r w:rsidR="006E6CF9" w:rsidRPr="00AB4622">
        <w:rPr>
          <w:i/>
        </w:rPr>
        <w:t>Bacillus amyloliquefaciens, Bacillus halodurans, Bacillus licheniformis</w:t>
      </w:r>
      <w:r w:rsidR="006E6CF9" w:rsidRPr="00AB4622">
        <w:t xml:space="preserve"> and </w:t>
      </w:r>
      <w:r w:rsidR="006E6CF9" w:rsidRPr="00AB4622">
        <w:rPr>
          <w:i/>
        </w:rPr>
        <w:t>Bacillus subtilis</w:t>
      </w:r>
      <w:r w:rsidR="006E6CF9" w:rsidRPr="00AB4622">
        <w:t xml:space="preserve"> within S18</w:t>
      </w:r>
      <w:r w:rsidR="00161E43" w:rsidRPr="00AB4622">
        <w:t xml:space="preserve">—3(5) </w:t>
      </w:r>
      <w:r w:rsidR="00FD1768" w:rsidRPr="006252E4">
        <w:t>permitted enzymes of microbial origin</w:t>
      </w:r>
      <w:r w:rsidR="00161E43" w:rsidRPr="00AB4622">
        <w:t>.</w:t>
      </w:r>
    </w:p>
    <w:p w14:paraId="0F4BCBA7" w14:textId="3E8DAA01" w:rsidR="006A6C5F" w:rsidRPr="00AB4622" w:rsidRDefault="006A4427" w:rsidP="00AB4622">
      <w:pPr>
        <w:pStyle w:val="Heading3"/>
      </w:pPr>
      <w:bookmarkStart w:id="22" w:name="_Toc101261720"/>
      <w:r w:rsidRPr="00AB4622">
        <w:rPr>
          <w:color w:val="auto"/>
        </w:rPr>
        <w:t>1.3.2</w:t>
      </w:r>
      <w:r w:rsidRPr="00AB4622">
        <w:rPr>
          <w:color w:val="auto"/>
        </w:rPr>
        <w:tab/>
      </w:r>
      <w:r w:rsidR="006A6C5F" w:rsidRPr="00AB4622">
        <w:rPr>
          <w:color w:val="auto"/>
        </w:rPr>
        <w:t>Identity and purity requirements</w:t>
      </w:r>
      <w:bookmarkEnd w:id="22"/>
    </w:p>
    <w:p w14:paraId="2C53BC3A" w14:textId="77777777" w:rsidR="00A33880" w:rsidRDefault="00A33880" w:rsidP="00A33880">
      <w:r>
        <w:t xml:space="preserve">Paragraph 1.1.1—15(1)(b) of the Code requires substances used as </w:t>
      </w:r>
      <w:r>
        <w:lastRenderedPageBreak/>
        <w:t xml:space="preserve">processing aids to comply with any relevant identity and purity specifications listed in Schedule 3 of the Code. </w:t>
      </w:r>
    </w:p>
    <w:p w14:paraId="2368CBE6" w14:textId="77777777" w:rsidR="00A33880" w:rsidRDefault="00A33880" w:rsidP="00A33880"/>
    <w:p w14:paraId="0662ED55" w14:textId="6D7AF484" w:rsidR="00A33880" w:rsidRDefault="00A33880" w:rsidP="00A33880">
      <w:r>
        <w:t xml:space="preserve">Subsection S3—2(1) of Schedule 3 incorporates by reference the specifications </w:t>
      </w:r>
      <w:r>
        <w:rPr>
          <w:rFonts w:eastAsia="Calibri" w:cs="Arial"/>
          <w:bCs/>
          <w:szCs w:val="22"/>
          <w:lang w:val="en-AU" w:bidi="ar-SA"/>
        </w:rPr>
        <w:t xml:space="preserve">listed in </w:t>
      </w:r>
      <w:r>
        <w:t xml:space="preserve">the </w:t>
      </w:r>
      <w:r w:rsidRPr="006014F1">
        <w:t xml:space="preserve">Joint FAO/WHO Expert </w:t>
      </w:r>
      <w:r w:rsidRPr="008A1AF1">
        <w:t xml:space="preserve">Committee on Food Additives (JECFA) </w:t>
      </w:r>
      <w:r>
        <w:t xml:space="preserve">Combined </w:t>
      </w:r>
      <w:r w:rsidRPr="00835176">
        <w:t>Compendium of Food Additive Specifications (</w:t>
      </w:r>
      <w:r>
        <w:t xml:space="preserve">FAO JECFA Monographs </w:t>
      </w:r>
      <w:r w:rsidR="00E64AD4">
        <w:t>23</w:t>
      </w:r>
      <w:r w:rsidR="00E64AD4" w:rsidRPr="00835176">
        <w:t xml:space="preserve"> </w:t>
      </w:r>
      <w:r>
        <w:t>(</w:t>
      </w:r>
      <w:r w:rsidR="00E64AD4" w:rsidRPr="00835176">
        <w:t>201</w:t>
      </w:r>
      <w:r w:rsidR="00E64AD4">
        <w:t>9</w:t>
      </w:r>
      <w:r>
        <w:t>)</w:t>
      </w:r>
      <w:r w:rsidRPr="00835176">
        <w:t>)</w:t>
      </w:r>
      <w:r>
        <w:t>,</w:t>
      </w:r>
      <w:r w:rsidRPr="00835176">
        <w:t xml:space="preserve"> and the </w:t>
      </w:r>
      <w:r w:rsidRPr="008A1AF1">
        <w:t>United State</w:t>
      </w:r>
      <w:r w:rsidR="004E480F">
        <w:t>s Pharmacopeial Convention (2020</w:t>
      </w:r>
      <w:r w:rsidRPr="008A1AF1">
        <w:t xml:space="preserve">) Food </w:t>
      </w:r>
      <w:r w:rsidR="0001519A">
        <w:t>C</w:t>
      </w:r>
      <w:r w:rsidRPr="008A1AF1">
        <w:t xml:space="preserve">hemicals </w:t>
      </w:r>
      <w:r w:rsidR="0001519A">
        <w:t>C</w:t>
      </w:r>
      <w:r w:rsidRPr="008A1AF1">
        <w:t>odex (1</w:t>
      </w:r>
      <w:r w:rsidR="004E480F">
        <w:t>2</w:t>
      </w:r>
      <w:r w:rsidRPr="00767839">
        <w:rPr>
          <w:vertAlign w:val="superscript"/>
        </w:rPr>
        <w:t>th</w:t>
      </w:r>
      <w:r w:rsidRPr="00767839">
        <w:t xml:space="preserve"> edition</w:t>
      </w:r>
      <w:r w:rsidRPr="00B10A08">
        <w:t>).</w:t>
      </w:r>
      <w:r>
        <w:t xml:space="preserve"> These include specifications for enzyme preparations </w:t>
      </w:r>
      <w:r w:rsidRPr="00E64C85">
        <w:t>used in food processing.</w:t>
      </w:r>
    </w:p>
    <w:p w14:paraId="68A13C11" w14:textId="5FCB5BB7" w:rsidR="006A6C5F" w:rsidRPr="00AB4622" w:rsidRDefault="006A4427" w:rsidP="00AB4622">
      <w:pPr>
        <w:pStyle w:val="Heading3"/>
      </w:pPr>
      <w:bookmarkStart w:id="23" w:name="_Toc101261721"/>
      <w:r>
        <w:t>1.3.3</w:t>
      </w:r>
      <w:r>
        <w:tab/>
      </w:r>
      <w:r w:rsidR="006A6C5F" w:rsidRPr="00AB4622">
        <w:t>Labelling requirements</w:t>
      </w:r>
      <w:bookmarkEnd w:id="23"/>
    </w:p>
    <w:p w14:paraId="7F06D2F1" w14:textId="77777777" w:rsidR="00DB0287" w:rsidRPr="004F6BCD" w:rsidRDefault="00DB0287" w:rsidP="00DB0287">
      <w:pPr>
        <w:rPr>
          <w:rFonts w:cs="Arial"/>
          <w:szCs w:val="22"/>
        </w:rPr>
      </w:pPr>
      <w:r w:rsidRPr="004F6BCD">
        <w:rPr>
          <w:rFonts w:cs="Arial"/>
          <w:szCs w:val="22"/>
        </w:rPr>
        <w:t>Subsection 1.1.1</w:t>
      </w:r>
      <w:r w:rsidRPr="004F6BCD">
        <w:rPr>
          <w:rFonts w:cs="Arial"/>
          <w:szCs w:val="22"/>
          <w:lang w:val="en-AU"/>
        </w:rPr>
        <w:t>—</w:t>
      </w:r>
      <w:r w:rsidRPr="004F6BCD">
        <w:rPr>
          <w:rFonts w:cs="Arial"/>
          <w:szCs w:val="22"/>
        </w:rPr>
        <w:t>10(8) provides that food for sale must comply with all relevant labelling requirements imposed by the Code for that food.</w:t>
      </w:r>
    </w:p>
    <w:p w14:paraId="43D76A27" w14:textId="77777777" w:rsidR="00DB0287" w:rsidRDefault="00DB0287" w:rsidP="00DB0287">
      <w:pPr>
        <w:rPr>
          <w:rFonts w:cs="Arial"/>
          <w:szCs w:val="22"/>
        </w:rPr>
      </w:pPr>
    </w:p>
    <w:p w14:paraId="3A1024B9" w14:textId="7C4B2282" w:rsidR="00DB0287" w:rsidRDefault="00DB0287" w:rsidP="00DB0287">
      <w:r w:rsidRPr="00026189">
        <w:t>Subsection 1.2.3—4(1) requires certain food</w:t>
      </w:r>
      <w:r>
        <w:t>s</w:t>
      </w:r>
      <w:r w:rsidRPr="00026189">
        <w:t xml:space="preserve"> </w:t>
      </w:r>
      <w:r>
        <w:t>(</w:t>
      </w:r>
      <w:r w:rsidR="00642E97">
        <w:t xml:space="preserve">foods listed in </w:t>
      </w:r>
      <w:r w:rsidR="00642E97" w:rsidRPr="00DB2752">
        <w:t>the table to section S9—3</w:t>
      </w:r>
      <w:r w:rsidR="00642E97">
        <w:t xml:space="preserve"> or their derivatives e.g.</w:t>
      </w:r>
      <w:r>
        <w:t xml:space="preserve">, </w:t>
      </w:r>
      <w:r w:rsidR="00642E97">
        <w:t xml:space="preserve">cereals containing </w:t>
      </w:r>
      <w:r>
        <w:t>gluten</w:t>
      </w:r>
      <w:r w:rsidR="00642E97">
        <w:t>,</w:t>
      </w:r>
      <w:r>
        <w:t xml:space="preserve"> and sulphites</w:t>
      </w:r>
      <w:r w:rsidR="00642E97">
        <w:t xml:space="preserve"> added at a certain concentration level</w:t>
      </w:r>
      <w:r>
        <w:t xml:space="preserve">) </w:t>
      </w:r>
      <w:r w:rsidRPr="00026189">
        <w:t>to be declared when present in a food for sale. Paragraph 1.2.3—4(</w:t>
      </w:r>
      <w:r>
        <w:t>5</w:t>
      </w:r>
      <w:r w:rsidRPr="00026189">
        <w:t xml:space="preserve">)(c) states the food may be present as </w:t>
      </w:r>
      <w:r>
        <w:t xml:space="preserve">a substance used as a processing aid, or an ingredient or component of such a substance. </w:t>
      </w:r>
      <w:r w:rsidR="00AB32C8">
        <w:t xml:space="preserve">Where </w:t>
      </w:r>
      <w:r w:rsidR="00AB32C8" w:rsidRPr="0017654D">
        <w:t>the food</w:t>
      </w:r>
      <w:r w:rsidR="00AB32C8">
        <w:t xml:space="preserve"> to be declared is a substance </w:t>
      </w:r>
      <w:r w:rsidR="00AB32C8" w:rsidRPr="0017654D">
        <w:t>used as a processing aid or an ingredient or component of such a substance</w:t>
      </w:r>
      <w:r w:rsidR="00AB32C8">
        <w:t xml:space="preserve">, subsection </w:t>
      </w:r>
      <w:r>
        <w:t>1.2.3—6(2) requires a declaration for the purposes of paragraph 1.2.1—8(1)(d) or subparagraph 1.2.4—5(6)(b)(i) to be made by</w:t>
      </w:r>
      <w:r w:rsidR="00AB32C8">
        <w:t xml:space="preserve"> (among other things)</w:t>
      </w:r>
      <w:r>
        <w:t xml:space="preserve"> listing in the statement of ingredients of </w:t>
      </w:r>
      <w:r w:rsidR="00AB32C8">
        <w:t>the</w:t>
      </w:r>
      <w:r>
        <w:t xml:space="preserve"> food for sale the required name of the food to be declared and the words ‘processing aid’ in conjunction with that required name</w:t>
      </w:r>
      <w:r>
        <w:rPr>
          <w:rStyle w:val="FootnoteReference"/>
        </w:rPr>
        <w:footnoteReference w:id="2"/>
      </w:r>
      <w:r>
        <w:t xml:space="preserve">. </w:t>
      </w:r>
      <w:r w:rsidRPr="006802D7">
        <w:t>If the food is not required to bear a label, the allergen information must be displayed in connection with the display of the food or provided to the purchaser on request (subsections 1.2.1—9(6) and (7)).</w:t>
      </w:r>
    </w:p>
    <w:p w14:paraId="185D9CC9" w14:textId="77777777" w:rsidR="00DB0287" w:rsidRPr="004F6BCD" w:rsidRDefault="00DB0287" w:rsidP="00DB0287">
      <w:pPr>
        <w:rPr>
          <w:rFonts w:cs="Arial"/>
          <w:szCs w:val="22"/>
        </w:rPr>
      </w:pPr>
    </w:p>
    <w:p w14:paraId="5A547ABF" w14:textId="77777777" w:rsidR="00DB0287" w:rsidRPr="004F6BCD" w:rsidRDefault="00DB0287" w:rsidP="00DB0287">
      <w:pPr>
        <w:rPr>
          <w:lang w:eastAsia="en-AU" w:bidi="ar-SA"/>
        </w:rPr>
      </w:pPr>
      <w:r w:rsidRPr="004F6BCD">
        <w:t>Paragraphs 1.2.4—3(2)(d) and (e) exempt processing aids from the requirement to be declared in the statement of ingredients, unless other requirements apply.</w:t>
      </w:r>
    </w:p>
    <w:p w14:paraId="115CC2FD" w14:textId="6807706D" w:rsidR="00A33880" w:rsidRDefault="00A33880" w:rsidP="00A33880">
      <w:pPr>
        <w:rPr>
          <w:lang w:eastAsia="en-AU" w:bidi="ar-SA"/>
        </w:rPr>
      </w:pPr>
      <w:r>
        <w:t xml:space="preserve"> </w:t>
      </w:r>
    </w:p>
    <w:p w14:paraId="0B416954" w14:textId="3E806873" w:rsidR="00A33880" w:rsidRDefault="00DB0287" w:rsidP="00A33880">
      <w:pPr>
        <w:rPr>
          <w:lang w:eastAsia="en-AU" w:bidi="ar-SA"/>
        </w:rPr>
      </w:pPr>
      <w:r>
        <w:t>Section 1.5.2—4 requires processing aids that are</w:t>
      </w:r>
      <w:r w:rsidRPr="00BC298E">
        <w:t xml:space="preserve">, or have as ingredients, </w:t>
      </w:r>
      <w:r>
        <w:t xml:space="preserve">foods produced using gene technology to be labelled ‘genetically modified’ in conjunction with the name of that food, </w:t>
      </w:r>
      <w:r w:rsidR="00A33880">
        <w:t xml:space="preserve">where novel DNA and/or novel protein from the processing aid remains present in the final </w:t>
      </w:r>
      <w:r w:rsidR="00A33880">
        <w:lastRenderedPageBreak/>
        <w:t xml:space="preserve">food. The requirement applies to foods for sale that consist of or have as an ingredient, food that is a </w:t>
      </w:r>
      <w:r w:rsidR="00A33880">
        <w:rPr>
          <w:i/>
        </w:rPr>
        <w:t>genetically modified food</w:t>
      </w:r>
      <w:r w:rsidR="00A33880">
        <w:rPr>
          <w:rStyle w:val="FootnoteReference"/>
        </w:rPr>
        <w:footnoteReference w:id="3"/>
      </w:r>
      <w:r w:rsidR="00A33880">
        <w:rPr>
          <w:i/>
        </w:rPr>
        <w:t xml:space="preserve"> </w:t>
      </w:r>
      <w:r w:rsidR="00A33880">
        <w:t>(GM food). The requirements imposed by section 1.5.2—4 generally apply only to foods for retail sale and to foods sold to a caterer under subsection 1.2.1—8(1) and 1.2.1—9(3), and section 1.2.1—15 respectively.</w:t>
      </w:r>
    </w:p>
    <w:p w14:paraId="44EA895E" w14:textId="6F88F8C0" w:rsidR="006A6C5F" w:rsidRPr="00C5588A" w:rsidRDefault="006A4427" w:rsidP="006A6C5F">
      <w:pPr>
        <w:pStyle w:val="Heading3"/>
      </w:pPr>
      <w:bookmarkStart w:id="24" w:name="_Toc526345341"/>
      <w:bookmarkStart w:id="25" w:name="_Toc19870408"/>
      <w:bookmarkStart w:id="26" w:name="_Toc101261722"/>
      <w:r>
        <w:t>1.3.4</w:t>
      </w:r>
      <w:r w:rsidR="006A6C5F" w:rsidRPr="00C5588A">
        <w:tab/>
        <w:t>International standards</w:t>
      </w:r>
      <w:bookmarkEnd w:id="24"/>
      <w:bookmarkEnd w:id="25"/>
      <w:bookmarkEnd w:id="26"/>
    </w:p>
    <w:p w14:paraId="4FC171C4" w14:textId="3FE58C1E" w:rsidR="0001519A" w:rsidRDefault="0001519A" w:rsidP="0001519A">
      <w:pPr>
        <w:rPr>
          <w:lang w:bidi="ar-SA"/>
        </w:rPr>
      </w:pPr>
      <w:r w:rsidRPr="0001519A">
        <w:rPr>
          <w:lang w:bidi="ar-SA"/>
        </w:rPr>
        <w:t>In developing food regulatory measures, FSANZ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 there are internationally recognised specifications for enzyme preparations established by JECFA and Food Chemicals Codex.</w:t>
      </w:r>
    </w:p>
    <w:p w14:paraId="643D2BD2" w14:textId="77777777" w:rsidR="0001519A" w:rsidRPr="0001519A" w:rsidRDefault="0001519A" w:rsidP="0001519A">
      <w:pPr>
        <w:rPr>
          <w:lang w:bidi="ar-SA"/>
        </w:rPr>
      </w:pPr>
    </w:p>
    <w:p w14:paraId="4B749555" w14:textId="16AD2D6F" w:rsidR="004E480F" w:rsidRDefault="004E480F" w:rsidP="004E480F">
      <w:r>
        <w:t xml:space="preserve">The applicant advised that the </w:t>
      </w:r>
      <w:r w:rsidR="00FA39E1">
        <w:t xml:space="preserve">enzyme </w:t>
      </w:r>
      <w:r>
        <w:t>is approved for use as a processing aid in France</w:t>
      </w:r>
      <w:r w:rsidR="00CA0D48">
        <w:t xml:space="preserve">, </w:t>
      </w:r>
      <w:r>
        <w:t>Denmark,</w:t>
      </w:r>
      <w:r w:rsidRPr="004E480F">
        <w:t xml:space="preserve"> </w:t>
      </w:r>
      <w:r w:rsidR="008837EB">
        <w:t xml:space="preserve">Canada, </w:t>
      </w:r>
      <w:r w:rsidRPr="00AB4622">
        <w:t>Mexico</w:t>
      </w:r>
      <w:r w:rsidR="00CA0D48">
        <w:t xml:space="preserve">, </w:t>
      </w:r>
      <w:r w:rsidRPr="00AB4622">
        <w:t>Brazil</w:t>
      </w:r>
      <w:r w:rsidR="00CA0D48">
        <w:t xml:space="preserve"> and </w:t>
      </w:r>
      <w:r w:rsidRPr="00AB4622">
        <w:t>the USA</w:t>
      </w:r>
      <w:r w:rsidR="00CA0D48">
        <w:t>,</w:t>
      </w:r>
      <w:r w:rsidRPr="00AB4622">
        <w:t xml:space="preserve"> </w:t>
      </w:r>
      <w:r w:rsidR="00FA39E1">
        <w:t xml:space="preserve">the latter is </w:t>
      </w:r>
      <w:r w:rsidRPr="00AB4622">
        <w:t xml:space="preserve">where </w:t>
      </w:r>
      <w:r w:rsidR="00FA39E1">
        <w:t>it</w:t>
      </w:r>
      <w:r w:rsidRPr="00AB4622">
        <w:t xml:space="preserve"> has been determined as Generally Recognized as Safe (GRAS).</w:t>
      </w:r>
      <w:r>
        <w:t xml:space="preserve"> </w:t>
      </w:r>
    </w:p>
    <w:p w14:paraId="2D617A63" w14:textId="77777777" w:rsidR="00831711" w:rsidRPr="007A16DE" w:rsidRDefault="00831711" w:rsidP="00831711">
      <w:pPr>
        <w:pStyle w:val="Heading2"/>
        <w:rPr>
          <w:u w:color="FFFF00"/>
        </w:rPr>
      </w:pPr>
      <w:bookmarkStart w:id="27" w:name="_Toc83719043"/>
      <w:bookmarkStart w:id="28" w:name="_Toc101261723"/>
      <w:bookmarkStart w:id="29" w:name="_Toc286391007"/>
      <w:bookmarkStart w:id="30" w:name="_Toc300933423"/>
      <w:bookmarkStart w:id="31" w:name="_Toc175381432"/>
      <w:r>
        <w:rPr>
          <w:u w:color="FFFF00"/>
        </w:rPr>
        <w:t>1.4</w:t>
      </w:r>
      <w:r>
        <w:rPr>
          <w:u w:color="FFFF00"/>
        </w:rPr>
        <w:tab/>
      </w:r>
      <w:r w:rsidRPr="007A16DE">
        <w:rPr>
          <w:u w:color="FFFF00"/>
        </w:rPr>
        <w:t>Reasons for accepting application</w:t>
      </w:r>
      <w:bookmarkEnd w:id="27"/>
      <w:bookmarkEnd w:id="28"/>
    </w:p>
    <w:p w14:paraId="0FA0E389" w14:textId="77777777" w:rsidR="00831711" w:rsidRPr="007A16DE" w:rsidRDefault="00831711" w:rsidP="00831711">
      <w:r w:rsidRPr="007A16DE">
        <w:t xml:space="preserve">The </w:t>
      </w:r>
      <w:r>
        <w:t>a</w:t>
      </w:r>
      <w:r w:rsidRPr="007A16DE">
        <w:t>pplication was accepted for assessment because:</w:t>
      </w:r>
    </w:p>
    <w:p w14:paraId="2A45C1C2" w14:textId="77777777" w:rsidR="00831711" w:rsidRPr="007A16DE" w:rsidRDefault="00831711" w:rsidP="00831711"/>
    <w:p w14:paraId="5126F1CA" w14:textId="77777777" w:rsidR="00831711" w:rsidRPr="007A16DE" w:rsidRDefault="00831711" w:rsidP="00831711">
      <w:pPr>
        <w:pStyle w:val="FSBullet1"/>
      </w:pPr>
      <w:r w:rsidRPr="007A16DE">
        <w:t xml:space="preserve">it complied with the procedural requirements under subsection 22(2) of the </w:t>
      </w:r>
      <w:r w:rsidRPr="00001C91">
        <w:rPr>
          <w:i/>
        </w:rPr>
        <w:t>Food Standards Australia New Zealand Act 1991</w:t>
      </w:r>
      <w:r w:rsidRPr="00460AF2">
        <w:t xml:space="preserve"> (</w:t>
      </w:r>
      <w:r>
        <w:t>FSANZ Act)</w:t>
      </w:r>
    </w:p>
    <w:p w14:paraId="5E16A2B4" w14:textId="77777777" w:rsidR="00831711" w:rsidRPr="007A16DE" w:rsidRDefault="00831711" w:rsidP="00831711">
      <w:pPr>
        <w:pStyle w:val="FSBullet1"/>
      </w:pPr>
      <w:r w:rsidRPr="007A16DE">
        <w:t>it related to a matter that warranted the variation of a food regulatory measure</w:t>
      </w:r>
      <w:r>
        <w:t>.</w:t>
      </w:r>
    </w:p>
    <w:p w14:paraId="256CC8CE" w14:textId="77777777" w:rsidR="00831711" w:rsidRDefault="00831711" w:rsidP="00831711">
      <w:pPr>
        <w:pStyle w:val="Heading2"/>
      </w:pPr>
      <w:bookmarkStart w:id="32" w:name="_Toc83719044"/>
      <w:bookmarkStart w:id="33" w:name="_Toc101261724"/>
      <w:r>
        <w:t>1.5</w:t>
      </w:r>
      <w:r>
        <w:tab/>
        <w:t>Procedure for assessment</w:t>
      </w:r>
      <w:bookmarkEnd w:id="32"/>
      <w:bookmarkEnd w:id="33"/>
    </w:p>
    <w:p w14:paraId="59605283" w14:textId="0A762386" w:rsidR="00831711" w:rsidRPr="007A16DE" w:rsidRDefault="00831711" w:rsidP="00831711">
      <w:r w:rsidRPr="007A16DE">
        <w:t>The application is being assessed under the General Procedure</w:t>
      </w:r>
      <w:r>
        <w:t xml:space="preserve"> of the FSANZ Act</w:t>
      </w:r>
      <w:r w:rsidRPr="007A16DE">
        <w:t>.</w:t>
      </w:r>
    </w:p>
    <w:p w14:paraId="36CCA821" w14:textId="77777777" w:rsidR="00DE79D9" w:rsidRPr="00D062E4" w:rsidRDefault="00DE79D9" w:rsidP="00180C41">
      <w:bookmarkStart w:id="34" w:name="_Toc286391008"/>
      <w:bookmarkStart w:id="35" w:name="_Toc11735630"/>
      <w:bookmarkStart w:id="36" w:name="_Toc29883114"/>
      <w:bookmarkStart w:id="37" w:name="_Toc41906801"/>
      <w:bookmarkStart w:id="38" w:name="_Toc41907548"/>
      <w:bookmarkStart w:id="39" w:name="_Toc120358578"/>
      <w:bookmarkStart w:id="40" w:name="_Toc175381435"/>
      <w:bookmarkEnd w:id="4"/>
      <w:bookmarkEnd w:id="5"/>
      <w:bookmarkEnd w:id="6"/>
      <w:bookmarkEnd w:id="7"/>
      <w:bookmarkEnd w:id="8"/>
      <w:bookmarkEnd w:id="29"/>
      <w:bookmarkEnd w:id="30"/>
      <w:bookmarkEnd w:id="31"/>
    </w:p>
    <w:p w14:paraId="7AC4B68E" w14:textId="77777777" w:rsidR="001C336D" w:rsidRDefault="001C336D">
      <w:pPr>
        <w:widowControl/>
        <w:rPr>
          <w:b/>
          <w:bCs/>
          <w:sz w:val="36"/>
          <w:szCs w:val="28"/>
          <w:lang w:bidi="ar-SA"/>
        </w:rPr>
      </w:pPr>
      <w:bookmarkStart w:id="41" w:name="_Toc300933424"/>
      <w:r>
        <w:br w:type="page"/>
      </w:r>
    </w:p>
    <w:p w14:paraId="645AC9EF" w14:textId="5B7D8E30" w:rsidR="00AF387F" w:rsidRPr="00180C41" w:rsidRDefault="00D3171B" w:rsidP="00180C41">
      <w:pPr>
        <w:pStyle w:val="Heading1"/>
      </w:pPr>
      <w:bookmarkStart w:id="42" w:name="_Toc101261725"/>
      <w:r>
        <w:lastRenderedPageBreak/>
        <w:t>2</w:t>
      </w:r>
      <w:r w:rsidR="001542D8">
        <w:tab/>
      </w:r>
      <w:r w:rsidR="00350DBD">
        <w:t>S</w:t>
      </w:r>
      <w:r w:rsidR="00FB1533">
        <w:t>ummary of the a</w:t>
      </w:r>
      <w:r w:rsidR="00FD2FBE">
        <w:t>ssessment</w:t>
      </w:r>
      <w:bookmarkEnd w:id="34"/>
      <w:bookmarkEnd w:id="41"/>
      <w:bookmarkEnd w:id="42"/>
    </w:p>
    <w:p w14:paraId="1105E33F" w14:textId="77777777" w:rsidR="00952BD8" w:rsidRPr="00932F14" w:rsidRDefault="00952BD8" w:rsidP="00952BD8">
      <w:pPr>
        <w:pStyle w:val="Heading2"/>
      </w:pPr>
      <w:bookmarkStart w:id="43" w:name="_Toc83719046"/>
      <w:bookmarkStart w:id="44" w:name="_Toc101261726"/>
      <w:bookmarkStart w:id="45" w:name="_Toc300933438"/>
      <w:bookmarkStart w:id="46" w:name="_Toc286391009"/>
      <w:bookmarkStart w:id="47" w:name="_Toc300933425"/>
      <w:bookmarkStart w:id="48" w:name="_Toc120358583"/>
      <w:bookmarkStart w:id="49" w:name="_Toc175381440"/>
      <w:r>
        <w:t>2.1</w:t>
      </w:r>
      <w:r>
        <w:tab/>
      </w:r>
      <w:r w:rsidRPr="00932F14">
        <w:t xml:space="preserve">Risk </w:t>
      </w:r>
      <w:r>
        <w:t>a</w:t>
      </w:r>
      <w:r w:rsidRPr="00932F14">
        <w:t>ssessment</w:t>
      </w:r>
      <w:bookmarkEnd w:id="43"/>
      <w:bookmarkEnd w:id="44"/>
      <w:r w:rsidRPr="00932F14">
        <w:t xml:space="preserve"> </w:t>
      </w:r>
    </w:p>
    <w:p w14:paraId="5127818A" w14:textId="2B8A5FB7" w:rsidR="00964665" w:rsidRDefault="00964665" w:rsidP="00964665">
      <w:r>
        <w:t xml:space="preserve">FSANZ has assessed the public health and safety risks associated with </w:t>
      </w:r>
      <w:r w:rsidRPr="006942B4">
        <w:t>thermomycoli</w:t>
      </w:r>
      <w:r>
        <w:t>n</w:t>
      </w:r>
      <w:r w:rsidRPr="006942B4">
        <w:t xml:space="preserve"> produced from a GM </w:t>
      </w:r>
      <w:r w:rsidRPr="006942B4">
        <w:rPr>
          <w:i/>
        </w:rPr>
        <w:t>Trichoderma reesei</w:t>
      </w:r>
      <w:r w:rsidR="00071322">
        <w:rPr>
          <w:i/>
        </w:rPr>
        <w:t>,</w:t>
      </w:r>
      <w:r w:rsidRPr="006942B4">
        <w:t xml:space="preserve"> </w:t>
      </w:r>
      <w:r w:rsidR="00071322" w:rsidRPr="006942B4">
        <w:t xml:space="preserve">strain </w:t>
      </w:r>
      <w:r>
        <w:t>RF8963</w:t>
      </w:r>
      <w:r w:rsidR="00071322">
        <w:t>,</w:t>
      </w:r>
      <w:r>
        <w:t xml:space="preserve"> </w:t>
      </w:r>
      <w:r w:rsidRPr="006942B4">
        <w:t xml:space="preserve">containing the </w:t>
      </w:r>
      <w:r w:rsidR="00FA39E1" w:rsidRPr="006942B4">
        <w:t>thermomycoli</w:t>
      </w:r>
      <w:r w:rsidR="00FA39E1">
        <w:t>n</w:t>
      </w:r>
      <w:r w:rsidRPr="006942B4">
        <w:t xml:space="preserve"> gene from </w:t>
      </w:r>
      <w:r w:rsidRPr="006942B4">
        <w:rPr>
          <w:i/>
        </w:rPr>
        <w:t>Malbranchea cinnamomea</w:t>
      </w:r>
      <w:r>
        <w:rPr>
          <w:i/>
        </w:rPr>
        <w:t xml:space="preserve"> </w:t>
      </w:r>
      <w:r>
        <w:t>(see SD1).</w:t>
      </w:r>
    </w:p>
    <w:p w14:paraId="73A16831" w14:textId="77777777" w:rsidR="00964665" w:rsidRDefault="00964665" w:rsidP="00964665">
      <w:pPr>
        <w:rPr>
          <w:rFonts w:eastAsia="Calibri"/>
        </w:rPr>
      </w:pPr>
    </w:p>
    <w:p w14:paraId="12271092" w14:textId="4ED9C684" w:rsidR="00964665" w:rsidRDefault="00964665" w:rsidP="00964665">
      <w:pPr>
        <w:rPr>
          <w:rFonts w:eastAsia="Calibri"/>
        </w:rPr>
      </w:pPr>
      <w:r w:rsidRPr="00961430">
        <w:rPr>
          <w:rFonts w:eastAsia="Calibri"/>
        </w:rPr>
        <w:t xml:space="preserve">The proposed use of thermomycolin is as a processing aid </w:t>
      </w:r>
      <w:r w:rsidR="00BC6016">
        <w:t>t</w:t>
      </w:r>
      <w:r w:rsidR="00BC6016" w:rsidRPr="0055443B">
        <w:t>o catalyse the hydrolysis of peptide bonds during</w:t>
      </w:r>
      <w:r w:rsidRPr="00961430">
        <w:rPr>
          <w:rFonts w:eastAsia="Calibri"/>
        </w:rPr>
        <w:t xml:space="preserve"> the manufacture </w:t>
      </w:r>
      <w:r w:rsidR="00F24AD9">
        <w:rPr>
          <w:rFonts w:eastAsia="Calibri"/>
        </w:rPr>
        <w:t xml:space="preserve">and/or processing </w:t>
      </w:r>
      <w:r w:rsidRPr="00961430">
        <w:rPr>
          <w:rFonts w:eastAsia="Calibri"/>
        </w:rPr>
        <w:t>of meat, vegetable and seafood products</w:t>
      </w:r>
      <w:r>
        <w:rPr>
          <w:rFonts w:eastAsia="Calibri"/>
        </w:rPr>
        <w:t xml:space="preserve">. </w:t>
      </w:r>
      <w:r w:rsidRPr="00EB3A06">
        <w:rPr>
          <w:rFonts w:cs="Arial"/>
          <w:szCs w:val="22"/>
          <w:lang w:val="en-AU"/>
        </w:rPr>
        <w:t>A</w:t>
      </w:r>
      <w:r>
        <w:rPr>
          <w:rFonts w:cs="Arial"/>
          <w:szCs w:val="22"/>
          <w:lang w:val="en-AU"/>
        </w:rPr>
        <w:t>nalysis of the evidence provided</w:t>
      </w:r>
      <w:r w:rsidRPr="00EB3A06">
        <w:rPr>
          <w:rFonts w:cs="Arial"/>
          <w:szCs w:val="22"/>
          <w:lang w:val="en-AU"/>
        </w:rPr>
        <w:t xml:space="preserve"> </w:t>
      </w:r>
      <w:r>
        <w:rPr>
          <w:rFonts w:cs="Arial"/>
          <w:szCs w:val="22"/>
          <w:lang w:val="en-AU"/>
        </w:rPr>
        <w:t>concluded that</w:t>
      </w:r>
      <w:r w:rsidRPr="00EB3A06">
        <w:rPr>
          <w:rFonts w:cs="Arial"/>
          <w:szCs w:val="22"/>
          <w:lang w:val="en-AU"/>
        </w:rPr>
        <w:t xml:space="preserve"> the use of </w:t>
      </w:r>
      <w:r>
        <w:rPr>
          <w:rFonts w:cs="Arial"/>
          <w:szCs w:val="22"/>
          <w:lang w:val="en-AU"/>
        </w:rPr>
        <w:t>the enzyme</w:t>
      </w:r>
      <w:r w:rsidRPr="00EB3A06">
        <w:rPr>
          <w:rFonts w:cs="Arial"/>
          <w:szCs w:val="22"/>
          <w:lang w:val="en-AU"/>
        </w:rPr>
        <w:t xml:space="preserve"> in the quantity and form proposed is technologically justified</w:t>
      </w:r>
      <w:r w:rsidR="00316538">
        <w:rPr>
          <w:rFonts w:cs="Arial"/>
          <w:szCs w:val="22"/>
          <w:lang w:val="en-AU"/>
        </w:rPr>
        <w:t>.</w:t>
      </w:r>
    </w:p>
    <w:p w14:paraId="7FB372BF" w14:textId="77777777" w:rsidR="00964665" w:rsidRPr="005F2D9B" w:rsidRDefault="00964665" w:rsidP="00964665">
      <w:pPr>
        <w:rPr>
          <w:rFonts w:eastAsia="Calibri"/>
        </w:rPr>
      </w:pPr>
    </w:p>
    <w:p w14:paraId="2246150E" w14:textId="3D7F57B8" w:rsidR="00964665" w:rsidRDefault="00964665" w:rsidP="00964665">
      <w:pPr>
        <w:rPr>
          <w:rFonts w:cs="Arial"/>
          <w:lang w:val="en-AU"/>
        </w:rPr>
      </w:pPr>
      <w:r w:rsidRPr="00606D9E">
        <w:t>No public health and safety concerns were identified in the assessment of t</w:t>
      </w:r>
      <w:r>
        <w:t xml:space="preserve">hermomycolin </w:t>
      </w:r>
      <w:r w:rsidR="00CF2F57">
        <w:t xml:space="preserve">sourced from a GM </w:t>
      </w:r>
      <w:r w:rsidR="00CF2F57" w:rsidRPr="00CF2F57">
        <w:rPr>
          <w:i/>
        </w:rPr>
        <w:t>T. reesei</w:t>
      </w:r>
      <w:r w:rsidR="00071322">
        <w:rPr>
          <w:i/>
        </w:rPr>
        <w:t>,</w:t>
      </w:r>
      <w:r w:rsidR="00CF2F57">
        <w:t xml:space="preserve"> </w:t>
      </w:r>
      <w:r w:rsidR="00071322">
        <w:t>strain</w:t>
      </w:r>
      <w:r w:rsidR="00071322" w:rsidRPr="00071322">
        <w:t xml:space="preserve"> RF8963</w:t>
      </w:r>
      <w:r w:rsidR="00071322">
        <w:t>,</w:t>
      </w:r>
      <w:r w:rsidR="00071322" w:rsidRPr="00071322">
        <w:t xml:space="preserve"> </w:t>
      </w:r>
      <w:r w:rsidR="00CF2F57">
        <w:t xml:space="preserve">containing the </w:t>
      </w:r>
      <w:r w:rsidR="00FA39E1" w:rsidRPr="00606D9E">
        <w:t>t</w:t>
      </w:r>
      <w:r w:rsidR="00FA39E1">
        <w:t xml:space="preserve">hermomycolin </w:t>
      </w:r>
      <w:r w:rsidR="00CF2F57" w:rsidRPr="00AC3A80">
        <w:rPr>
          <w:lang w:bidi="ar-SA"/>
        </w:rPr>
        <w:t xml:space="preserve">gene from </w:t>
      </w:r>
      <w:r w:rsidR="00071322" w:rsidRPr="00AC3A80">
        <w:rPr>
          <w:i/>
          <w:lang w:bidi="ar-SA"/>
        </w:rPr>
        <w:t>M</w:t>
      </w:r>
      <w:r w:rsidR="00071322">
        <w:rPr>
          <w:i/>
          <w:lang w:bidi="ar-SA"/>
        </w:rPr>
        <w:t>.</w:t>
      </w:r>
      <w:r w:rsidR="00071322" w:rsidRPr="00AC3A80">
        <w:rPr>
          <w:i/>
          <w:lang w:bidi="ar-SA"/>
        </w:rPr>
        <w:t xml:space="preserve"> </w:t>
      </w:r>
      <w:r w:rsidR="00CF2F57" w:rsidRPr="00AC3A80">
        <w:rPr>
          <w:i/>
          <w:lang w:bidi="ar-SA"/>
        </w:rPr>
        <w:t>cinnamomea</w:t>
      </w:r>
      <w:r w:rsidR="00CF2F57">
        <w:t xml:space="preserve"> </w:t>
      </w:r>
      <w:r>
        <w:t>under the proposed</w:t>
      </w:r>
      <w:r w:rsidRPr="00606D9E">
        <w:t xml:space="preserve"> conditions</w:t>
      </w:r>
      <w:r>
        <w:t xml:space="preserve"> of use</w:t>
      </w:r>
      <w:r w:rsidRPr="00606D9E">
        <w:t>.</w:t>
      </w:r>
      <w:r>
        <w:t xml:space="preserve"> </w:t>
      </w:r>
      <w:r w:rsidRPr="006942B4">
        <w:rPr>
          <w:rFonts w:cs="Arial"/>
          <w:lang w:val="en-AU"/>
        </w:rPr>
        <w:t>A</w:t>
      </w:r>
      <w:r>
        <w:rPr>
          <w:rFonts w:cs="Arial"/>
          <w:lang w:val="en-AU"/>
        </w:rPr>
        <w:t xml:space="preserve"> </w:t>
      </w:r>
      <w:r w:rsidRPr="006942B4">
        <w:rPr>
          <w:rFonts w:cs="Arial"/>
          <w:lang w:val="en-AU"/>
        </w:rPr>
        <w:t>microbiological assessment concluded that the</w:t>
      </w:r>
      <w:r>
        <w:rPr>
          <w:rFonts w:cs="Arial"/>
          <w:lang w:val="en-AU"/>
        </w:rPr>
        <w:t xml:space="preserve"> GM</w:t>
      </w:r>
      <w:r w:rsidRPr="006942B4">
        <w:rPr>
          <w:rFonts w:cs="Arial"/>
          <w:lang w:val="en-AU"/>
        </w:rPr>
        <w:t xml:space="preserve"> host strain</w:t>
      </w:r>
      <w:r>
        <w:t xml:space="preserve"> </w:t>
      </w:r>
      <w:r w:rsidRPr="00606D9E">
        <w:t>is neither pathogenic nor toxigenic</w:t>
      </w:r>
      <w:r>
        <w:t>,</w:t>
      </w:r>
      <w:r w:rsidRPr="00606D9E">
        <w:t xml:space="preserve"> and </w:t>
      </w:r>
      <w:r>
        <w:t>a</w:t>
      </w:r>
      <w:r w:rsidRPr="006942B4">
        <w:rPr>
          <w:rFonts w:cs="Arial"/>
          <w:lang w:val="en-AU"/>
        </w:rPr>
        <w:t xml:space="preserve"> biotechnology assessment </w:t>
      </w:r>
      <w:r w:rsidR="00FD602D">
        <w:rPr>
          <w:rFonts w:cs="Arial"/>
          <w:lang w:val="en-AU"/>
        </w:rPr>
        <w:t xml:space="preserve">confirmed </w:t>
      </w:r>
      <w:r w:rsidRPr="006942B4">
        <w:rPr>
          <w:rFonts w:cs="Arial"/>
          <w:lang w:val="en-AU"/>
        </w:rPr>
        <w:t>the</w:t>
      </w:r>
      <w:r>
        <w:rPr>
          <w:rFonts w:cs="Arial"/>
          <w:lang w:val="en-AU"/>
        </w:rPr>
        <w:t xml:space="preserve"> </w:t>
      </w:r>
      <w:r w:rsidR="00FD602D">
        <w:rPr>
          <w:rFonts w:cs="Arial"/>
          <w:lang w:val="en-AU"/>
        </w:rPr>
        <w:t>genetic modification is as described and that the inserted gene has been stably introduced</w:t>
      </w:r>
      <w:r w:rsidRPr="006942B4">
        <w:rPr>
          <w:rFonts w:cs="Arial"/>
          <w:lang w:val="en-AU"/>
        </w:rPr>
        <w:t>.</w:t>
      </w:r>
    </w:p>
    <w:p w14:paraId="75A283BD" w14:textId="77777777" w:rsidR="00964665" w:rsidRPr="006942B4" w:rsidRDefault="00964665" w:rsidP="00964665">
      <w:pPr>
        <w:rPr>
          <w:rFonts w:cs="Arial"/>
          <w:lang w:val="en-AU"/>
        </w:rPr>
      </w:pPr>
    </w:p>
    <w:p w14:paraId="76A4D8B3" w14:textId="77777777" w:rsidR="00964665" w:rsidRDefault="00964665" w:rsidP="00964665">
      <w:pPr>
        <w:rPr>
          <w:rFonts w:cs="Arial"/>
          <w:lang w:val="en-AU"/>
        </w:rPr>
      </w:pPr>
      <w:r w:rsidRPr="006942B4">
        <w:rPr>
          <w:rFonts w:cs="Arial"/>
          <w:lang w:val="en-AU"/>
        </w:rPr>
        <w:t>A toxicological assessment combined with a dietary exposure assessment concluded</w:t>
      </w:r>
      <w:r>
        <w:rPr>
          <w:rFonts w:cs="Arial"/>
          <w:lang w:val="en-AU"/>
        </w:rPr>
        <w:t xml:space="preserve"> </w:t>
      </w:r>
      <w:r w:rsidRPr="006942B4">
        <w:rPr>
          <w:rFonts w:cs="Arial"/>
          <w:lang w:val="en-AU"/>
        </w:rPr>
        <w:t>the enzyme is safe under the proposed conditions</w:t>
      </w:r>
      <w:r>
        <w:rPr>
          <w:rFonts w:cs="Arial"/>
          <w:lang w:val="en-AU"/>
        </w:rPr>
        <w:t xml:space="preserve"> of use</w:t>
      </w:r>
      <w:r w:rsidRPr="006942B4">
        <w:rPr>
          <w:rFonts w:cs="Arial"/>
          <w:lang w:val="en-AU"/>
        </w:rPr>
        <w:t xml:space="preserve">. </w:t>
      </w:r>
      <w:r>
        <w:rPr>
          <w:rFonts w:cs="Arial"/>
          <w:lang w:val="en-AU"/>
        </w:rPr>
        <w:t xml:space="preserve">The toxicological assessment noted </w:t>
      </w:r>
      <w:r w:rsidRPr="006942B4">
        <w:rPr>
          <w:rFonts w:cs="Arial"/>
          <w:lang w:val="en-AU"/>
        </w:rPr>
        <w:t xml:space="preserve">a degree of </w:t>
      </w:r>
      <w:r>
        <w:rPr>
          <w:rFonts w:cs="Arial"/>
          <w:lang w:val="en-AU"/>
        </w:rPr>
        <w:t>similarity</w:t>
      </w:r>
      <w:r w:rsidRPr="006942B4">
        <w:rPr>
          <w:rFonts w:cs="Arial"/>
          <w:lang w:val="en-AU"/>
        </w:rPr>
        <w:t xml:space="preserve"> between the enzyme and several allergens</w:t>
      </w:r>
      <w:r>
        <w:rPr>
          <w:rFonts w:cs="Arial"/>
          <w:lang w:val="en-AU"/>
        </w:rPr>
        <w:t>. However, considering the use and exposure, th</w:t>
      </w:r>
      <w:r w:rsidRPr="006942B4">
        <w:rPr>
          <w:rFonts w:cs="Arial"/>
          <w:lang w:val="en-AU"/>
        </w:rPr>
        <w:t>e risk of food allergy is likely to be low.</w:t>
      </w:r>
    </w:p>
    <w:p w14:paraId="2D1A52B9" w14:textId="77777777" w:rsidR="00964665" w:rsidRDefault="00964665" w:rsidP="00964665">
      <w:pPr>
        <w:rPr>
          <w:rFonts w:cs="Arial"/>
          <w:lang w:val="en-AU"/>
        </w:rPr>
      </w:pPr>
    </w:p>
    <w:p w14:paraId="67F9E3F2" w14:textId="3648CA17" w:rsidR="00964665" w:rsidRDefault="00964665" w:rsidP="00952BD8">
      <w:pPr>
        <w:rPr>
          <w:lang w:bidi="ar-SA"/>
        </w:rPr>
      </w:pPr>
      <w:r w:rsidRPr="006942B4">
        <w:rPr>
          <w:rFonts w:cs="Arial"/>
          <w:lang w:val="en-AU"/>
        </w:rPr>
        <w:t>In the absence of</w:t>
      </w:r>
      <w:r>
        <w:rPr>
          <w:rFonts w:cs="Arial"/>
          <w:lang w:val="en-AU"/>
        </w:rPr>
        <w:t xml:space="preserve"> </w:t>
      </w:r>
      <w:r w:rsidRPr="006942B4">
        <w:rPr>
          <w:rFonts w:cs="Arial"/>
          <w:lang w:val="en-AU"/>
        </w:rPr>
        <w:t xml:space="preserve">any identifiable hazard, an acceptable daily intake (ADI) ‘not specified’ is appropriate. </w:t>
      </w:r>
    </w:p>
    <w:p w14:paraId="1E8A8175" w14:textId="77777777" w:rsidR="00952BD8" w:rsidRPr="00766B55" w:rsidRDefault="00952BD8" w:rsidP="00AB4622">
      <w:pPr>
        <w:pStyle w:val="Heading2"/>
      </w:pPr>
      <w:bookmarkStart w:id="50" w:name="_Toc83719047"/>
      <w:bookmarkStart w:id="51" w:name="_Toc101261727"/>
      <w:bookmarkStart w:id="52" w:name="_Toc175381442"/>
      <w:bookmarkStart w:id="53" w:name="_Toc286391010"/>
      <w:bookmarkStart w:id="54" w:name="_Toc300933426"/>
      <w:bookmarkEnd w:id="45"/>
      <w:bookmarkEnd w:id="46"/>
      <w:bookmarkEnd w:id="47"/>
      <w:bookmarkEnd w:id="48"/>
      <w:bookmarkEnd w:id="49"/>
      <w:r w:rsidRPr="00766B55">
        <w:t>2.2</w:t>
      </w:r>
      <w:r w:rsidRPr="00766B55">
        <w:tab/>
        <w:t>Risk management</w:t>
      </w:r>
      <w:bookmarkEnd w:id="50"/>
      <w:bookmarkEnd w:id="51"/>
    </w:p>
    <w:p w14:paraId="3840545D" w14:textId="5B89315C" w:rsidR="00A87D57" w:rsidRDefault="00A87D57" w:rsidP="00A87D57">
      <w:r>
        <w:t>The risk management options available to FSANZ after assessment, were to:</w:t>
      </w:r>
    </w:p>
    <w:p w14:paraId="39377F8C" w14:textId="77777777" w:rsidR="00A87D57" w:rsidRDefault="00A87D57" w:rsidP="00A87D57"/>
    <w:p w14:paraId="410832A3" w14:textId="33EFEE02" w:rsidR="00A87D57" w:rsidRDefault="00A87D57" w:rsidP="00A87D57">
      <w:pPr>
        <w:pStyle w:val="FSBullet1"/>
      </w:pPr>
      <w:r>
        <w:t>either reject the application</w:t>
      </w:r>
      <w:r w:rsidR="0099556B">
        <w:t>, or</w:t>
      </w:r>
    </w:p>
    <w:p w14:paraId="67833A07" w14:textId="4E91CA33" w:rsidR="00A87D57" w:rsidRDefault="00A87D57" w:rsidP="00E25CA6">
      <w:pPr>
        <w:pStyle w:val="FSBullet1"/>
      </w:pPr>
      <w:r>
        <w:t>prepare a draft variation of</w:t>
      </w:r>
      <w:r w:rsidR="00FA2378">
        <w:t xml:space="preserve"> the Code to permit</w:t>
      </w:r>
      <w:r>
        <w:t xml:space="preserve"> </w:t>
      </w:r>
      <w:r w:rsidRPr="00A87D57">
        <w:t>thermomycolin</w:t>
      </w:r>
      <w:r>
        <w:t xml:space="preserve"> (EC </w:t>
      </w:r>
      <w:r w:rsidRPr="00480262">
        <w:rPr>
          <w:szCs w:val="22"/>
        </w:rPr>
        <w:t>3.4.21.65</w:t>
      </w:r>
      <w:r>
        <w:t xml:space="preserve">) sourced </w:t>
      </w:r>
      <w:r w:rsidRPr="00480262">
        <w:rPr>
          <w:rFonts w:eastAsia="Calibri"/>
          <w:lang w:eastAsia="en-AU"/>
        </w:rPr>
        <w:t xml:space="preserve">from </w:t>
      </w:r>
      <w:r w:rsidRPr="00D30F8A">
        <w:t>a</w:t>
      </w:r>
      <w:r>
        <w:t xml:space="preserve"> GM</w:t>
      </w:r>
      <w:r w:rsidRPr="00D30F8A">
        <w:t xml:space="preserve"> </w:t>
      </w:r>
      <w:r w:rsidRPr="00480262">
        <w:rPr>
          <w:rFonts w:eastAsia="Calibri"/>
          <w:i/>
          <w:iCs/>
          <w:lang w:eastAsia="en-AU"/>
        </w:rPr>
        <w:t>Trichoderma reesei</w:t>
      </w:r>
      <w:r w:rsidR="009A1D77">
        <w:rPr>
          <w:rFonts w:eastAsia="Calibri"/>
          <w:i/>
          <w:iCs/>
          <w:lang w:eastAsia="en-AU"/>
        </w:rPr>
        <w:t>,</w:t>
      </w:r>
      <w:r w:rsidRPr="00D30F8A">
        <w:t xml:space="preserve"> </w:t>
      </w:r>
      <w:r w:rsidR="009A1D77" w:rsidRPr="00D30F8A">
        <w:t>strain</w:t>
      </w:r>
      <w:r w:rsidR="009A1D77" w:rsidRPr="0001280D">
        <w:t xml:space="preserve"> </w:t>
      </w:r>
      <w:r w:rsidRPr="0001280D">
        <w:t>RF8963</w:t>
      </w:r>
      <w:r>
        <w:t xml:space="preserve">, </w:t>
      </w:r>
      <w:r w:rsidRPr="00D30F8A">
        <w:t xml:space="preserve">containing the </w:t>
      </w:r>
      <w:r w:rsidR="0060608D" w:rsidRPr="00A87D57">
        <w:t>thermomycolin</w:t>
      </w:r>
      <w:r w:rsidRPr="00D30F8A">
        <w:t xml:space="preserve"> gene from </w:t>
      </w:r>
      <w:r w:rsidRPr="00480262">
        <w:rPr>
          <w:i/>
        </w:rPr>
        <w:t>Malbranchea cinnamomea</w:t>
      </w:r>
      <w:r w:rsidR="00CA0D48">
        <w:rPr>
          <w:i/>
        </w:rPr>
        <w:t xml:space="preserve">, </w:t>
      </w:r>
      <w:r w:rsidR="00CA0D48" w:rsidRPr="00A20FD0">
        <w:t>as a processing aid</w:t>
      </w:r>
      <w:r w:rsidR="00A20FD0">
        <w:t>.</w:t>
      </w:r>
      <w:r w:rsidRPr="00480262">
        <w:rPr>
          <w:i/>
        </w:rPr>
        <w:t xml:space="preserve"> </w:t>
      </w:r>
      <w:r w:rsidR="00FA2378" w:rsidRPr="00FA2378">
        <w:t xml:space="preserve">Its technological purpose </w:t>
      </w:r>
      <w:r w:rsidR="00CA0D48">
        <w:t>is</w:t>
      </w:r>
      <w:r w:rsidR="009A6616" w:rsidRPr="00480262">
        <w:rPr>
          <w:lang w:val="en-AU"/>
        </w:rPr>
        <w:t xml:space="preserve"> </w:t>
      </w:r>
      <w:r w:rsidR="00FA2378">
        <w:rPr>
          <w:lang w:val="en-AU"/>
        </w:rPr>
        <w:t>catalysing</w:t>
      </w:r>
      <w:r w:rsidR="001C336D">
        <w:rPr>
          <w:lang w:val="en-AU"/>
        </w:rPr>
        <w:t xml:space="preserve"> </w:t>
      </w:r>
      <w:r w:rsidR="00480262" w:rsidRPr="00480262">
        <w:rPr>
          <w:lang w:val="en-AU"/>
        </w:rPr>
        <w:t>the hydrolysis of peptide bonds during t</w:t>
      </w:r>
      <w:r w:rsidR="00FA2378">
        <w:rPr>
          <w:lang w:val="en-AU"/>
        </w:rPr>
        <w:t xml:space="preserve">he manufacture </w:t>
      </w:r>
      <w:r w:rsidR="001822DB">
        <w:rPr>
          <w:lang w:val="en-AU"/>
        </w:rPr>
        <w:t xml:space="preserve">and/or processing </w:t>
      </w:r>
      <w:r w:rsidR="00480262" w:rsidRPr="00480262">
        <w:rPr>
          <w:lang w:val="en-AU"/>
        </w:rPr>
        <w:t xml:space="preserve">of </w:t>
      </w:r>
      <w:r w:rsidR="009A6616" w:rsidRPr="00480262">
        <w:rPr>
          <w:szCs w:val="22"/>
        </w:rPr>
        <w:t>vegetable and animal protein hydrolysates including meat, poultry and game products, vegetable products, fish and seafood products.</w:t>
      </w:r>
      <w:r w:rsidR="009A6616">
        <w:t xml:space="preserve"> </w:t>
      </w:r>
    </w:p>
    <w:p w14:paraId="175146AB" w14:textId="77777777" w:rsidR="00480262" w:rsidRPr="00480262" w:rsidRDefault="00480262" w:rsidP="00480262">
      <w:pPr>
        <w:rPr>
          <w:lang w:bidi="ar-SA"/>
        </w:rPr>
      </w:pPr>
    </w:p>
    <w:p w14:paraId="305609EB" w14:textId="41769425" w:rsidR="00A87D57" w:rsidRDefault="00A87D57" w:rsidP="00A87D57">
      <w:r>
        <w:t>The Risk</w:t>
      </w:r>
      <w:r w:rsidR="00E737DD">
        <w:t xml:space="preserve"> and Technical Assessment</w:t>
      </w:r>
      <w:r>
        <w:t xml:space="preserve"> concluded that </w:t>
      </w:r>
      <w:r w:rsidR="00CD7551">
        <w:t xml:space="preserve">the use of </w:t>
      </w:r>
      <w:r w:rsidR="00E176C9">
        <w:t xml:space="preserve">this enzyme </w:t>
      </w:r>
      <w:r w:rsidR="00E737DD">
        <w:t xml:space="preserve">is technologically justified and </w:t>
      </w:r>
      <w:r>
        <w:t xml:space="preserve">there are no concerns </w:t>
      </w:r>
      <w:r w:rsidR="00E737DD">
        <w:t xml:space="preserve">when </w:t>
      </w:r>
      <w:r>
        <w:t>us</w:t>
      </w:r>
      <w:r w:rsidR="00E737DD">
        <w:t>ed</w:t>
      </w:r>
      <w:r>
        <w:t xml:space="preserve"> for its stated pu</w:t>
      </w:r>
      <w:r w:rsidR="00E66E63">
        <w:t>rpose, at levels</w:t>
      </w:r>
      <w:r>
        <w:t xml:space="preserve"> consistent </w:t>
      </w:r>
      <w:r w:rsidR="00480262">
        <w:t>with GMP</w:t>
      </w:r>
      <w:r>
        <w:t xml:space="preserve">. Therefore, FSANZ has prepared a draft variation of the Code as outlined above (see Attachment A). </w:t>
      </w:r>
    </w:p>
    <w:p w14:paraId="6FC73B02" w14:textId="77777777" w:rsidR="00A87D57" w:rsidRDefault="00A87D57" w:rsidP="00A87D57"/>
    <w:p w14:paraId="492FB63C" w14:textId="77777777" w:rsidR="00A87D57" w:rsidRDefault="00A87D57" w:rsidP="00A87D57">
      <w:r>
        <w:t>Other risk management considerations for this application are related to enzyme nomenclature and labelling, which are discussed below. The regulatory options analysed in Section 2.4.1.1 of this report take account of the safety of the enzyme.</w:t>
      </w:r>
    </w:p>
    <w:p w14:paraId="731E3B3D" w14:textId="77777777" w:rsidR="001C336D" w:rsidRDefault="001C336D">
      <w:pPr>
        <w:widowControl/>
        <w:rPr>
          <w:b/>
          <w:color w:val="000000" w:themeColor="text1"/>
          <w:lang w:eastAsia="en-AU" w:bidi="ar-SA"/>
        </w:rPr>
      </w:pPr>
      <w:bookmarkStart w:id="55" w:name="_Toc87259493"/>
      <w:bookmarkStart w:id="56" w:name="_Toc28004034"/>
      <w:bookmarkStart w:id="57" w:name="_Toc505939265"/>
      <w:bookmarkStart w:id="58" w:name="_Toc486000623"/>
      <w:bookmarkStart w:id="59" w:name="_Toc479146887"/>
      <w:r>
        <w:rPr>
          <w:bCs/>
        </w:rPr>
        <w:br w:type="page"/>
      </w:r>
    </w:p>
    <w:p w14:paraId="33025D1B" w14:textId="46457ECC" w:rsidR="00746776" w:rsidRPr="001C322B" w:rsidRDefault="00746776" w:rsidP="00746776">
      <w:pPr>
        <w:pStyle w:val="Heading3"/>
      </w:pPr>
      <w:bookmarkStart w:id="60" w:name="_Toc101261728"/>
      <w:r w:rsidRPr="001C322B">
        <w:rPr>
          <w:bCs w:val="0"/>
        </w:rPr>
        <w:lastRenderedPageBreak/>
        <w:t>2.2.1</w:t>
      </w:r>
      <w:r w:rsidRPr="001C322B">
        <w:rPr>
          <w:bCs w:val="0"/>
        </w:rPr>
        <w:tab/>
        <w:t>Regulatory approval for enzymes</w:t>
      </w:r>
      <w:bookmarkEnd w:id="55"/>
      <w:bookmarkEnd w:id="56"/>
      <w:bookmarkEnd w:id="57"/>
      <w:bookmarkEnd w:id="58"/>
      <w:bookmarkEnd w:id="59"/>
      <w:bookmarkEnd w:id="60"/>
    </w:p>
    <w:p w14:paraId="18F850ED" w14:textId="51691787" w:rsidR="00746776" w:rsidRPr="004048FB" w:rsidRDefault="00746776" w:rsidP="00FA2378">
      <w:r>
        <w:t xml:space="preserve">As stated above, FSANZ has prepared a draft variation to permit the use of </w:t>
      </w:r>
      <w:r w:rsidR="00E176C9">
        <w:t>the enzyme</w:t>
      </w:r>
      <w:r w:rsidR="00E176C9" w:rsidRPr="00480262">
        <w:t xml:space="preserve"> </w:t>
      </w:r>
      <w:r>
        <w:t xml:space="preserve">as a processing aid in the </w:t>
      </w:r>
      <w:r w:rsidRPr="00AB4622">
        <w:rPr>
          <w:rFonts w:cs="Arial"/>
          <w:szCs w:val="22"/>
        </w:rPr>
        <w:t>manufacture</w:t>
      </w:r>
      <w:r w:rsidR="00E176C9">
        <w:rPr>
          <w:rFonts w:cs="Arial"/>
          <w:szCs w:val="22"/>
        </w:rPr>
        <w:t xml:space="preserve"> and/or processing</w:t>
      </w:r>
      <w:r w:rsidRPr="00AB4622">
        <w:rPr>
          <w:rFonts w:cs="Arial"/>
          <w:szCs w:val="22"/>
        </w:rPr>
        <w:t xml:space="preserve"> of </w:t>
      </w:r>
      <w:r w:rsidR="00FA2378">
        <w:rPr>
          <w:rFonts w:cs="Arial"/>
          <w:szCs w:val="22"/>
        </w:rPr>
        <w:t xml:space="preserve">meat, </w:t>
      </w:r>
      <w:r w:rsidR="00FA2378" w:rsidRPr="00FA2378">
        <w:rPr>
          <w:rFonts w:cs="Arial"/>
          <w:szCs w:val="22"/>
        </w:rPr>
        <w:t xml:space="preserve">vegetable </w:t>
      </w:r>
      <w:r w:rsidR="00FA2378">
        <w:rPr>
          <w:rFonts w:cs="Arial"/>
          <w:szCs w:val="22"/>
        </w:rPr>
        <w:t>and seafood products</w:t>
      </w:r>
      <w:r>
        <w:t>. The express permission for the enzyme to be used as a processing aid would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Pr>
          <w:rStyle w:val="FootnoteReference"/>
        </w:rPr>
        <w:footnoteReference w:id="4"/>
      </w:r>
      <w:r>
        <w:t xml:space="preserve">. </w:t>
      </w:r>
    </w:p>
    <w:p w14:paraId="29661118" w14:textId="77777777" w:rsidR="004048FB" w:rsidRPr="00600FBC" w:rsidRDefault="004048FB" w:rsidP="00AB4622">
      <w:pPr>
        <w:pStyle w:val="Heading3"/>
      </w:pPr>
      <w:bookmarkStart w:id="61" w:name="_Toc526345348"/>
      <w:bookmarkStart w:id="62" w:name="_Toc525216783"/>
      <w:bookmarkStart w:id="63" w:name="_Toc522528749"/>
      <w:bookmarkStart w:id="64" w:name="_Toc505939266"/>
      <w:bookmarkStart w:id="65" w:name="_Toc19870415"/>
      <w:bookmarkStart w:id="66" w:name="_Toc101261729"/>
      <w:bookmarkStart w:id="67" w:name="_Toc438728880"/>
      <w:bookmarkStart w:id="68" w:name="_Toc422314550"/>
      <w:bookmarkStart w:id="69" w:name="_Toc408481344"/>
      <w:bookmarkStart w:id="70" w:name="_Toc402946766"/>
      <w:bookmarkStart w:id="71" w:name="_Toc393271473"/>
      <w:r w:rsidRPr="00600FBC">
        <w:t>2.2.2</w:t>
      </w:r>
      <w:r w:rsidRPr="00600FBC">
        <w:tab/>
        <w:t>Enzyme and source microorganism nomenclature</w:t>
      </w:r>
      <w:bookmarkEnd w:id="61"/>
      <w:bookmarkEnd w:id="62"/>
      <w:bookmarkEnd w:id="63"/>
      <w:bookmarkEnd w:id="64"/>
      <w:bookmarkEnd w:id="65"/>
      <w:bookmarkEnd w:id="66"/>
      <w:r w:rsidRPr="00600FBC">
        <w:t xml:space="preserve"> </w:t>
      </w:r>
      <w:bookmarkEnd w:id="67"/>
      <w:bookmarkEnd w:id="68"/>
      <w:bookmarkEnd w:id="69"/>
      <w:bookmarkEnd w:id="70"/>
      <w:bookmarkEnd w:id="71"/>
    </w:p>
    <w:p w14:paraId="4BAAA16E" w14:textId="59551013" w:rsidR="004048FB" w:rsidRPr="004048FB" w:rsidRDefault="007C4706" w:rsidP="004048FB">
      <w:pPr>
        <w:rPr>
          <w:lang w:bidi="ar-SA"/>
        </w:rPr>
      </w:pPr>
      <w:r w:rsidRPr="00477705">
        <w:rPr>
          <w:lang w:bidi="ar-SA"/>
        </w:rPr>
        <w:t>FSANZ note</w:t>
      </w:r>
      <w:r w:rsidR="00746776">
        <w:rPr>
          <w:lang w:bidi="ar-SA"/>
        </w:rPr>
        <w:t>s</w:t>
      </w:r>
      <w:r w:rsidRPr="00477705">
        <w:rPr>
          <w:lang w:bidi="ar-SA"/>
        </w:rPr>
        <w:t xml:space="preserve"> </w:t>
      </w:r>
      <w:r w:rsidRPr="00170FED">
        <w:rPr>
          <w:lang w:bidi="ar-SA"/>
        </w:rPr>
        <w:t>that</w:t>
      </w:r>
      <w:r w:rsidRPr="00DA478F">
        <w:rPr>
          <w:lang w:bidi="ar-SA"/>
        </w:rPr>
        <w:t xml:space="preserve"> for th</w:t>
      </w:r>
      <w:r>
        <w:rPr>
          <w:lang w:bidi="ar-SA"/>
        </w:rPr>
        <w:t>is</w:t>
      </w:r>
      <w:r w:rsidRPr="00DA478F">
        <w:rPr>
          <w:lang w:bidi="ar-SA"/>
        </w:rPr>
        <w:t xml:space="preserve"> </w:t>
      </w:r>
      <w:r w:rsidR="00FA2378">
        <w:rPr>
          <w:lang w:bidi="ar-SA"/>
        </w:rPr>
        <w:t>particular serine endopeptidase</w:t>
      </w:r>
      <w:r w:rsidRPr="00DA478F">
        <w:rPr>
          <w:lang w:bidi="ar-SA"/>
        </w:rPr>
        <w:t xml:space="preserve"> enzyme</w:t>
      </w:r>
      <w:r>
        <w:rPr>
          <w:lang w:bidi="ar-SA"/>
        </w:rPr>
        <w:t xml:space="preserve"> </w:t>
      </w:r>
      <w:r w:rsidR="00FA2378">
        <w:rPr>
          <w:lang w:bidi="ar-SA"/>
        </w:rPr>
        <w:t xml:space="preserve">classified as </w:t>
      </w:r>
      <w:r w:rsidRPr="00536CFB">
        <w:rPr>
          <w:lang w:bidi="ar-SA"/>
        </w:rPr>
        <w:t>EC 3.4</w:t>
      </w:r>
      <w:r w:rsidR="00FA2378">
        <w:rPr>
          <w:lang w:bidi="ar-SA"/>
        </w:rPr>
        <w:t xml:space="preserve">.21.65 by </w:t>
      </w:r>
      <w:r w:rsidR="004048FB" w:rsidRPr="00FF1799">
        <w:rPr>
          <w:lang w:bidi="ar-SA"/>
        </w:rPr>
        <w:t xml:space="preserve">the </w:t>
      </w:r>
      <w:r w:rsidR="00FA2378">
        <w:rPr>
          <w:lang w:bidi="ar-SA"/>
        </w:rPr>
        <w:t>IUBMB</w:t>
      </w:r>
      <w:r w:rsidR="004048FB" w:rsidRPr="00FF1799">
        <w:rPr>
          <w:lang w:bidi="ar-SA"/>
        </w:rPr>
        <w:t>, the internationally recognised authority for enzyme nomenc</w:t>
      </w:r>
      <w:r>
        <w:rPr>
          <w:lang w:bidi="ar-SA"/>
        </w:rPr>
        <w:t xml:space="preserve">lature, uses the accepted name </w:t>
      </w:r>
      <w:r w:rsidR="004048FB" w:rsidRPr="00FF1799">
        <w:rPr>
          <w:rFonts w:cs="Arial"/>
          <w:szCs w:val="22"/>
        </w:rPr>
        <w:t>thermomycolin</w:t>
      </w:r>
      <w:r>
        <w:rPr>
          <w:lang w:bidi="ar-SA"/>
        </w:rPr>
        <w:t xml:space="preserve"> </w:t>
      </w:r>
      <w:r w:rsidR="00FA2378">
        <w:rPr>
          <w:lang w:val="en-AU" w:eastAsia="en-AU"/>
        </w:rPr>
        <w:t>(IUBMB 2022</w:t>
      </w:r>
      <w:r w:rsidR="004048FB" w:rsidRPr="00FF1799">
        <w:rPr>
          <w:lang w:val="en-AU" w:eastAsia="en-AU"/>
        </w:rPr>
        <w:t>)</w:t>
      </w:r>
      <w:r w:rsidR="004048FB" w:rsidRPr="00FF1799">
        <w:rPr>
          <w:lang w:bidi="ar-SA"/>
        </w:rPr>
        <w:t xml:space="preserve">. </w:t>
      </w:r>
      <w:r w:rsidR="0001280D">
        <w:rPr>
          <w:lang w:bidi="ar-SA"/>
        </w:rPr>
        <w:t xml:space="preserve">If permitted, </w:t>
      </w:r>
      <w:r w:rsidR="0001280D" w:rsidRPr="0001280D">
        <w:rPr>
          <w:lang w:bidi="ar-SA"/>
        </w:rPr>
        <w:t>thermomycolin</w:t>
      </w:r>
      <w:r w:rsidR="0001280D">
        <w:rPr>
          <w:lang w:bidi="ar-SA"/>
        </w:rPr>
        <w:t xml:space="preserve"> </w:t>
      </w:r>
      <w:r w:rsidR="008760DF">
        <w:rPr>
          <w:lang w:bidi="ar-SA"/>
        </w:rPr>
        <w:t>(</w:t>
      </w:r>
      <w:r w:rsidR="008760DF" w:rsidRPr="00536CFB">
        <w:rPr>
          <w:lang w:bidi="ar-SA"/>
        </w:rPr>
        <w:t>EC 3.4</w:t>
      </w:r>
      <w:r w:rsidR="008760DF">
        <w:rPr>
          <w:lang w:bidi="ar-SA"/>
        </w:rPr>
        <w:t xml:space="preserve">.21.65) </w:t>
      </w:r>
      <w:r w:rsidR="0001280D">
        <w:rPr>
          <w:lang w:bidi="ar-SA"/>
        </w:rPr>
        <w:t>is to be</w:t>
      </w:r>
      <w:r w:rsidR="004048FB" w:rsidRPr="004048FB">
        <w:rPr>
          <w:lang w:bidi="ar-SA"/>
        </w:rPr>
        <w:t xml:space="preserve"> listed in the table to subsection in S18—9(3). </w:t>
      </w:r>
    </w:p>
    <w:p w14:paraId="6BFFDF63" w14:textId="77777777" w:rsidR="004048FB" w:rsidRPr="004048FB" w:rsidRDefault="004048FB" w:rsidP="004048FB">
      <w:pPr>
        <w:rPr>
          <w:lang w:bidi="ar-SA"/>
        </w:rPr>
      </w:pPr>
    </w:p>
    <w:p w14:paraId="21037488" w14:textId="2F5687C3" w:rsidR="004048FB" w:rsidRPr="004048FB" w:rsidRDefault="000F5EBD" w:rsidP="00952BD8">
      <w:pPr>
        <w:rPr>
          <w:lang w:bidi="ar-SA"/>
        </w:rPr>
      </w:pPr>
      <w:r w:rsidRPr="004048FB">
        <w:rPr>
          <w:lang w:bidi="ar-SA"/>
        </w:rPr>
        <w:t>The host organism</w:t>
      </w:r>
      <w:r>
        <w:rPr>
          <w:lang w:bidi="ar-SA"/>
        </w:rPr>
        <w:t xml:space="preserve"> species</w:t>
      </w:r>
      <w:r w:rsidRPr="004048FB">
        <w:rPr>
          <w:lang w:bidi="ar-SA"/>
        </w:rPr>
        <w:t xml:space="preserve"> </w:t>
      </w:r>
      <w:r w:rsidRPr="004048FB">
        <w:rPr>
          <w:i/>
          <w:lang w:bidi="ar-SA"/>
        </w:rPr>
        <w:t>T. reesei</w:t>
      </w:r>
      <w:r w:rsidRPr="004048FB">
        <w:rPr>
          <w:lang w:bidi="ar-SA"/>
        </w:rPr>
        <w:t xml:space="preserve"> is a commonly listed microorganism within Schedule 18</w:t>
      </w:r>
      <w:r w:rsidR="00100D32">
        <w:rPr>
          <w:lang w:bidi="ar-SA"/>
        </w:rPr>
        <w:t xml:space="preserve">. </w:t>
      </w:r>
      <w:r w:rsidR="004048FB" w:rsidRPr="004048FB">
        <w:rPr>
          <w:lang w:bidi="ar-SA"/>
        </w:rPr>
        <w:t xml:space="preserve">The nomenclature of the gene donor microorganism </w:t>
      </w:r>
      <w:r w:rsidR="004048FB" w:rsidRPr="004048FB">
        <w:rPr>
          <w:i/>
          <w:lang w:bidi="ar-SA"/>
        </w:rPr>
        <w:t>M</w:t>
      </w:r>
      <w:r w:rsidR="004048FB">
        <w:rPr>
          <w:i/>
          <w:lang w:bidi="ar-SA"/>
        </w:rPr>
        <w:t xml:space="preserve">. </w:t>
      </w:r>
      <w:r w:rsidR="004048FB" w:rsidRPr="004048FB">
        <w:rPr>
          <w:i/>
          <w:lang w:bidi="ar-SA"/>
        </w:rPr>
        <w:t>cinnamomea</w:t>
      </w:r>
      <w:r w:rsidR="003C48F0">
        <w:rPr>
          <w:i/>
          <w:lang w:bidi="ar-SA"/>
        </w:rPr>
        <w:t xml:space="preserve"> </w:t>
      </w:r>
      <w:r w:rsidR="004048FB" w:rsidRPr="004048FB">
        <w:rPr>
          <w:lang w:bidi="ar-SA"/>
        </w:rPr>
        <w:t xml:space="preserve">was confirmed as being appropriate as listed in the </w:t>
      </w:r>
      <w:r w:rsidR="004048FB" w:rsidRPr="00181089">
        <w:rPr>
          <w:lang w:bidi="ar-SA"/>
        </w:rPr>
        <w:t>application (see section 3.2 of SD1).</w:t>
      </w:r>
    </w:p>
    <w:p w14:paraId="655C8C10" w14:textId="77777777" w:rsidR="00952BD8" w:rsidRPr="00600FBC" w:rsidRDefault="00952BD8" w:rsidP="00AB4622">
      <w:pPr>
        <w:pStyle w:val="Heading3"/>
      </w:pPr>
      <w:bookmarkStart w:id="72" w:name="_Toc59089310"/>
      <w:bookmarkStart w:id="73" w:name="_Toc83719050"/>
      <w:bookmarkStart w:id="74" w:name="_Toc101261730"/>
      <w:r w:rsidRPr="00600FBC">
        <w:t>2.2.3</w:t>
      </w:r>
      <w:r w:rsidRPr="00600FBC">
        <w:tab/>
        <w:t>Labelling requirements</w:t>
      </w:r>
      <w:bookmarkEnd w:id="72"/>
      <w:bookmarkEnd w:id="73"/>
      <w:bookmarkEnd w:id="74"/>
    </w:p>
    <w:p w14:paraId="1073730B" w14:textId="75D7226B" w:rsidR="005F7C4A" w:rsidRDefault="00952BD8" w:rsidP="005F7C4A">
      <w:r w:rsidRPr="008E2689">
        <w:t xml:space="preserve">The generic exemption from listing processing aids in the statement of ingredients would apply to foods produced using this processing aid (see section 1.3.3 above), unless </w:t>
      </w:r>
      <w:r w:rsidR="00E176C9">
        <w:t>other requirements apply</w:t>
      </w:r>
      <w:r w:rsidR="00E4430B">
        <w:t xml:space="preserve"> (see Sections 2.2.3.1 and 2.2.3.2 below)</w:t>
      </w:r>
      <w:r w:rsidRPr="008E2689">
        <w:t>.</w:t>
      </w:r>
      <w:bookmarkStart w:id="75" w:name="_Toc59089311"/>
    </w:p>
    <w:p w14:paraId="24B56C01" w14:textId="5357F74A" w:rsidR="003722AF" w:rsidRPr="008E2689" w:rsidRDefault="005F7C4A" w:rsidP="003722AF">
      <w:pPr>
        <w:pStyle w:val="Heading3"/>
        <w:rPr>
          <w:i/>
          <w:iCs/>
          <w:color w:val="auto"/>
          <w:szCs w:val="22"/>
        </w:rPr>
      </w:pPr>
      <w:bookmarkStart w:id="76" w:name="_Toc101261731"/>
      <w:r w:rsidRPr="008E2689">
        <w:rPr>
          <w:i/>
          <w:color w:val="auto"/>
          <w:szCs w:val="22"/>
        </w:rPr>
        <w:t>2.2.3.</w:t>
      </w:r>
      <w:r>
        <w:rPr>
          <w:i/>
          <w:color w:val="auto"/>
          <w:szCs w:val="22"/>
        </w:rPr>
        <w:t>1</w:t>
      </w:r>
      <w:r w:rsidRPr="008E2689">
        <w:rPr>
          <w:i/>
          <w:color w:val="auto"/>
          <w:szCs w:val="22"/>
        </w:rPr>
        <w:tab/>
      </w:r>
      <w:r w:rsidR="003722AF" w:rsidRPr="008E2689">
        <w:rPr>
          <w:i/>
          <w:iCs/>
          <w:color w:val="auto"/>
          <w:szCs w:val="22"/>
        </w:rPr>
        <w:t>Declaration of certain substances</w:t>
      </w:r>
      <w:bookmarkEnd w:id="76"/>
    </w:p>
    <w:p w14:paraId="5EFD15B0" w14:textId="51FC08B8" w:rsidR="003722AF" w:rsidRDefault="005306AB" w:rsidP="003722AF">
      <w:r>
        <w:t xml:space="preserve">As noted in </w:t>
      </w:r>
      <w:r w:rsidR="00CF0631">
        <w:t xml:space="preserve">section 2.2.1 of SD1, wheat </w:t>
      </w:r>
      <w:r w:rsidR="003722AF">
        <w:t xml:space="preserve">products are </w:t>
      </w:r>
      <w:r w:rsidR="00CF0631">
        <w:rPr>
          <w:lang w:eastAsia="en-AU"/>
        </w:rPr>
        <w:t>utilised in the production of this enzyme</w:t>
      </w:r>
      <w:r w:rsidR="003722AF">
        <w:t xml:space="preserve">. Although the applicant states there is no allergenic risk associated with </w:t>
      </w:r>
      <w:r w:rsidR="003722AF" w:rsidRPr="00A87D57">
        <w:t>thermomycolin</w:t>
      </w:r>
      <w:r w:rsidR="003722AF" w:rsidRPr="00CC7965">
        <w:t xml:space="preserve"> sourced </w:t>
      </w:r>
      <w:r w:rsidR="003722AF" w:rsidRPr="00DD5341">
        <w:t xml:space="preserve">from </w:t>
      </w:r>
      <w:r w:rsidR="003722AF" w:rsidRPr="00AB4622">
        <w:rPr>
          <w:i/>
        </w:rPr>
        <w:t>T.</w:t>
      </w:r>
      <w:r w:rsidR="006F0CE8">
        <w:rPr>
          <w:i/>
        </w:rPr>
        <w:t xml:space="preserve"> </w:t>
      </w:r>
      <w:r w:rsidR="003722AF" w:rsidRPr="00AB4622">
        <w:rPr>
          <w:i/>
        </w:rPr>
        <w:t>reesei</w:t>
      </w:r>
      <w:r w:rsidR="009A1D77" w:rsidRPr="009A1D77">
        <w:t>, strain</w:t>
      </w:r>
      <w:r w:rsidR="003722AF" w:rsidRPr="00224329">
        <w:t xml:space="preserve"> RF8963</w:t>
      </w:r>
      <w:r w:rsidR="003722AF">
        <w:t xml:space="preserve">, if wheat is present in the food for sale, it must </w:t>
      </w:r>
      <w:r w:rsidR="003722AF" w:rsidRPr="00F52BC7">
        <w:t>be declared</w:t>
      </w:r>
      <w:r w:rsidR="003722AF">
        <w:t xml:space="preserve"> in accordance with requirements in Division 3 </w:t>
      </w:r>
      <w:r w:rsidR="00895708">
        <w:t xml:space="preserve">of </w:t>
      </w:r>
      <w:r w:rsidR="003722AF">
        <w:t xml:space="preserve">Standard 1.2.3 (see Section 1.3 of this report). </w:t>
      </w:r>
    </w:p>
    <w:p w14:paraId="38111ED3" w14:textId="70B6B157" w:rsidR="005F7C4A" w:rsidRDefault="005F7C4A" w:rsidP="005F7C4A">
      <w:pPr>
        <w:pStyle w:val="Heading4"/>
      </w:pPr>
      <w:r>
        <w:t>2.2.3.</w:t>
      </w:r>
      <w:r w:rsidR="00BC7B01">
        <w:t>2</w:t>
      </w:r>
      <w:r>
        <w:tab/>
        <w:t>Labelling requirements for food produced using gene technology</w:t>
      </w:r>
    </w:p>
    <w:p w14:paraId="1FC77162" w14:textId="6C5B9517" w:rsidR="005F7C4A" w:rsidRDefault="005F7C4A" w:rsidP="005F7C4A">
      <w:r w:rsidRPr="006C0D0B">
        <w:t>Standard 1.5.2 in effect</w:t>
      </w:r>
      <w:r>
        <w:t xml:space="preserve"> provides that a substance used as a processing </w:t>
      </w:r>
      <w:r>
        <w:lastRenderedPageBreak/>
        <w:t xml:space="preserve">aid that contains novel DNA or novel protein is a GM food. In contrast to the generic exemption for listing processing aids, subsection 1.5.2—4(2) states that the information relating to foods produced using gene technology must include the statement ‘genetically modified’ in conjunction with the name of the GM food. Subsection 1.5.2—4(3) states that if the GM food is used as a processing aid, the information may be included in the statement of ingredients. </w:t>
      </w:r>
    </w:p>
    <w:p w14:paraId="41558BA7" w14:textId="77777777" w:rsidR="005F7C4A" w:rsidRPr="008E2689" w:rsidRDefault="005F7C4A" w:rsidP="005F7C4A"/>
    <w:p w14:paraId="09DB5159" w14:textId="67A86DB6" w:rsidR="005F7C4A" w:rsidRPr="008E2689" w:rsidRDefault="005F7C4A" w:rsidP="005F7C4A">
      <w:r w:rsidRPr="008E2689">
        <w:t xml:space="preserve">The requirement for labelling as ‘genetically modified’ differs depending on whether the GM food is an ingredient of the food for sale or not. A food for retail sale or sold to a caterer that contains </w:t>
      </w:r>
      <w:r w:rsidR="000C5C2D" w:rsidRPr="008E2689">
        <w:t xml:space="preserve">thermomycolin </w:t>
      </w:r>
      <w:r w:rsidR="00A90AF0" w:rsidRPr="008E2689">
        <w:t xml:space="preserve">sourced from </w:t>
      </w:r>
      <w:r w:rsidR="00DD5341" w:rsidRPr="008E2689">
        <w:rPr>
          <w:i/>
        </w:rPr>
        <w:t>T.</w:t>
      </w:r>
      <w:r w:rsidR="006F0CE8">
        <w:rPr>
          <w:i/>
        </w:rPr>
        <w:t xml:space="preserve"> </w:t>
      </w:r>
      <w:r w:rsidR="00DD5341" w:rsidRPr="008E2689">
        <w:rPr>
          <w:i/>
        </w:rPr>
        <w:t>reesei</w:t>
      </w:r>
      <w:r w:rsidR="002A349C">
        <w:rPr>
          <w:i/>
        </w:rPr>
        <w:t xml:space="preserve">, </w:t>
      </w:r>
      <w:r w:rsidR="002A349C" w:rsidRPr="002A349C">
        <w:t>strain</w:t>
      </w:r>
      <w:r w:rsidR="00DD5341" w:rsidRPr="008E2689">
        <w:t xml:space="preserve"> RF8963 </w:t>
      </w:r>
      <w:r w:rsidRPr="008E2689">
        <w:t xml:space="preserve">as an ingredient (for example, the enzyme is used in the manufacture of </w:t>
      </w:r>
      <w:r w:rsidR="00DD5341" w:rsidRPr="008E2689">
        <w:t>meat stock</w:t>
      </w:r>
      <w:r w:rsidRPr="008E2689">
        <w:t>) would be required to be labelled ‘genetically modified’ in conjunction with the name of the enzyme.</w:t>
      </w:r>
    </w:p>
    <w:p w14:paraId="3DCC8857" w14:textId="77777777" w:rsidR="005F7C4A" w:rsidRPr="008E2689" w:rsidRDefault="005F7C4A" w:rsidP="005F7C4A"/>
    <w:p w14:paraId="6A97569B" w14:textId="3F0C9967" w:rsidR="005F7C4A" w:rsidRPr="008E2689" w:rsidRDefault="005F7C4A" w:rsidP="005F7C4A">
      <w:r w:rsidRPr="008E2689">
        <w:t xml:space="preserve">FSANZ notes, however, that if the food made using </w:t>
      </w:r>
      <w:r w:rsidR="00DD5341" w:rsidRPr="008E2689">
        <w:t xml:space="preserve">the </w:t>
      </w:r>
      <w:r w:rsidRPr="008E2689">
        <w:t xml:space="preserve">enzyme (e.g. </w:t>
      </w:r>
      <w:r w:rsidR="00DD5341" w:rsidRPr="008E2689">
        <w:t>meat stock</w:t>
      </w:r>
      <w:r w:rsidRPr="008E2689">
        <w:t xml:space="preserve">) is not a food for sale itself (e.g. an ingredient in a mixed food such as a </w:t>
      </w:r>
      <w:r w:rsidR="00DD5341" w:rsidRPr="008E2689">
        <w:t>soup</w:t>
      </w:r>
      <w:r w:rsidRPr="008E2689">
        <w:t>), the enzyme would not be an ingredient in the food for sale and the labelling requirement would not apply.</w:t>
      </w:r>
    </w:p>
    <w:p w14:paraId="30A05E61" w14:textId="77777777" w:rsidR="00952BD8" w:rsidRPr="00600FBC" w:rsidRDefault="00952BD8" w:rsidP="00AB4622">
      <w:pPr>
        <w:pStyle w:val="Heading3"/>
      </w:pPr>
      <w:bookmarkStart w:id="77" w:name="_Toc83719051"/>
      <w:bookmarkStart w:id="78" w:name="_Toc101261732"/>
      <w:r w:rsidRPr="00600FBC">
        <w:t>2.2.4</w:t>
      </w:r>
      <w:r w:rsidRPr="00600FBC">
        <w:tab/>
        <w:t>Risk management conclusion</w:t>
      </w:r>
      <w:bookmarkEnd w:id="75"/>
      <w:bookmarkEnd w:id="77"/>
      <w:bookmarkEnd w:id="78"/>
    </w:p>
    <w:p w14:paraId="2B92AEE2" w14:textId="4BA4CDA7" w:rsidR="00D3171B" w:rsidRDefault="00952BD8" w:rsidP="00DD3C5E">
      <w:r w:rsidRPr="00F44B50">
        <w:t xml:space="preserve">The risk </w:t>
      </w:r>
      <w:r w:rsidRPr="000B279A">
        <w:t xml:space="preserve">management conclusion is to permit the use of </w:t>
      </w:r>
      <w:r w:rsidR="008518B4" w:rsidRPr="000B279A">
        <w:t xml:space="preserve">thermomycolin (EC 3.4.21.65) </w:t>
      </w:r>
      <w:r w:rsidRPr="000B279A">
        <w:t xml:space="preserve">derived from </w:t>
      </w:r>
      <w:r w:rsidR="008518B4" w:rsidRPr="000B279A">
        <w:rPr>
          <w:i/>
        </w:rPr>
        <w:t>T.</w:t>
      </w:r>
      <w:r w:rsidR="006F0CE8">
        <w:rPr>
          <w:i/>
        </w:rPr>
        <w:t xml:space="preserve"> </w:t>
      </w:r>
      <w:r w:rsidR="008518B4" w:rsidRPr="000B279A">
        <w:rPr>
          <w:i/>
        </w:rPr>
        <w:t>reesei</w:t>
      </w:r>
      <w:r w:rsidR="00FF2930">
        <w:t xml:space="preserve"> </w:t>
      </w:r>
      <w:r w:rsidR="002A349C" w:rsidRPr="002A349C">
        <w:t>strain</w:t>
      </w:r>
      <w:r w:rsidRPr="000B279A">
        <w:t xml:space="preserve"> </w:t>
      </w:r>
      <w:r w:rsidR="008518B4" w:rsidRPr="000B279A">
        <w:t>RF8963</w:t>
      </w:r>
      <w:r w:rsidR="00FF2930">
        <w:t>,</w:t>
      </w:r>
      <w:r w:rsidR="008518B4" w:rsidRPr="000B279A">
        <w:t xml:space="preserve"> </w:t>
      </w:r>
      <w:r w:rsidR="00E82772" w:rsidRPr="005636D5">
        <w:rPr>
          <w:lang w:val="en-AU" w:bidi="ar-SA"/>
        </w:rPr>
        <w:t xml:space="preserve">containing the </w:t>
      </w:r>
      <w:r w:rsidR="00FF2930" w:rsidRPr="000B279A">
        <w:t>thermomycolin</w:t>
      </w:r>
      <w:r w:rsidR="00FF2930">
        <w:t xml:space="preserve"> </w:t>
      </w:r>
      <w:r w:rsidR="00E82772" w:rsidRPr="005636D5">
        <w:rPr>
          <w:lang w:val="en-AU" w:bidi="ar-SA"/>
        </w:rPr>
        <w:t xml:space="preserve">gene from </w:t>
      </w:r>
      <w:r w:rsidR="00585FF0" w:rsidRPr="005636D5">
        <w:rPr>
          <w:i/>
          <w:lang w:val="en-AU" w:bidi="ar-SA"/>
        </w:rPr>
        <w:t>M</w:t>
      </w:r>
      <w:r w:rsidR="00585FF0">
        <w:rPr>
          <w:i/>
          <w:lang w:val="en-AU" w:bidi="ar-SA"/>
        </w:rPr>
        <w:t>.</w:t>
      </w:r>
      <w:r w:rsidR="00585FF0" w:rsidRPr="005636D5">
        <w:rPr>
          <w:i/>
          <w:lang w:val="en-AU" w:bidi="ar-SA"/>
        </w:rPr>
        <w:t xml:space="preserve"> </w:t>
      </w:r>
      <w:r w:rsidR="00E82772" w:rsidRPr="005636D5">
        <w:rPr>
          <w:i/>
          <w:lang w:val="en-AU" w:bidi="ar-SA"/>
        </w:rPr>
        <w:t>cinnamomea</w:t>
      </w:r>
      <w:r w:rsidR="00E82772" w:rsidRPr="000B279A">
        <w:t xml:space="preserve"> </w:t>
      </w:r>
      <w:r w:rsidRPr="000B279A">
        <w:t>as a processing aid in the Code</w:t>
      </w:r>
      <w:r w:rsidR="0012144C">
        <w:t xml:space="preserve"> for the stated technological purpose</w:t>
      </w:r>
      <w:r w:rsidRPr="000B279A">
        <w:t xml:space="preserve">. </w:t>
      </w:r>
      <w:r w:rsidR="0012144C">
        <w:t xml:space="preserve">The maximum permitted level is an amount consistent with GMP. </w:t>
      </w:r>
      <w:r w:rsidRPr="000B279A">
        <w:t xml:space="preserve">If approved, </w:t>
      </w:r>
      <w:r w:rsidR="0012144C">
        <w:t xml:space="preserve">this enzyme, its technological purpose and maximum permitted level </w:t>
      </w:r>
      <w:r w:rsidRPr="000B279A">
        <w:t>would be added into the ta</w:t>
      </w:r>
      <w:r w:rsidR="00F44B50" w:rsidRPr="000B279A">
        <w:t>ble to subsection S18—9(3</w:t>
      </w:r>
      <w:r w:rsidRPr="000B279A">
        <w:t>)</w:t>
      </w:r>
      <w:r w:rsidR="0012144C">
        <w:t>, which includes enzymes permitted for specific technological purposes</w:t>
      </w:r>
      <w:r w:rsidR="00F44B50" w:rsidRPr="000B279A">
        <w:t>.</w:t>
      </w:r>
      <w:bookmarkStart w:id="79" w:name="_Toc300761910"/>
      <w:bookmarkEnd w:id="52"/>
      <w:bookmarkEnd w:id="53"/>
      <w:bookmarkEnd w:id="54"/>
      <w:r w:rsidR="000B279A">
        <w:t xml:space="preserve"> </w:t>
      </w:r>
    </w:p>
    <w:p w14:paraId="354BECAB" w14:textId="788227A8" w:rsidR="00E520FE" w:rsidRPr="00352793" w:rsidRDefault="00E520FE" w:rsidP="00E520FE">
      <w:pPr>
        <w:pStyle w:val="Heading2"/>
      </w:pPr>
      <w:bookmarkStart w:id="80" w:name="_Toc300933435"/>
      <w:bookmarkStart w:id="81" w:name="_Toc101261733"/>
      <w:r w:rsidRPr="00352793">
        <w:t>2.</w:t>
      </w:r>
      <w:r w:rsidR="00352793" w:rsidRPr="00352793">
        <w:t>3</w:t>
      </w:r>
      <w:r w:rsidRPr="00352793">
        <w:tab/>
        <w:t>Risk communication</w:t>
      </w:r>
      <w:bookmarkEnd w:id="80"/>
      <w:bookmarkEnd w:id="81"/>
      <w:r w:rsidRPr="00352793">
        <w:t xml:space="preserve"> </w:t>
      </w:r>
    </w:p>
    <w:p w14:paraId="3CC32A6C" w14:textId="343857EF" w:rsidR="00E520FE" w:rsidRPr="00AB4622" w:rsidRDefault="00E520FE" w:rsidP="00022DBC">
      <w:pPr>
        <w:pStyle w:val="Heading3"/>
        <w:rPr>
          <w:color w:val="auto"/>
        </w:rPr>
      </w:pPr>
      <w:bookmarkStart w:id="82" w:name="_Toc300933437"/>
      <w:bookmarkStart w:id="83" w:name="_Toc101261734"/>
      <w:bookmarkStart w:id="84" w:name="_Toc286391012"/>
      <w:r w:rsidRPr="00AB4622">
        <w:rPr>
          <w:color w:val="auto"/>
        </w:rPr>
        <w:t>2.</w:t>
      </w:r>
      <w:r w:rsidR="00352793" w:rsidRPr="00AB4622">
        <w:rPr>
          <w:color w:val="auto"/>
        </w:rPr>
        <w:t>3</w:t>
      </w:r>
      <w:r w:rsidRPr="00AB4622">
        <w:rPr>
          <w:color w:val="auto"/>
        </w:rPr>
        <w:t>.1</w:t>
      </w:r>
      <w:r w:rsidRPr="00AB4622">
        <w:rPr>
          <w:color w:val="auto"/>
        </w:rPr>
        <w:tab/>
        <w:t>Consultation</w:t>
      </w:r>
      <w:bookmarkEnd w:id="82"/>
      <w:bookmarkEnd w:id="83"/>
    </w:p>
    <w:p w14:paraId="44662CFA" w14:textId="77777777" w:rsidR="00352793" w:rsidRPr="001F5641" w:rsidRDefault="00352793" w:rsidP="00352793">
      <w:r w:rsidRPr="001F5641">
        <w:rPr>
          <w:szCs w:val="22"/>
        </w:rPr>
        <w:t xml:space="preserve">Consultation is a key part of FSANZ’s standards development process. </w:t>
      </w:r>
      <w:r w:rsidRPr="001F5641">
        <w:t>FSANZ developed and applied a standard communication strategy to this application. All calls for submissions are notified via the Food Standards Notification Circular, media release, FSANZ’s social media tools and Food Standards News.</w:t>
      </w:r>
    </w:p>
    <w:p w14:paraId="1ED83D3A" w14:textId="77777777" w:rsidR="00352793" w:rsidRPr="001F5641" w:rsidRDefault="00352793" w:rsidP="00352793"/>
    <w:p w14:paraId="68B19BB5" w14:textId="77777777" w:rsidR="00352793" w:rsidRPr="001F5641" w:rsidRDefault="00352793" w:rsidP="00352793">
      <w:r w:rsidRPr="001F5641">
        <w:t xml:space="preserve">The process by which FSANZ considers standards’ development matters is open, accountable, consultative and transparent. Public submissions are called to obtain the views of interested parties on issues raised by the application and the impacts of regulatory options. </w:t>
      </w:r>
    </w:p>
    <w:p w14:paraId="00AF4D18" w14:textId="77777777" w:rsidR="00352793" w:rsidRPr="001F5641" w:rsidRDefault="00352793" w:rsidP="00352793"/>
    <w:p w14:paraId="602D3921" w14:textId="77777777" w:rsidR="00352793" w:rsidRPr="001F5641" w:rsidRDefault="00352793" w:rsidP="00352793">
      <w:pPr>
        <w:rPr>
          <w:b/>
          <w:bCs/>
        </w:rPr>
      </w:pPr>
      <w:r w:rsidRPr="001F5641">
        <w:t xml:space="preserve">The draft variation will be considered for approval by the FSANZ Board </w:t>
      </w:r>
      <w:r w:rsidRPr="001F5641">
        <w:lastRenderedPageBreak/>
        <w:t xml:space="preserve">taking into account </w:t>
      </w:r>
      <w:r>
        <w:t xml:space="preserve">all </w:t>
      </w:r>
      <w:r w:rsidRPr="001F5641">
        <w:t>public comments received from this call for submissions.</w:t>
      </w:r>
    </w:p>
    <w:p w14:paraId="641963CA" w14:textId="369453F3" w:rsidR="00E520FE" w:rsidRPr="00022DBC" w:rsidRDefault="00022DBC" w:rsidP="00022DBC">
      <w:pPr>
        <w:pStyle w:val="Heading3"/>
      </w:pPr>
      <w:bookmarkStart w:id="85" w:name="_Toc300761912"/>
      <w:bookmarkStart w:id="86" w:name="_Toc300933439"/>
      <w:bookmarkStart w:id="87" w:name="_Toc101261735"/>
      <w:bookmarkEnd w:id="84"/>
      <w:r w:rsidRPr="00022DBC">
        <w:t>2.</w:t>
      </w:r>
      <w:r w:rsidR="00352793">
        <w:t>3</w:t>
      </w:r>
      <w:r w:rsidRPr="00022DBC">
        <w:t>.2</w:t>
      </w:r>
      <w:r w:rsidR="00E520FE" w:rsidRPr="00022DBC">
        <w:tab/>
        <w:t>World Trade Organization (WTO)</w:t>
      </w:r>
      <w:bookmarkEnd w:id="85"/>
      <w:bookmarkEnd w:id="86"/>
      <w:bookmarkEnd w:id="87"/>
    </w:p>
    <w:p w14:paraId="2FB7215B" w14:textId="77777777" w:rsidR="00352793" w:rsidRPr="001F5641" w:rsidRDefault="00352793" w:rsidP="00352793">
      <w:pPr>
        <w:rPr>
          <w:rFonts w:cs="Arial"/>
        </w:rPr>
      </w:pPr>
      <w:r w:rsidRPr="001F5641">
        <w:rPr>
          <w:rFonts w:cs="Arial"/>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1F877B40" w14:textId="77777777" w:rsidR="00352793" w:rsidRPr="001F5641" w:rsidRDefault="00352793" w:rsidP="00352793">
      <w:pPr>
        <w:tabs>
          <w:tab w:val="left" w:pos="1560"/>
        </w:tabs>
      </w:pPr>
    </w:p>
    <w:p w14:paraId="2B8FFBE6" w14:textId="0F2DFCA8" w:rsidR="00352793" w:rsidRDefault="00E92D32" w:rsidP="00352793">
      <w:pPr>
        <w:tabs>
          <w:tab w:val="left" w:pos="1560"/>
        </w:tabs>
        <w:rPr>
          <w:rFonts w:cs="Arial"/>
        </w:rPr>
      </w:pPr>
      <w:r w:rsidRPr="00E92D32">
        <w:rPr>
          <w:rFonts w:cs="Arial"/>
        </w:rPr>
        <w:t xml:space="preserve">There are no relevant international standards specific to this particular enzyme (e.g. a Codex Alimentarius Standards or a JECFA specification for this particular enzyme) and amending the Code to approve the enzyme as a processing aid is unlikely to have a significant effect on international trade. </w:t>
      </w:r>
    </w:p>
    <w:p w14:paraId="4DBF827E" w14:textId="77777777" w:rsidR="00352793" w:rsidRDefault="00352793" w:rsidP="00352793">
      <w:pPr>
        <w:tabs>
          <w:tab w:val="left" w:pos="1560"/>
        </w:tabs>
        <w:rPr>
          <w:rFonts w:cs="Arial"/>
        </w:rPr>
      </w:pPr>
    </w:p>
    <w:p w14:paraId="46FDF0BE" w14:textId="77777777" w:rsidR="00352793" w:rsidRPr="001F5641" w:rsidRDefault="00352793" w:rsidP="00352793">
      <w:pPr>
        <w:tabs>
          <w:tab w:val="left" w:pos="1560"/>
        </w:tabs>
        <w:rPr>
          <w:rFonts w:cs="Arial"/>
          <w:iCs/>
        </w:rPr>
      </w:pPr>
      <w:r w:rsidRPr="001F5641">
        <w:rPr>
          <w:rFonts w:cs="Arial"/>
          <w:iCs/>
        </w:rPr>
        <w:t xml:space="preserve">Therefore, a notification to the WTO under </w:t>
      </w:r>
      <w:r w:rsidRPr="001F5641">
        <w:rPr>
          <w:rFonts w:cs="Arial"/>
        </w:rPr>
        <w:t>Australia’s and New Zealand’s</w:t>
      </w:r>
      <w:r w:rsidRPr="001F5641">
        <w:rPr>
          <w:rFonts w:cs="Arial"/>
          <w:iCs/>
        </w:rPr>
        <w:t xml:space="preserve"> obligations under the WTO Technical Barriers to Trade or Application of Sanitary and Phytosanitary Measures Agreement was not considered necessary.</w:t>
      </w:r>
    </w:p>
    <w:p w14:paraId="2B9C1517" w14:textId="77777777" w:rsidR="001C336D" w:rsidRDefault="001C336D">
      <w:pPr>
        <w:widowControl/>
        <w:rPr>
          <w:rFonts w:cs="Arial"/>
          <w:b/>
          <w:bCs/>
          <w:sz w:val="28"/>
          <w:szCs w:val="22"/>
          <w:lang w:bidi="ar-SA"/>
        </w:rPr>
      </w:pPr>
      <w:r>
        <w:br w:type="page"/>
      </w:r>
    </w:p>
    <w:p w14:paraId="24C8053D" w14:textId="3D817CC3" w:rsidR="00E520FE" w:rsidRDefault="00022DBC" w:rsidP="00022DBC">
      <w:pPr>
        <w:pStyle w:val="Heading2"/>
      </w:pPr>
      <w:bookmarkStart w:id="88" w:name="_Toc101261736"/>
      <w:r>
        <w:lastRenderedPageBreak/>
        <w:t>2.</w:t>
      </w:r>
      <w:r w:rsidR="00352793">
        <w:t>4</w:t>
      </w:r>
      <w:r>
        <w:tab/>
        <w:t>FSANZ Act assessment requirements</w:t>
      </w:r>
      <w:bookmarkEnd w:id="88"/>
    </w:p>
    <w:p w14:paraId="287DB60D" w14:textId="57EF3968" w:rsidR="00726C2F" w:rsidRPr="00352793" w:rsidRDefault="00726C2F" w:rsidP="00726C2F">
      <w:r w:rsidRPr="00352793">
        <w:t xml:space="preserve">When assessing this </w:t>
      </w:r>
      <w:r w:rsidR="00352793" w:rsidRPr="00352793">
        <w:t>a</w:t>
      </w:r>
      <w:r w:rsidRPr="00AB4622">
        <w:t>pplication and the subsequent development of a food regulatory measure</w:t>
      </w:r>
      <w:r w:rsidRPr="00352793">
        <w:t xml:space="preserve">, FSANZ has had regard to the </w:t>
      </w:r>
      <w:r w:rsidRPr="00352793" w:rsidDel="00932F14">
        <w:t xml:space="preserve">following </w:t>
      </w:r>
      <w:r w:rsidRPr="00352793">
        <w:t xml:space="preserve">matters in section </w:t>
      </w:r>
      <w:r w:rsidRPr="00AB4622">
        <w:t>29</w:t>
      </w:r>
      <w:r w:rsidRPr="00352793">
        <w:t xml:space="preserve"> of the FSANZ Act:</w:t>
      </w:r>
    </w:p>
    <w:p w14:paraId="79BDCFBC" w14:textId="5D82466C" w:rsidR="00726C2F" w:rsidRPr="00914030" w:rsidRDefault="00726C2F" w:rsidP="00726C2F">
      <w:pPr>
        <w:pStyle w:val="Heading3"/>
      </w:pPr>
      <w:bookmarkStart w:id="89" w:name="_Toc101261737"/>
      <w:r>
        <w:t>2.</w:t>
      </w:r>
      <w:r w:rsidR="001E7A2F">
        <w:t>4</w:t>
      </w:r>
      <w:r>
        <w:t>.1</w:t>
      </w:r>
      <w:r>
        <w:tab/>
      </w:r>
      <w:r w:rsidRPr="00AB4622">
        <w:rPr>
          <w:color w:val="auto"/>
        </w:rPr>
        <w:t>Section 29</w:t>
      </w:r>
      <w:bookmarkEnd w:id="89"/>
    </w:p>
    <w:p w14:paraId="01D7564A" w14:textId="69D47EA4" w:rsidR="00726C2F" w:rsidRPr="00224329" w:rsidRDefault="00195254" w:rsidP="00726C2F">
      <w:pPr>
        <w:pStyle w:val="Heading4"/>
      </w:pPr>
      <w:r w:rsidRPr="00224329">
        <w:t>2.</w:t>
      </w:r>
      <w:r w:rsidR="00352793" w:rsidRPr="00224329">
        <w:t>4</w:t>
      </w:r>
      <w:r w:rsidRPr="00224329">
        <w:t>.1.1</w:t>
      </w:r>
      <w:r w:rsidRPr="00224329">
        <w:tab/>
        <w:t>Co</w:t>
      </w:r>
      <w:r w:rsidRPr="00224329">
        <w:rPr>
          <w:lang w:val="en-AU"/>
        </w:rPr>
        <w:t>nsideration of costs and benefits</w:t>
      </w:r>
    </w:p>
    <w:p w14:paraId="2AA9BD43" w14:textId="3E2D3249" w:rsidR="00352793" w:rsidRPr="00224329" w:rsidRDefault="00352793" w:rsidP="00352793">
      <w:pPr>
        <w:rPr>
          <w:lang w:bidi="ar-SA"/>
        </w:rPr>
      </w:pPr>
      <w:r w:rsidRPr="00224329">
        <w:rPr>
          <w:lang w:bidi="ar-SA"/>
        </w:rPr>
        <w:t xml:space="preserve">The Office of Best Practice Regulation (OBPR) granted FSANZ a standing exemption from the requirement to develop a Regulatory Impact Statement for </w:t>
      </w:r>
      <w:r w:rsidR="007B2366" w:rsidRPr="007B2366">
        <w:rPr>
          <w:lang w:bidi="ar-SA"/>
        </w:rPr>
        <w:t xml:space="preserve">applications relating to </w:t>
      </w:r>
      <w:r w:rsidRPr="00224329">
        <w:rPr>
          <w:lang w:bidi="ar-SA"/>
        </w:rPr>
        <w:t>processing aids</w:t>
      </w:r>
      <w:r w:rsidR="007B2366">
        <w:rPr>
          <w:lang w:bidi="ar-SA"/>
        </w:rPr>
        <w:t xml:space="preserve"> and </w:t>
      </w:r>
      <w:r w:rsidR="007B2366" w:rsidRPr="007B2366">
        <w:rPr>
          <w:lang w:bidi="ar-SA"/>
        </w:rPr>
        <w:t>GM food</w:t>
      </w:r>
      <w:r w:rsidRPr="00224329">
        <w:rPr>
          <w:lang w:bidi="ar-SA"/>
        </w:rPr>
        <w:t xml:space="preserve"> (OBPR correspondence dated 24 November 2010, reference 12065). </w:t>
      </w:r>
      <w:r w:rsidR="00932AA2" w:rsidRPr="00932AA2">
        <w:rPr>
          <w:lang w:bidi="ar-SA"/>
        </w:rPr>
        <w:t>This standing exemption was provided as permitting new GM foods and new enzyme processing aids is deregulatory as their use will be voluntary if the application</w:t>
      </w:r>
      <w:r w:rsidR="009055C5">
        <w:rPr>
          <w:lang w:bidi="ar-SA"/>
        </w:rPr>
        <w:t xml:space="preserve"> concerned</w:t>
      </w:r>
      <w:r w:rsidR="00932AA2" w:rsidRPr="00932AA2">
        <w:rPr>
          <w:lang w:bidi="ar-SA"/>
        </w:rPr>
        <w:t xml:space="preserve"> is approved. This standing exemption relates to the introduction of a food to the food supply that has been determined to be safe</w:t>
      </w:r>
      <w:r w:rsidRPr="00224329">
        <w:rPr>
          <w:lang w:bidi="ar-SA"/>
        </w:rPr>
        <w:t xml:space="preserve">. </w:t>
      </w:r>
    </w:p>
    <w:p w14:paraId="4CCE78B9" w14:textId="77777777" w:rsidR="00352793" w:rsidRPr="00224329" w:rsidRDefault="00352793" w:rsidP="00352793">
      <w:pPr>
        <w:rPr>
          <w:lang w:bidi="ar-SA"/>
        </w:rPr>
      </w:pPr>
    </w:p>
    <w:p w14:paraId="27FA32B1" w14:textId="77777777" w:rsidR="00352793" w:rsidRPr="00224329" w:rsidRDefault="00352793" w:rsidP="00352793">
      <w:pPr>
        <w:rPr>
          <w:lang w:bidi="ar-SA"/>
        </w:rPr>
      </w:pPr>
      <w:r w:rsidRPr="00224329">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44776FD7" w14:textId="77777777" w:rsidR="00352793" w:rsidRPr="00224329" w:rsidRDefault="00352793" w:rsidP="00352793">
      <w:pPr>
        <w:rPr>
          <w:lang w:bidi="ar-SA"/>
        </w:rPr>
      </w:pPr>
    </w:p>
    <w:p w14:paraId="350A6625" w14:textId="4BB3C216" w:rsidR="00352793" w:rsidRPr="00224329" w:rsidRDefault="00352793" w:rsidP="00352793">
      <w:pPr>
        <w:rPr>
          <w:lang w:bidi="ar-SA"/>
        </w:rPr>
      </w:pPr>
      <w:r w:rsidRPr="00224329">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224329">
        <w:t xml:space="preserve">the </w:t>
      </w:r>
      <w:r w:rsidR="00CF6EEC">
        <w:t xml:space="preserve">proposed </w:t>
      </w:r>
      <w:r w:rsidRPr="00224329">
        <w:t xml:space="preserve">use of </w:t>
      </w:r>
      <w:r w:rsidRPr="00AB4622">
        <w:t xml:space="preserve">thermomycolin </w:t>
      </w:r>
      <w:r w:rsidRPr="00224329">
        <w:t xml:space="preserve">(EC 3.4.21.65) derived from </w:t>
      </w:r>
      <w:r w:rsidRPr="00AB4622">
        <w:rPr>
          <w:i/>
        </w:rPr>
        <w:t>T.reesei</w:t>
      </w:r>
      <w:r w:rsidR="002A349C">
        <w:rPr>
          <w:i/>
        </w:rPr>
        <w:t xml:space="preserve">, </w:t>
      </w:r>
      <w:r w:rsidR="002A349C" w:rsidRPr="002A349C">
        <w:t>strain</w:t>
      </w:r>
      <w:r w:rsidRPr="002A349C">
        <w:t xml:space="preserve"> </w:t>
      </w:r>
      <w:r w:rsidRPr="00224329">
        <w:t xml:space="preserve">RF8963 </w:t>
      </w:r>
      <w:r w:rsidR="00AF450D">
        <w:t xml:space="preserve">(the enzyme) </w:t>
      </w:r>
      <w:r w:rsidRPr="00224329">
        <w:t>as a processing aid</w:t>
      </w:r>
      <w:r w:rsidRPr="00224329">
        <w:rPr>
          <w:lang w:bidi="ar-SA"/>
        </w:rPr>
        <w:t xml:space="preserve">. </w:t>
      </w:r>
    </w:p>
    <w:p w14:paraId="6AFD6784" w14:textId="77777777" w:rsidR="00352793" w:rsidRPr="00224329" w:rsidRDefault="00352793" w:rsidP="00352793">
      <w:pPr>
        <w:rPr>
          <w:lang w:bidi="ar-SA"/>
        </w:rPr>
      </w:pPr>
    </w:p>
    <w:p w14:paraId="16791723" w14:textId="122134B9" w:rsidR="00352793" w:rsidRDefault="00352793" w:rsidP="00352793">
      <w:pPr>
        <w:rPr>
          <w:lang w:bidi="ar-SA"/>
        </w:rPr>
      </w:pPr>
      <w:r w:rsidRPr="00224329">
        <w:rPr>
          <w:lang w:bidi="ar-SA"/>
        </w:rPr>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w:t>
      </w:r>
      <w:r w:rsidR="00CF6EEC">
        <w:rPr>
          <w:lang w:bidi="ar-SA"/>
        </w:rPr>
        <w:t xml:space="preserve">proposed </w:t>
      </w:r>
      <w:r w:rsidRPr="00224329">
        <w:rPr>
          <w:lang w:bidi="ar-SA"/>
        </w:rPr>
        <w:t xml:space="preserve">use of </w:t>
      </w:r>
      <w:r w:rsidR="00AF450D">
        <w:rPr>
          <w:lang w:bidi="ar-SA"/>
        </w:rPr>
        <w:t>the enzyme</w:t>
      </w:r>
      <w:r w:rsidRPr="00224329">
        <w:rPr>
          <w:lang w:bidi="ar-SA"/>
        </w:rPr>
        <w:t>.</w:t>
      </w:r>
    </w:p>
    <w:p w14:paraId="302412A2" w14:textId="281B879D" w:rsidR="00E82772" w:rsidRDefault="00E82772" w:rsidP="00352793">
      <w:pPr>
        <w:rPr>
          <w:lang w:bidi="ar-SA"/>
        </w:rPr>
      </w:pPr>
    </w:p>
    <w:p w14:paraId="49029571" w14:textId="2BDE3C8A" w:rsidR="00AF450D" w:rsidRPr="00AB4622" w:rsidRDefault="00E82772" w:rsidP="00352793">
      <w:r w:rsidRPr="00A9112B">
        <w:t>FSANZ’s conclusions regarding costs and benefits of the proposed measure are set out below. However, information received from the call for submissions may result in FSANZ arriving at different conclusions.</w:t>
      </w:r>
    </w:p>
    <w:p w14:paraId="2A8464FD" w14:textId="06CE51D0" w:rsidR="00A53708" w:rsidRPr="00224329" w:rsidRDefault="00A53708" w:rsidP="00352793">
      <w:pPr>
        <w:rPr>
          <w:lang w:bidi="ar-SA"/>
        </w:rPr>
      </w:pPr>
    </w:p>
    <w:p w14:paraId="5FDFEF4A" w14:textId="3B3D41A7" w:rsidR="00A53708" w:rsidRPr="00224329" w:rsidRDefault="00A53708" w:rsidP="00A53708">
      <w:pPr>
        <w:rPr>
          <w:rFonts w:cs="Arial"/>
          <w:b/>
          <w:i/>
          <w:highlight w:val="yellow"/>
        </w:rPr>
      </w:pPr>
      <w:r w:rsidRPr="00224329">
        <w:rPr>
          <w:rFonts w:cs="Arial"/>
          <w:b/>
          <w:i/>
          <w:szCs w:val="22"/>
        </w:rPr>
        <w:t>Costs and benefits of permitting</w:t>
      </w:r>
      <w:r w:rsidR="00D06D80">
        <w:rPr>
          <w:rFonts w:cs="Arial"/>
          <w:b/>
          <w:i/>
          <w:szCs w:val="22"/>
        </w:rPr>
        <w:t xml:space="preserve"> </w:t>
      </w:r>
      <w:r w:rsidR="00D06D80" w:rsidRPr="00D06D80">
        <w:rPr>
          <w:rFonts w:cs="Arial"/>
          <w:b/>
          <w:i/>
          <w:szCs w:val="22"/>
        </w:rPr>
        <w:t>the proposed use of thermomy</w:t>
      </w:r>
      <w:r w:rsidR="00D06D80" w:rsidRPr="00D06D80">
        <w:rPr>
          <w:rFonts w:cs="Arial"/>
          <w:b/>
          <w:i/>
          <w:szCs w:val="22"/>
        </w:rPr>
        <w:lastRenderedPageBreak/>
        <w:t>colin (EC 3.4.21.65) derived from</w:t>
      </w:r>
      <w:r w:rsidRPr="00224329">
        <w:rPr>
          <w:rFonts w:cs="Arial"/>
          <w:b/>
          <w:i/>
          <w:szCs w:val="22"/>
        </w:rPr>
        <w:t xml:space="preserve"> </w:t>
      </w:r>
      <w:r w:rsidRPr="00224329">
        <w:rPr>
          <w:rFonts w:cs="Arial"/>
          <w:b/>
          <w:i/>
        </w:rPr>
        <w:t>T.reesei</w:t>
      </w:r>
      <w:r w:rsidR="002A349C">
        <w:rPr>
          <w:rFonts w:cs="Arial"/>
          <w:b/>
          <w:i/>
        </w:rPr>
        <w:t>, strain</w:t>
      </w:r>
      <w:r w:rsidRPr="00224329">
        <w:rPr>
          <w:rFonts w:cs="Arial"/>
          <w:b/>
          <w:i/>
        </w:rPr>
        <w:t xml:space="preserve"> RF8963 </w:t>
      </w:r>
      <w:r w:rsidR="00D06D80" w:rsidRPr="00D06D80">
        <w:rPr>
          <w:rFonts w:cs="Arial"/>
          <w:b/>
          <w:i/>
        </w:rPr>
        <w:t>as a processing aid</w:t>
      </w:r>
    </w:p>
    <w:p w14:paraId="2CEBE1FF" w14:textId="77777777" w:rsidR="00A53708" w:rsidRPr="00224329" w:rsidRDefault="00A53708" w:rsidP="00A53708">
      <w:pPr>
        <w:rPr>
          <w:rFonts w:eastAsia="Calibri"/>
          <w:lang w:eastAsia="en-AU"/>
        </w:rPr>
      </w:pPr>
    </w:p>
    <w:p w14:paraId="7049ADA1" w14:textId="77777777" w:rsidR="00A53708" w:rsidRPr="00224329" w:rsidRDefault="00A53708" w:rsidP="00A53708">
      <w:pPr>
        <w:rPr>
          <w:rFonts w:eastAsia="Calibri"/>
          <w:i/>
          <w:lang w:eastAsia="en-AU"/>
        </w:rPr>
      </w:pPr>
      <w:r w:rsidRPr="00224329">
        <w:rPr>
          <w:rFonts w:eastAsia="Calibri"/>
          <w:i/>
          <w:lang w:eastAsia="en-AU"/>
        </w:rPr>
        <w:t>Industry</w:t>
      </w:r>
    </w:p>
    <w:p w14:paraId="29B44ECA" w14:textId="48CD2F76" w:rsidR="009A0EFE" w:rsidRPr="00AB4622" w:rsidRDefault="009A0EFE" w:rsidP="009A0EFE">
      <w:pPr>
        <w:rPr>
          <w:rFonts w:eastAsia="Calibri"/>
          <w:lang w:eastAsia="en-AU"/>
        </w:rPr>
      </w:pPr>
      <w:r w:rsidRPr="00AB4622">
        <w:rPr>
          <w:rFonts w:eastAsia="Calibri"/>
          <w:lang w:eastAsia="en-AU"/>
        </w:rPr>
        <w:t>Thermomycolin facilitates the manufacture of vegetable and animal protein hydrolysates including meat, poultry and game products</w:t>
      </w:r>
      <w:r w:rsidR="00D06D80">
        <w:rPr>
          <w:rFonts w:eastAsia="Calibri"/>
          <w:lang w:eastAsia="en-AU"/>
        </w:rPr>
        <w:t>,</w:t>
      </w:r>
      <w:r w:rsidRPr="00AB4622">
        <w:rPr>
          <w:rFonts w:eastAsia="Calibri"/>
          <w:lang w:eastAsia="en-AU"/>
        </w:rPr>
        <w:t xml:space="preserve"> vegetable products </w:t>
      </w:r>
      <w:r w:rsidR="00825429">
        <w:rPr>
          <w:rFonts w:eastAsia="Calibri"/>
          <w:lang w:eastAsia="en-AU"/>
        </w:rPr>
        <w:t xml:space="preserve">and </w:t>
      </w:r>
      <w:r w:rsidRPr="00AB4622">
        <w:rPr>
          <w:rFonts w:eastAsia="Calibri"/>
          <w:lang w:eastAsia="en-AU"/>
        </w:rPr>
        <w:t>fish and seafood products</w:t>
      </w:r>
      <w:r w:rsidR="00FF2930">
        <w:rPr>
          <w:rFonts w:eastAsia="Calibri"/>
          <w:lang w:eastAsia="en-AU"/>
        </w:rPr>
        <w:t>.</w:t>
      </w:r>
      <w:r w:rsidRPr="00AB4622">
        <w:rPr>
          <w:rFonts w:eastAsia="Calibri"/>
          <w:lang w:eastAsia="en-AU"/>
        </w:rPr>
        <w:t xml:space="preserve"> Due to the voluntary nature of the permission, industry will use thermomycolin </w:t>
      </w:r>
      <w:r w:rsidR="00CF6EEC">
        <w:rPr>
          <w:rFonts w:eastAsia="Calibri"/>
          <w:lang w:eastAsia="en-AU"/>
        </w:rPr>
        <w:t xml:space="preserve">as proposed </w:t>
      </w:r>
      <w:r w:rsidRPr="00AB4622">
        <w:rPr>
          <w:rFonts w:eastAsia="Calibri"/>
          <w:lang w:eastAsia="en-AU"/>
        </w:rPr>
        <w:t xml:space="preserve">where </w:t>
      </w:r>
      <w:r w:rsidR="00FF2930">
        <w:rPr>
          <w:rFonts w:eastAsia="Calibri"/>
          <w:lang w:eastAsia="en-AU"/>
        </w:rPr>
        <w:t>it</w:t>
      </w:r>
      <w:r w:rsidR="00FF2930" w:rsidRPr="00AB4622">
        <w:rPr>
          <w:rFonts w:eastAsia="Calibri"/>
          <w:lang w:eastAsia="en-AU"/>
        </w:rPr>
        <w:t xml:space="preserve"> </w:t>
      </w:r>
      <w:r w:rsidRPr="00AB4622">
        <w:rPr>
          <w:rFonts w:eastAsia="Calibri"/>
          <w:lang w:eastAsia="en-AU"/>
        </w:rPr>
        <w:t>believe</w:t>
      </w:r>
      <w:r w:rsidR="00FF2930">
        <w:rPr>
          <w:rFonts w:eastAsia="Calibri"/>
          <w:lang w:eastAsia="en-AU"/>
        </w:rPr>
        <w:t>s</w:t>
      </w:r>
      <w:r w:rsidRPr="00AB4622">
        <w:rPr>
          <w:rFonts w:eastAsia="Calibri"/>
          <w:lang w:eastAsia="en-AU"/>
        </w:rPr>
        <w:t xml:space="preserve"> a net benefit exists</w:t>
      </w:r>
      <w:r w:rsidR="006602D9">
        <w:rPr>
          <w:rFonts w:eastAsia="Calibri"/>
          <w:lang w:eastAsia="en-AU"/>
        </w:rPr>
        <w:t xml:space="preserve"> for them</w:t>
      </w:r>
      <w:r w:rsidRPr="00AB4622">
        <w:rPr>
          <w:rFonts w:eastAsia="Calibri"/>
          <w:lang w:eastAsia="en-AU"/>
        </w:rPr>
        <w:t>. There are other enzymes available to industry that perform similar functions</w:t>
      </w:r>
      <w:r w:rsidR="006602D9">
        <w:rPr>
          <w:rFonts w:eastAsia="Calibri"/>
          <w:lang w:eastAsia="en-AU"/>
        </w:rPr>
        <w:t>, including</w:t>
      </w:r>
      <w:r w:rsidRPr="00AB4622">
        <w:rPr>
          <w:rFonts w:eastAsia="Calibri"/>
          <w:lang w:eastAsia="en-AU"/>
        </w:rPr>
        <w:t xml:space="preserve"> </w:t>
      </w:r>
      <w:r w:rsidR="006602D9" w:rsidRPr="00AB4622">
        <w:t>sources of serine proteinase</w:t>
      </w:r>
      <w:r w:rsidR="006602D9">
        <w:rPr>
          <w:rFonts w:eastAsia="Calibri"/>
          <w:lang w:eastAsia="en-AU"/>
        </w:rPr>
        <w:t>. I</w:t>
      </w:r>
      <w:r w:rsidRPr="00AB4622">
        <w:rPr>
          <w:rFonts w:eastAsia="Calibri"/>
          <w:lang w:eastAsia="en-AU"/>
        </w:rPr>
        <w:t xml:space="preserve">t </w:t>
      </w:r>
      <w:r w:rsidR="006602D9">
        <w:rPr>
          <w:rFonts w:eastAsia="Calibri"/>
          <w:lang w:eastAsia="en-AU"/>
        </w:rPr>
        <w:t xml:space="preserve">would likely </w:t>
      </w:r>
      <w:r w:rsidRPr="00AB4622">
        <w:rPr>
          <w:rFonts w:eastAsia="Calibri"/>
          <w:lang w:eastAsia="en-AU"/>
        </w:rPr>
        <w:t xml:space="preserve">benefit industry to have additional choice available to them, especially where the enzyme is more effective or cheaper. </w:t>
      </w:r>
    </w:p>
    <w:p w14:paraId="053F7095" w14:textId="77777777" w:rsidR="009A0EFE" w:rsidRPr="00AB4622" w:rsidRDefault="009A0EFE" w:rsidP="009A0EFE">
      <w:pPr>
        <w:rPr>
          <w:rFonts w:eastAsia="Calibri"/>
          <w:lang w:eastAsia="en-AU"/>
        </w:rPr>
      </w:pPr>
    </w:p>
    <w:p w14:paraId="6DCEA565" w14:textId="3776EFC6" w:rsidR="009A0EFE" w:rsidRPr="00AB4622" w:rsidRDefault="006A4EFC" w:rsidP="009A0EFE">
      <w:pPr>
        <w:rPr>
          <w:rFonts w:eastAsia="Calibri"/>
          <w:lang w:eastAsia="en-AU"/>
        </w:rPr>
      </w:pPr>
      <w:r>
        <w:rPr>
          <w:rFonts w:eastAsia="Calibri"/>
          <w:lang w:eastAsia="en-AU"/>
        </w:rPr>
        <w:t>The</w:t>
      </w:r>
      <w:r w:rsidR="009A0EFE" w:rsidRPr="00AB4622">
        <w:rPr>
          <w:rFonts w:eastAsia="Calibri"/>
          <w:lang w:eastAsia="en-AU"/>
        </w:rPr>
        <w:t xml:space="preserve"> enzyme is permitted for use in France, Denmark, </w:t>
      </w:r>
      <w:r w:rsidR="008837EB">
        <w:rPr>
          <w:rFonts w:eastAsia="Calibri"/>
          <w:lang w:eastAsia="en-AU"/>
        </w:rPr>
        <w:t xml:space="preserve">Canada, </w:t>
      </w:r>
      <w:r w:rsidR="009A0EFE" w:rsidRPr="00AB4622">
        <w:rPr>
          <w:rFonts w:eastAsia="Calibri"/>
          <w:lang w:eastAsia="en-AU"/>
        </w:rPr>
        <w:t>Mexico, Brazil and the USA. The international permissions for this enzyme may be a business opportunity for Australian and New Zealand industries, although there may also be competing imports from these countries into the domestic market.</w:t>
      </w:r>
    </w:p>
    <w:p w14:paraId="199A2835" w14:textId="77777777" w:rsidR="00A53708" w:rsidRPr="00224329" w:rsidRDefault="00A53708" w:rsidP="00A53708">
      <w:pPr>
        <w:rPr>
          <w:rFonts w:eastAsia="Calibri"/>
          <w:lang w:eastAsia="en-AU"/>
        </w:rPr>
      </w:pPr>
    </w:p>
    <w:p w14:paraId="4A0548AD" w14:textId="77777777" w:rsidR="00A53708" w:rsidRPr="00224329" w:rsidRDefault="00A53708" w:rsidP="00A53708">
      <w:pPr>
        <w:rPr>
          <w:i/>
          <w:lang w:bidi="ar-SA"/>
        </w:rPr>
      </w:pPr>
      <w:r w:rsidRPr="00224329">
        <w:rPr>
          <w:i/>
          <w:lang w:bidi="ar-SA"/>
        </w:rPr>
        <w:t>Consumers</w:t>
      </w:r>
    </w:p>
    <w:p w14:paraId="718612B3" w14:textId="6B2D0535" w:rsidR="009A0EFE" w:rsidRPr="00AB4622" w:rsidRDefault="009A0EFE" w:rsidP="009A0EFE">
      <w:pPr>
        <w:rPr>
          <w:lang w:bidi="ar-SA"/>
        </w:rPr>
      </w:pPr>
      <w:r w:rsidRPr="00AB4622">
        <w:rPr>
          <w:lang w:bidi="ar-SA"/>
        </w:rPr>
        <w:t xml:space="preserve">Industry may pass some of the possible cost savings from using the enzyme </w:t>
      </w:r>
      <w:r w:rsidR="00CF6EEC">
        <w:rPr>
          <w:lang w:bidi="ar-SA"/>
        </w:rPr>
        <w:t xml:space="preserve">as proposed </w:t>
      </w:r>
      <w:r w:rsidRPr="00AB4622">
        <w:rPr>
          <w:lang w:bidi="ar-SA"/>
        </w:rPr>
        <w:t xml:space="preserve">onto consumers. </w:t>
      </w:r>
    </w:p>
    <w:p w14:paraId="790803EA" w14:textId="77777777" w:rsidR="00A53708" w:rsidRPr="00224329" w:rsidRDefault="00A53708" w:rsidP="00A53708">
      <w:pPr>
        <w:rPr>
          <w:lang w:bidi="ar-SA"/>
        </w:rPr>
      </w:pPr>
    </w:p>
    <w:p w14:paraId="438B0EE2" w14:textId="77777777" w:rsidR="00A53708" w:rsidRPr="00224329" w:rsidRDefault="00A53708" w:rsidP="00A53708">
      <w:pPr>
        <w:rPr>
          <w:i/>
          <w:lang w:bidi="ar-SA"/>
        </w:rPr>
      </w:pPr>
      <w:r w:rsidRPr="00224329">
        <w:rPr>
          <w:i/>
          <w:lang w:bidi="ar-SA"/>
        </w:rPr>
        <w:t>Government</w:t>
      </w:r>
    </w:p>
    <w:p w14:paraId="2EA536D4" w14:textId="74255B5C" w:rsidR="009A0EFE" w:rsidRPr="00AB4622" w:rsidRDefault="009A0EFE" w:rsidP="009A0EFE">
      <w:pPr>
        <w:rPr>
          <w:lang w:bidi="ar-SA"/>
        </w:rPr>
      </w:pPr>
      <w:r w:rsidRPr="00AB4622">
        <w:rPr>
          <w:lang w:bidi="ar-SA"/>
        </w:rPr>
        <w:t xml:space="preserve">Permitting the </w:t>
      </w:r>
      <w:r w:rsidR="00CF6EEC">
        <w:rPr>
          <w:lang w:bidi="ar-SA"/>
        </w:rPr>
        <w:t xml:space="preserve">proposed use of the </w:t>
      </w:r>
      <w:r w:rsidRPr="00AB4622">
        <w:rPr>
          <w:lang w:bidi="ar-SA"/>
        </w:rPr>
        <w:t>enzyme may result in a small cost to government in terms of adding the enzyme to the current range of processing aids that are monitored for compliance.</w:t>
      </w:r>
    </w:p>
    <w:p w14:paraId="101C0E1A" w14:textId="77777777" w:rsidR="00A53708" w:rsidRPr="00224329" w:rsidRDefault="00A53708" w:rsidP="00A53708">
      <w:pPr>
        <w:rPr>
          <w:lang w:bidi="ar-SA"/>
        </w:rPr>
      </w:pPr>
    </w:p>
    <w:p w14:paraId="1F55BA03" w14:textId="77777777" w:rsidR="00A53708" w:rsidRPr="00224329" w:rsidRDefault="00A53708" w:rsidP="00A53708">
      <w:pPr>
        <w:rPr>
          <w:i/>
        </w:rPr>
      </w:pPr>
      <w:r w:rsidRPr="00224329">
        <w:rPr>
          <w:i/>
        </w:rPr>
        <w:t>Conclusions from cost benefit considerations</w:t>
      </w:r>
    </w:p>
    <w:p w14:paraId="34255256" w14:textId="47B7F288" w:rsidR="00A53708" w:rsidRPr="00224329" w:rsidRDefault="00A53708" w:rsidP="00352793">
      <w:pPr>
        <w:rPr>
          <w:lang w:bidi="ar-SA"/>
        </w:rPr>
      </w:pPr>
      <w:r w:rsidRPr="00224329">
        <w:rPr>
          <w:lang w:bidi="ar-SA"/>
        </w:rPr>
        <w:t xml:space="preserve">FSANZ’s assessment is that the direct and indirect benefits that would arise from permitting the </w:t>
      </w:r>
      <w:r w:rsidR="005038EA">
        <w:rPr>
          <w:lang w:bidi="ar-SA"/>
        </w:rPr>
        <w:t xml:space="preserve">proposed </w:t>
      </w:r>
      <w:r w:rsidRPr="00224329">
        <w:rPr>
          <w:lang w:bidi="ar-SA"/>
        </w:rPr>
        <w:t xml:space="preserve">use of </w:t>
      </w:r>
      <w:r w:rsidRPr="00224329">
        <w:t>the enzyme</w:t>
      </w:r>
      <w:r w:rsidR="0025644B">
        <w:t xml:space="preserve"> </w:t>
      </w:r>
      <w:r w:rsidRPr="00224329">
        <w:rPr>
          <w:lang w:bidi="ar-SA"/>
        </w:rPr>
        <w:t>most likely outweigh the associated costs.</w:t>
      </w:r>
    </w:p>
    <w:p w14:paraId="6FC091F9" w14:textId="55A264FB" w:rsidR="00726C2F" w:rsidRPr="00BF7B77" w:rsidRDefault="00726C2F" w:rsidP="00726C2F">
      <w:pPr>
        <w:pStyle w:val="Heading4"/>
      </w:pPr>
      <w:r w:rsidRPr="009A0EFE">
        <w:t>2.</w:t>
      </w:r>
      <w:r w:rsidR="001E7A2F">
        <w:t>4</w:t>
      </w:r>
      <w:r w:rsidRPr="009A0EFE">
        <w:t>.1.2</w:t>
      </w:r>
      <w:r w:rsidRPr="009A0EFE">
        <w:tab/>
        <w:t>Other measures</w:t>
      </w:r>
    </w:p>
    <w:p w14:paraId="49ACE2C3" w14:textId="391ED74C" w:rsidR="00726C2F" w:rsidRPr="00AB4622" w:rsidRDefault="00726C2F" w:rsidP="00726C2F">
      <w:r w:rsidRPr="00BF7B77">
        <w:t xml:space="preserve">There are no other measures (whether available to FSANZ or not) that would be more cost-effective than a food regulatory measure developed or varied as a result of the </w:t>
      </w:r>
      <w:r w:rsidR="00BF7B77" w:rsidRPr="00AB4622">
        <w:t>a</w:t>
      </w:r>
      <w:r w:rsidRPr="00AB4622">
        <w:t>pplication.</w:t>
      </w:r>
    </w:p>
    <w:p w14:paraId="08841C80" w14:textId="6F364FE7" w:rsidR="00726C2F" w:rsidRPr="00BF7B77" w:rsidRDefault="008B0075" w:rsidP="008B0075">
      <w:pPr>
        <w:pStyle w:val="Heading4"/>
      </w:pPr>
      <w:r w:rsidRPr="00BF7B77">
        <w:t>2.</w:t>
      </w:r>
      <w:r w:rsidR="001E7A2F">
        <w:t>4</w:t>
      </w:r>
      <w:r w:rsidRPr="00BF7B77">
        <w:t>.1.3</w:t>
      </w:r>
      <w:r w:rsidRPr="00BF7B77">
        <w:tab/>
        <w:t>A</w:t>
      </w:r>
      <w:r w:rsidR="00726C2F" w:rsidRPr="00BF7B77">
        <w:t>ny relevant New Zealand standards</w:t>
      </w:r>
    </w:p>
    <w:p w14:paraId="0E96AC63" w14:textId="66086632" w:rsidR="00BF7B77" w:rsidRDefault="00C45207" w:rsidP="00BF7B77">
      <w:pPr>
        <w:rPr>
          <w:lang w:bidi="ar-SA"/>
        </w:rPr>
      </w:pPr>
      <w:r>
        <w:rPr>
          <w:lang w:bidi="ar-SA"/>
        </w:rPr>
        <w:t>The relevant standards apply</w:t>
      </w:r>
      <w:r w:rsidR="00BF7B77" w:rsidRPr="002F7996">
        <w:rPr>
          <w:lang w:bidi="ar-SA"/>
        </w:rPr>
        <w:t xml:space="preserve"> in both Australia and New Zealand</w:t>
      </w:r>
      <w:r w:rsidR="00BF7B77">
        <w:rPr>
          <w:lang w:bidi="ar-SA"/>
        </w:rPr>
        <w:t>. T</w:t>
      </w:r>
      <w:r w:rsidR="00BF7B77" w:rsidRPr="002F7996">
        <w:rPr>
          <w:lang w:bidi="ar-SA"/>
        </w:rPr>
        <w:t>here are no other relevant New Zealand only standards</w:t>
      </w:r>
      <w:r w:rsidR="00BF7B77">
        <w:rPr>
          <w:lang w:bidi="ar-SA"/>
        </w:rPr>
        <w:t>.</w:t>
      </w:r>
    </w:p>
    <w:p w14:paraId="4B00BF1C" w14:textId="4F408022" w:rsidR="00726C2F" w:rsidRPr="00914030" w:rsidRDefault="00BE3818" w:rsidP="00BE3818">
      <w:pPr>
        <w:pStyle w:val="Heading4"/>
      </w:pPr>
      <w:r>
        <w:t>2.</w:t>
      </w:r>
      <w:r w:rsidR="001E7A2F">
        <w:t>4</w:t>
      </w:r>
      <w:r>
        <w:t>.1.4</w:t>
      </w:r>
      <w:r>
        <w:tab/>
      </w:r>
      <w:r w:rsidR="0027513D">
        <w:t>A</w:t>
      </w:r>
      <w:r>
        <w:t>ny other relevant matters</w:t>
      </w:r>
    </w:p>
    <w:p w14:paraId="4684A660" w14:textId="77777777" w:rsidR="00BE3818" w:rsidRDefault="008B5567" w:rsidP="00BE3818">
      <w:pPr>
        <w:rPr>
          <w:lang w:bidi="ar-SA"/>
        </w:rPr>
      </w:pPr>
      <w:r>
        <w:t>Other relevant matters are considered below</w:t>
      </w:r>
      <w:r w:rsidR="00BE3818">
        <w:rPr>
          <w:lang w:bidi="ar-SA"/>
        </w:rPr>
        <w:t>.</w:t>
      </w:r>
      <w:r>
        <w:t xml:space="preserve"> </w:t>
      </w:r>
    </w:p>
    <w:p w14:paraId="69EF83BE" w14:textId="2189491A" w:rsidR="00022DBC" w:rsidRPr="00914030" w:rsidRDefault="00BE3818" w:rsidP="00022DBC">
      <w:pPr>
        <w:pStyle w:val="Heading3"/>
      </w:pPr>
      <w:bookmarkStart w:id="90" w:name="_Toc101261738"/>
      <w:bookmarkStart w:id="91" w:name="_Toc300761897"/>
      <w:bookmarkStart w:id="92" w:name="_Toc300933440"/>
      <w:r>
        <w:lastRenderedPageBreak/>
        <w:t>2.</w:t>
      </w:r>
      <w:r w:rsidR="001E7A2F">
        <w:t>4</w:t>
      </w:r>
      <w:r>
        <w:t>.2</w:t>
      </w:r>
      <w:r w:rsidR="00022DBC" w:rsidRPr="00914030">
        <w:t>.</w:t>
      </w:r>
      <w:r w:rsidR="00022DBC" w:rsidRPr="00914030">
        <w:tab/>
      </w:r>
      <w:r>
        <w:t>Subsection 18(1)</w:t>
      </w:r>
      <w:bookmarkEnd w:id="90"/>
      <w:r>
        <w:t xml:space="preserve"> </w:t>
      </w:r>
      <w:bookmarkEnd w:id="91"/>
      <w:bookmarkEnd w:id="92"/>
    </w:p>
    <w:p w14:paraId="249E0C2E"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E4619B9" w14:textId="2AC62EC8" w:rsidR="00022DBC" w:rsidRPr="00914030" w:rsidRDefault="00BE3818" w:rsidP="00022DBC">
      <w:pPr>
        <w:pStyle w:val="Heading4"/>
        <w:rPr>
          <w:lang w:eastAsia="en-AU"/>
        </w:rPr>
      </w:pPr>
      <w:bookmarkStart w:id="93" w:name="_Toc297029117"/>
      <w:bookmarkStart w:id="94" w:name="_Toc300761898"/>
      <w:bookmarkStart w:id="95" w:name="_Toc300933441"/>
      <w:r>
        <w:rPr>
          <w:lang w:eastAsia="en-AU"/>
        </w:rPr>
        <w:t>2.</w:t>
      </w:r>
      <w:r w:rsidR="001E7A2F">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93"/>
      <w:bookmarkEnd w:id="94"/>
      <w:bookmarkEnd w:id="95"/>
    </w:p>
    <w:p w14:paraId="50A007E8" w14:textId="14309CBC" w:rsidR="001E7A2F" w:rsidRPr="00FE4442" w:rsidRDefault="001E7A2F" w:rsidP="001E7A2F">
      <w:r w:rsidRPr="00FE4442">
        <w:t xml:space="preserve">FSANZ has undertaken a safety assessment (SD1) and concluded there are no public health and safety concerns with permitting the use of </w:t>
      </w:r>
      <w:r w:rsidR="0025644B">
        <w:t>the enzyme</w:t>
      </w:r>
      <w:r>
        <w:t xml:space="preserve"> </w:t>
      </w:r>
      <w:r w:rsidRPr="00FE4442">
        <w:rPr>
          <w:rFonts w:cs="Arial"/>
        </w:rPr>
        <w:t xml:space="preserve">as a processing aid in food for the proposed </w:t>
      </w:r>
      <w:r>
        <w:rPr>
          <w:rFonts w:cs="Arial"/>
        </w:rPr>
        <w:t xml:space="preserve">technological </w:t>
      </w:r>
      <w:r w:rsidRPr="00FE4442">
        <w:rPr>
          <w:rFonts w:cs="Arial"/>
        </w:rPr>
        <w:t>purpose.</w:t>
      </w:r>
    </w:p>
    <w:p w14:paraId="6FA5F1C8" w14:textId="68F9FA64" w:rsidR="00022DBC" w:rsidRPr="00914030" w:rsidRDefault="00BE3818" w:rsidP="00022DBC">
      <w:pPr>
        <w:pStyle w:val="Heading4"/>
        <w:rPr>
          <w:lang w:eastAsia="en-AU"/>
        </w:rPr>
      </w:pPr>
      <w:bookmarkStart w:id="96" w:name="_Toc300761899"/>
      <w:bookmarkStart w:id="97" w:name="_Toc300933442"/>
      <w:r>
        <w:rPr>
          <w:lang w:eastAsia="en-AU"/>
        </w:rPr>
        <w:t>2.</w:t>
      </w:r>
      <w:r w:rsidR="001E7A2F">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96"/>
      <w:bookmarkEnd w:id="97"/>
    </w:p>
    <w:p w14:paraId="79FD503F" w14:textId="6BEEE8D7" w:rsidR="001E7A2F" w:rsidRPr="00DC2E67" w:rsidRDefault="001E7A2F" w:rsidP="001E7A2F">
      <w:r w:rsidRPr="00DC2E67">
        <w:t xml:space="preserve">The labelling </w:t>
      </w:r>
      <w:r>
        <w:t xml:space="preserve">considerations for </w:t>
      </w:r>
      <w:r w:rsidR="00D06D80">
        <w:t>t</w:t>
      </w:r>
      <w:r w:rsidR="00D06D80" w:rsidRPr="00D06D80">
        <w:t>hermomycolin</w:t>
      </w:r>
      <w:r w:rsidR="00D06D80" w:rsidRPr="00D06D80" w:rsidDel="00D06D80">
        <w:t xml:space="preserve"> </w:t>
      </w:r>
      <w:r>
        <w:t xml:space="preserve">are </w:t>
      </w:r>
      <w:r w:rsidRPr="00DC2E67">
        <w:t xml:space="preserve">discussed in </w:t>
      </w:r>
      <w:r w:rsidRPr="001E7A2F">
        <w:t xml:space="preserve">Section 2.2.3 </w:t>
      </w:r>
      <w:r w:rsidRPr="00DC2E67">
        <w:t xml:space="preserve">above. </w:t>
      </w:r>
    </w:p>
    <w:p w14:paraId="537575D4" w14:textId="6294AE5B" w:rsidR="00022DBC" w:rsidRPr="00914030" w:rsidRDefault="00BE3818" w:rsidP="00022DBC">
      <w:pPr>
        <w:pStyle w:val="Heading4"/>
        <w:rPr>
          <w:lang w:eastAsia="en-AU"/>
        </w:rPr>
      </w:pPr>
      <w:bookmarkStart w:id="98" w:name="_Toc300761900"/>
      <w:bookmarkStart w:id="99" w:name="_Toc300933443"/>
      <w:r>
        <w:rPr>
          <w:lang w:eastAsia="en-AU"/>
        </w:rPr>
        <w:t>2.</w:t>
      </w:r>
      <w:r w:rsidR="001E7A2F">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8"/>
      <w:bookmarkEnd w:id="99"/>
    </w:p>
    <w:p w14:paraId="01CFBE22" w14:textId="77777777" w:rsidR="001E7A2F" w:rsidRPr="002E0B4D" w:rsidRDefault="001E7A2F" w:rsidP="001E7A2F">
      <w:r w:rsidRPr="002E0B4D">
        <w:t>There are no issues identified with this application relevant to this objective.</w:t>
      </w:r>
    </w:p>
    <w:p w14:paraId="21E15835" w14:textId="71B8E29B" w:rsidR="00022DBC" w:rsidRPr="00914030" w:rsidRDefault="00B51E03" w:rsidP="00B51E03">
      <w:pPr>
        <w:pStyle w:val="Heading3"/>
      </w:pPr>
      <w:bookmarkStart w:id="100" w:name="_Toc300761901"/>
      <w:bookmarkStart w:id="101" w:name="_Toc300933444"/>
      <w:bookmarkStart w:id="102" w:name="_Toc101261739"/>
      <w:r>
        <w:t>2.</w:t>
      </w:r>
      <w:r w:rsidR="001E7A2F">
        <w:t>4</w:t>
      </w:r>
      <w:r>
        <w:t>.3</w:t>
      </w:r>
      <w:r w:rsidR="00022DBC" w:rsidRPr="00914030">
        <w:tab/>
        <w:t xml:space="preserve">Subsection 18(2) </w:t>
      </w:r>
      <w:bookmarkEnd w:id="100"/>
      <w:bookmarkEnd w:id="101"/>
      <w:r w:rsidR="00022DBC" w:rsidRPr="00914030">
        <w:t>considerations</w:t>
      </w:r>
      <w:bookmarkEnd w:id="102"/>
    </w:p>
    <w:p w14:paraId="0281B7F0" w14:textId="77777777" w:rsidR="001C336D" w:rsidRDefault="001C336D">
      <w:pPr>
        <w:widowControl/>
        <w:rPr>
          <w:rFonts w:cs="Arial"/>
        </w:rPr>
      </w:pPr>
      <w:r>
        <w:rPr>
          <w:rFonts w:cs="Arial"/>
        </w:rPr>
        <w:br w:type="page"/>
      </w:r>
    </w:p>
    <w:p w14:paraId="5D01C005" w14:textId="4B4072D2" w:rsidR="00022DBC" w:rsidRPr="00914030" w:rsidRDefault="00022DBC" w:rsidP="00022DBC">
      <w:pPr>
        <w:rPr>
          <w:rFonts w:cs="Arial"/>
        </w:rPr>
      </w:pPr>
      <w:r w:rsidRPr="00914030">
        <w:rPr>
          <w:rFonts w:cs="Arial"/>
        </w:rPr>
        <w:lastRenderedPageBreak/>
        <w:t>FSANZ has also had regard to:</w:t>
      </w:r>
    </w:p>
    <w:p w14:paraId="273066B2" w14:textId="77777777" w:rsidR="00022DBC" w:rsidRPr="00914030" w:rsidRDefault="00022DBC" w:rsidP="00022DBC">
      <w:pPr>
        <w:rPr>
          <w:rFonts w:cs="Arial"/>
        </w:rPr>
      </w:pPr>
    </w:p>
    <w:p w14:paraId="06E07D34"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6D2FF2C1" w14:textId="77777777" w:rsidR="008828D9" w:rsidRDefault="008828D9" w:rsidP="008828D9">
      <w:pPr>
        <w:rPr>
          <w:lang w:bidi="ar-SA"/>
        </w:rPr>
      </w:pPr>
    </w:p>
    <w:p w14:paraId="482EC51E" w14:textId="77777777" w:rsidR="00575960" w:rsidRPr="0061148F" w:rsidRDefault="00575960" w:rsidP="00575960">
      <w:r w:rsidRPr="0061148F">
        <w:t xml:space="preserve">FSANZ has used the best available scientific evidence to conduct the risk analysis, which is provided in SD1. The applicant submitted a dossier of scientific studies as part of the application. </w:t>
      </w:r>
      <w:r>
        <w:t>FSANZ had regard to t</w:t>
      </w:r>
      <w:r w:rsidRPr="0061148F">
        <w:t>his dossier, together with other technical information including scientific literature, in assessing the application.</w:t>
      </w:r>
    </w:p>
    <w:p w14:paraId="5D327B35" w14:textId="77777777" w:rsidR="008828D9" w:rsidRPr="008828D9" w:rsidRDefault="008828D9" w:rsidP="008828D9">
      <w:pPr>
        <w:rPr>
          <w:lang w:bidi="ar-SA"/>
        </w:rPr>
      </w:pPr>
    </w:p>
    <w:p w14:paraId="74AD8EFF" w14:textId="77777777" w:rsidR="00022DBC" w:rsidRPr="008828D9" w:rsidRDefault="00022DBC" w:rsidP="00022DBC">
      <w:pPr>
        <w:pStyle w:val="FSBullet1"/>
        <w:rPr>
          <w:b/>
        </w:rPr>
      </w:pPr>
      <w:r w:rsidRPr="008828D9">
        <w:rPr>
          <w:b/>
        </w:rPr>
        <w:t>the promotion of consistency between domestic and international food standards</w:t>
      </w:r>
    </w:p>
    <w:p w14:paraId="4153B84F" w14:textId="77777777" w:rsidR="008828D9" w:rsidRDefault="008828D9" w:rsidP="008828D9">
      <w:pPr>
        <w:rPr>
          <w:lang w:bidi="ar-SA"/>
        </w:rPr>
      </w:pPr>
    </w:p>
    <w:p w14:paraId="3F8E7DE5" w14:textId="15332D6B" w:rsidR="00575960" w:rsidRPr="00F93B03" w:rsidRDefault="00575960" w:rsidP="00575960">
      <w:r>
        <w:t>The enzyme</w:t>
      </w:r>
      <w:r w:rsidRPr="002316F2">
        <w:t xml:space="preserve"> meets international specifications for enzyme preparations, being the JECFA Compendium of Food Additive Specifications and the Food Chemicals Codex specifications for enzymes</w:t>
      </w:r>
      <w:r w:rsidR="00431C2D">
        <w:t xml:space="preserve"> </w:t>
      </w:r>
      <w:r w:rsidR="00431C2D" w:rsidRPr="00431C2D">
        <w:t>referred to in Section 1.3 of this report</w:t>
      </w:r>
      <w:r w:rsidRPr="002316F2">
        <w:t xml:space="preserve">. </w:t>
      </w:r>
      <w:r>
        <w:t xml:space="preserve">The enzyme is permitted for use in food production in </w:t>
      </w:r>
      <w:r w:rsidRPr="00575960">
        <w:t xml:space="preserve">France, Denmark, </w:t>
      </w:r>
      <w:r w:rsidR="008837EB">
        <w:t xml:space="preserve">Canada, </w:t>
      </w:r>
      <w:r w:rsidRPr="00575960">
        <w:t>Mexico, Brazil and the USA</w:t>
      </w:r>
      <w:r>
        <w:t>.</w:t>
      </w:r>
    </w:p>
    <w:p w14:paraId="7EE9A682" w14:textId="77777777" w:rsidR="008828D9" w:rsidRPr="008828D9" w:rsidRDefault="008828D9" w:rsidP="008828D9">
      <w:pPr>
        <w:rPr>
          <w:lang w:bidi="ar-SA"/>
        </w:rPr>
      </w:pPr>
    </w:p>
    <w:p w14:paraId="64A5C621" w14:textId="77777777" w:rsidR="00022DBC" w:rsidRPr="008828D9" w:rsidRDefault="00022DBC" w:rsidP="00022DBC">
      <w:pPr>
        <w:pStyle w:val="FSBullet1"/>
        <w:rPr>
          <w:b/>
        </w:rPr>
      </w:pPr>
      <w:r w:rsidRPr="008828D9">
        <w:rPr>
          <w:b/>
        </w:rPr>
        <w:t>the desirability of an efficient and internationally competitive food industry</w:t>
      </w:r>
    </w:p>
    <w:p w14:paraId="46AED866" w14:textId="77777777" w:rsidR="008828D9" w:rsidRDefault="008828D9" w:rsidP="008828D9">
      <w:pPr>
        <w:rPr>
          <w:lang w:bidi="ar-SA"/>
        </w:rPr>
      </w:pPr>
    </w:p>
    <w:p w14:paraId="1FEAAAD7" w14:textId="4C71126C" w:rsidR="00575960" w:rsidRDefault="00CC0DA5" w:rsidP="00575960">
      <w:r>
        <w:t>As t</w:t>
      </w:r>
      <w:r w:rsidR="00575960">
        <w:t xml:space="preserve">he use of this enzyme is already permitted in </w:t>
      </w:r>
      <w:r w:rsidR="00575960" w:rsidRPr="00575960">
        <w:t>France, Denm</w:t>
      </w:r>
      <w:r w:rsidR="00575960">
        <w:t xml:space="preserve">ark, </w:t>
      </w:r>
      <w:r w:rsidR="008837EB">
        <w:t xml:space="preserve">Canada, </w:t>
      </w:r>
      <w:r w:rsidR="00575960">
        <w:t>Mexico, Brazil and the USA</w:t>
      </w:r>
      <w:r>
        <w:t xml:space="preserve">, </w:t>
      </w:r>
      <w:r w:rsidR="00575960">
        <w:t>the approval for use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08A8AAAA" w14:textId="77777777" w:rsidR="00575960" w:rsidRDefault="00575960" w:rsidP="00575960"/>
    <w:p w14:paraId="49A7E3D8" w14:textId="2863ED76" w:rsidR="00575960" w:rsidRDefault="00575960" w:rsidP="00575960">
      <w:r>
        <w:t xml:space="preserve">The conclusion of the risk assessment </w:t>
      </w:r>
      <w:r w:rsidR="0066706F">
        <w:t>is</w:t>
      </w:r>
      <w:r>
        <w:t xml:space="preserve"> there are no public health and safety issues associated with the production microorganism </w:t>
      </w:r>
      <w:r w:rsidR="0066706F">
        <w:t xml:space="preserve">or with </w:t>
      </w:r>
      <w:r w:rsidR="00431C2D">
        <w:t>the proposed use of</w:t>
      </w:r>
      <w:r w:rsidR="0066706F">
        <w:t xml:space="preserve"> the enzyme</w:t>
      </w:r>
      <w:r w:rsidRPr="00575960">
        <w:t xml:space="preserve"> as </w:t>
      </w:r>
      <w:r>
        <w:t>a food processing aid</w:t>
      </w:r>
      <w:r w:rsidRPr="00D4472B">
        <w:t>.</w:t>
      </w:r>
      <w:r>
        <w:t xml:space="preserve"> It is therefore appropriate that Australian and New Zealand food industries are given the opportunity to benefit from the use of this enzyme as an alternative to those currently permitted. Which enzyme preparation a food manufacturing company uses will depend on a number of economic and other factors</w:t>
      </w:r>
      <w:r w:rsidRPr="006830C5">
        <w:t>.</w:t>
      </w:r>
    </w:p>
    <w:p w14:paraId="21C53446" w14:textId="187B4F68" w:rsidR="000B279A" w:rsidRDefault="000B279A" w:rsidP="00575960"/>
    <w:p w14:paraId="1D4028A4" w14:textId="77777777" w:rsidR="000B279A" w:rsidRPr="000B279A" w:rsidRDefault="000B279A" w:rsidP="000B279A">
      <w:r w:rsidRPr="000B279A">
        <w:t>Ultimately, the domestic food industry will make their own economic decisions, taking into account the costs and benefits of using the new enzyme, to determine if it is of benefit to their particular business.</w:t>
      </w:r>
    </w:p>
    <w:p w14:paraId="5D9ABBB7" w14:textId="69A265FE" w:rsidR="008828D9" w:rsidRPr="008828D9" w:rsidRDefault="008828D9" w:rsidP="008828D9">
      <w:pPr>
        <w:rPr>
          <w:lang w:bidi="ar-SA"/>
        </w:rPr>
      </w:pPr>
    </w:p>
    <w:p w14:paraId="14204F79" w14:textId="77777777" w:rsidR="00022DBC" w:rsidRPr="008828D9" w:rsidRDefault="00022DBC" w:rsidP="00022DBC">
      <w:pPr>
        <w:pStyle w:val="FSBullet1"/>
        <w:rPr>
          <w:b/>
        </w:rPr>
      </w:pPr>
      <w:r w:rsidRPr="008828D9">
        <w:rPr>
          <w:b/>
        </w:rPr>
        <w:t>the promotion of fair trading in food</w:t>
      </w:r>
    </w:p>
    <w:p w14:paraId="36958F54" w14:textId="77777777" w:rsidR="008828D9" w:rsidRDefault="008828D9" w:rsidP="008828D9">
      <w:pPr>
        <w:rPr>
          <w:lang w:bidi="ar-SA"/>
        </w:rPr>
      </w:pPr>
    </w:p>
    <w:p w14:paraId="0028186A" w14:textId="77777777" w:rsidR="0015190C" w:rsidRDefault="0015190C" w:rsidP="0015190C">
      <w:r w:rsidRPr="002E0B4D">
        <w:lastRenderedPageBreak/>
        <w:t xml:space="preserve">No issues were identified for this </w:t>
      </w:r>
      <w:r>
        <w:t>a</w:t>
      </w:r>
      <w:r w:rsidRPr="002E0B4D">
        <w:t>pplication relevant to this objective.</w:t>
      </w:r>
    </w:p>
    <w:p w14:paraId="2E15ACF8" w14:textId="77777777" w:rsidR="008828D9" w:rsidRPr="008828D9" w:rsidRDefault="008828D9" w:rsidP="008828D9">
      <w:pPr>
        <w:rPr>
          <w:lang w:bidi="ar-SA"/>
        </w:rPr>
      </w:pPr>
    </w:p>
    <w:p w14:paraId="1099706D"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697AC044" w14:textId="77777777" w:rsidR="00022DBC" w:rsidRDefault="00022DBC" w:rsidP="00022DBC">
      <w:pPr>
        <w:rPr>
          <w:lang w:bidi="ar-SA"/>
        </w:rPr>
      </w:pPr>
    </w:p>
    <w:p w14:paraId="74A39C14" w14:textId="77777777" w:rsidR="0015190C" w:rsidRPr="002E0B4D" w:rsidRDefault="0015190C" w:rsidP="0015190C">
      <w:r w:rsidRPr="002E0B4D">
        <w:t xml:space="preserve">The Ministerial Policy Guideline </w:t>
      </w:r>
      <w:r w:rsidRPr="003C0323">
        <w:rPr>
          <w:i/>
        </w:rPr>
        <w:t>Addition to Food of Substances other than Vitamins and Minerals</w:t>
      </w:r>
      <w:r w:rsidRPr="006364C4">
        <w:rPr>
          <w:sz w:val="20"/>
          <w:szCs w:val="20"/>
          <w:vertAlign w:val="superscript"/>
        </w:rPr>
        <w:footnoteReference w:id="5"/>
      </w:r>
      <w:r w:rsidRPr="002E0B4D">
        <w:t xml:space="preserve"> includes specific order policy principles for substances added to achieve a solely technological function, such as processing aids. These specific order policy principles state that permission should be granted where:</w:t>
      </w:r>
    </w:p>
    <w:p w14:paraId="43A7A540" w14:textId="77777777" w:rsidR="0015190C" w:rsidRPr="002E0B4D" w:rsidRDefault="0015190C" w:rsidP="0015190C"/>
    <w:p w14:paraId="117B5701" w14:textId="77777777" w:rsidR="0015190C" w:rsidRDefault="0015190C" w:rsidP="0015190C">
      <w:pPr>
        <w:pStyle w:val="ListParagraph"/>
        <w:widowControl/>
        <w:numPr>
          <w:ilvl w:val="0"/>
          <w:numId w:val="13"/>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43C5712B" w14:textId="77777777" w:rsidR="0015190C" w:rsidRDefault="0015190C" w:rsidP="0015190C">
      <w:pPr>
        <w:pStyle w:val="ListParagraph"/>
        <w:widowControl/>
        <w:numPr>
          <w:ilvl w:val="0"/>
          <w:numId w:val="13"/>
        </w:numPr>
        <w:rPr>
          <w:rFonts w:cs="Arial"/>
          <w:lang w:bidi="ar-SA"/>
        </w:rPr>
      </w:pPr>
      <w:r w:rsidRPr="002E0B4D">
        <w:rPr>
          <w:rFonts w:cs="Arial"/>
          <w:lang w:bidi="ar-SA"/>
        </w:rPr>
        <w:t>the addition of the substance to food is safe for human consumption</w:t>
      </w:r>
    </w:p>
    <w:p w14:paraId="0893541E" w14:textId="77777777" w:rsidR="0015190C" w:rsidRPr="002E0B4D" w:rsidRDefault="0015190C" w:rsidP="0015190C">
      <w:pPr>
        <w:pStyle w:val="ListParagraph"/>
        <w:widowControl/>
        <w:numPr>
          <w:ilvl w:val="0"/>
          <w:numId w:val="13"/>
        </w:numPr>
        <w:rPr>
          <w:rFonts w:cs="Arial"/>
          <w:lang w:bidi="ar-SA"/>
        </w:rPr>
      </w:pPr>
      <w:r w:rsidRPr="002E0B4D">
        <w:rPr>
          <w:rFonts w:cs="Arial"/>
          <w:lang w:bidi="ar-SA"/>
        </w:rPr>
        <w:t>the amounts added are consistent with achieving the technological function</w:t>
      </w:r>
    </w:p>
    <w:p w14:paraId="170EC00B" w14:textId="77777777" w:rsidR="0015190C" w:rsidRPr="002E0B4D" w:rsidRDefault="0015190C" w:rsidP="0015190C">
      <w:pPr>
        <w:pStyle w:val="ListParagraph"/>
        <w:widowControl/>
        <w:numPr>
          <w:ilvl w:val="0"/>
          <w:numId w:val="13"/>
        </w:numPr>
        <w:rPr>
          <w:rFonts w:cs="Arial"/>
          <w:lang w:bidi="ar-SA"/>
        </w:rPr>
      </w:pPr>
      <w:r w:rsidRPr="002E0B4D">
        <w:rPr>
          <w:rFonts w:cs="Arial"/>
          <w:lang w:bidi="ar-SA"/>
        </w:rPr>
        <w:t>the substance is added in a quantity and a form which is consistent with delivering the stated purpose</w:t>
      </w:r>
    </w:p>
    <w:p w14:paraId="2BEA21DE" w14:textId="77777777" w:rsidR="0015190C" w:rsidRPr="002E0B4D" w:rsidRDefault="0015190C" w:rsidP="0015190C">
      <w:pPr>
        <w:pStyle w:val="ListParagraph"/>
        <w:widowControl/>
        <w:numPr>
          <w:ilvl w:val="0"/>
          <w:numId w:val="13"/>
        </w:numPr>
        <w:rPr>
          <w:rFonts w:cs="Arial"/>
          <w:lang w:bidi="ar-SA"/>
        </w:rPr>
      </w:pPr>
      <w:r w:rsidRPr="002E0B4D">
        <w:rPr>
          <w:rFonts w:cs="Arial"/>
          <w:lang w:bidi="ar-SA"/>
        </w:rPr>
        <w:t>no nutrition, health or related claims are to be made in regard to the substance.</w:t>
      </w:r>
    </w:p>
    <w:p w14:paraId="5021FA25" w14:textId="77777777" w:rsidR="0015190C" w:rsidRPr="002E0B4D" w:rsidRDefault="0015190C" w:rsidP="0015190C"/>
    <w:p w14:paraId="428635A2" w14:textId="489BFBC0" w:rsidR="0015190C" w:rsidRDefault="0015190C" w:rsidP="0015190C">
      <w:r w:rsidRPr="002E0B4D">
        <w:t xml:space="preserve">FSANZ has determined that permitting the </w:t>
      </w:r>
      <w:r w:rsidR="005D29BA">
        <w:t xml:space="preserve">proposed </w:t>
      </w:r>
      <w:r w:rsidRPr="002E0B4D">
        <w:t xml:space="preserve">use of </w:t>
      </w:r>
      <w:r w:rsidR="0066706F">
        <w:t>th</w:t>
      </w:r>
      <w:r w:rsidR="005D29BA">
        <w:t>e</w:t>
      </w:r>
      <w:r w:rsidR="0066706F">
        <w:t xml:space="preserve"> enzyme</w:t>
      </w:r>
      <w:r w:rsidRPr="002E0B4D">
        <w:t xml:space="preserve"> </w:t>
      </w:r>
      <w:r w:rsidR="000F71C9">
        <w:t xml:space="preserve">as a processing aid </w:t>
      </w:r>
      <w:r w:rsidRPr="002E0B4D">
        <w:t>is consistent with the specific order principles for ‘Technological Function’.</w:t>
      </w:r>
    </w:p>
    <w:p w14:paraId="1067994C" w14:textId="77777777" w:rsidR="00E520FE" w:rsidRDefault="00E520FE" w:rsidP="00DD3C5E"/>
    <w:p w14:paraId="7170C46F" w14:textId="0444A141" w:rsidR="005F7342" w:rsidRPr="0015190C" w:rsidRDefault="00867B23" w:rsidP="00E203C2">
      <w:pPr>
        <w:pStyle w:val="Heading1"/>
      </w:pPr>
      <w:bookmarkStart w:id="103" w:name="_Toc286391014"/>
      <w:bookmarkStart w:id="104" w:name="_Toc175381455"/>
      <w:bookmarkStart w:id="105" w:name="_Toc300933445"/>
      <w:bookmarkStart w:id="106" w:name="_Toc101261740"/>
      <w:bookmarkEnd w:id="35"/>
      <w:bookmarkEnd w:id="36"/>
      <w:bookmarkEnd w:id="37"/>
      <w:bookmarkEnd w:id="38"/>
      <w:bookmarkEnd w:id="39"/>
      <w:bookmarkEnd w:id="40"/>
      <w:bookmarkEnd w:id="79"/>
      <w:r>
        <w:t>3</w:t>
      </w:r>
      <w:r w:rsidR="00F604DE">
        <w:tab/>
      </w:r>
      <w:bookmarkEnd w:id="103"/>
      <w:bookmarkEnd w:id="104"/>
      <w:bookmarkEnd w:id="105"/>
      <w:r w:rsidR="00D14405" w:rsidRPr="0015190C">
        <w:t>Draft variation</w:t>
      </w:r>
      <w:bookmarkEnd w:id="106"/>
    </w:p>
    <w:p w14:paraId="0E2CCFA3" w14:textId="7507EC75" w:rsidR="00D209C9" w:rsidRDefault="00D209C9" w:rsidP="00D209C9">
      <w:pPr>
        <w:rPr>
          <w:color w:val="000000" w:themeColor="text1"/>
        </w:rPr>
      </w:pPr>
      <w:r w:rsidRPr="00AB4622">
        <w:t>The draft variation to the Code is at Attachment A and</w:t>
      </w:r>
      <w:r w:rsidR="0066706F">
        <w:t>, if approved,</w:t>
      </w:r>
      <w:r w:rsidRPr="00AB4622">
        <w:t xml:space="preserve"> is intended to take effect on </w:t>
      </w:r>
      <w:r w:rsidR="000564DE" w:rsidRPr="00AB4622">
        <w:t>gazettal</w:t>
      </w:r>
      <w:r w:rsidR="0015190C" w:rsidRPr="00AB4622">
        <w:t>.</w:t>
      </w:r>
    </w:p>
    <w:p w14:paraId="682656B0" w14:textId="77777777" w:rsidR="00D209C9" w:rsidRPr="001E1FAB" w:rsidRDefault="00D209C9" w:rsidP="00D209C9">
      <w:pPr>
        <w:rPr>
          <w:color w:val="000000" w:themeColor="text1"/>
        </w:rPr>
      </w:pPr>
    </w:p>
    <w:p w14:paraId="21D879CD" w14:textId="77777777" w:rsidR="00A12B44" w:rsidRPr="0015190C"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w:t>
      </w:r>
      <w:r w:rsidR="00D26814" w:rsidRPr="0015190C">
        <w:t>accompany an instrument if it is lodged on the Federal Register of Legislati</w:t>
      </w:r>
      <w:r w:rsidR="004D6BBF" w:rsidRPr="0015190C">
        <w:t>on</w:t>
      </w:r>
      <w:r w:rsidR="00D26814" w:rsidRPr="0015190C">
        <w:t xml:space="preserve">. </w:t>
      </w:r>
    </w:p>
    <w:p w14:paraId="1E421EF4" w14:textId="77777777" w:rsidR="00D26814" w:rsidRPr="00AB4622" w:rsidRDefault="00D26814" w:rsidP="002432EE">
      <w:pPr>
        <w:rPr>
          <w:rFonts w:cs="Arial"/>
        </w:rPr>
      </w:pPr>
      <w:bookmarkStart w:id="107" w:name="_Toc11735643"/>
      <w:bookmarkStart w:id="108" w:name="_Toc29883130"/>
      <w:bookmarkStart w:id="109" w:name="_Toc41906817"/>
      <w:bookmarkStart w:id="110" w:name="_Toc41907564"/>
      <w:bookmarkStart w:id="111" w:name="_Toc43112360"/>
    </w:p>
    <w:p w14:paraId="69AA398D" w14:textId="77777777" w:rsidR="00924C80" w:rsidRPr="00AB4622" w:rsidRDefault="00867B23" w:rsidP="00E75054">
      <w:pPr>
        <w:pStyle w:val="Heading1"/>
      </w:pPr>
      <w:bookmarkStart w:id="112" w:name="_Toc300933452"/>
      <w:bookmarkStart w:id="113" w:name="_Toc101261741"/>
      <w:r w:rsidRPr="00AB4622">
        <w:t>4</w:t>
      </w:r>
      <w:r w:rsidR="00924C80" w:rsidRPr="00AB4622">
        <w:tab/>
        <w:t>R</w:t>
      </w:r>
      <w:bookmarkEnd w:id="112"/>
      <w:r w:rsidR="006C28E2" w:rsidRPr="00AB4622">
        <w:t>eferences</w:t>
      </w:r>
      <w:bookmarkEnd w:id="113"/>
    </w:p>
    <w:p w14:paraId="119D8591" w14:textId="77777777" w:rsidR="00FF1799" w:rsidRPr="00A43661" w:rsidRDefault="00FF1799" w:rsidP="00FF1799">
      <w:pPr>
        <w:rPr>
          <w:szCs w:val="22"/>
          <w:highlight w:val="yellow"/>
        </w:rPr>
      </w:pPr>
      <w:r w:rsidRPr="00A43661">
        <w:rPr>
          <w:szCs w:val="22"/>
        </w:rPr>
        <w:t xml:space="preserve">FAO/WHO (2006) </w:t>
      </w:r>
      <w:hyperlink r:id="rId25" w:history="1">
        <w:r w:rsidRPr="00A43661">
          <w:rPr>
            <w:color w:val="3333FF"/>
            <w:szCs w:val="22"/>
            <w:u w:val="single"/>
          </w:rPr>
          <w:t>General specifications and considerations for enzyme preparations used in food processing</w:t>
        </w:r>
      </w:hyperlink>
      <w:r w:rsidRPr="00A43661">
        <w:rPr>
          <w:szCs w:val="22"/>
        </w:rPr>
        <w:t>. Accessed 21 September 2021</w:t>
      </w:r>
    </w:p>
    <w:p w14:paraId="6319BC27" w14:textId="77777777" w:rsidR="00FF1799" w:rsidRPr="00A43661" w:rsidRDefault="00FF1799" w:rsidP="00FF1799">
      <w:pPr>
        <w:tabs>
          <w:tab w:val="left" w:pos="0"/>
        </w:tabs>
        <w:rPr>
          <w:rFonts w:cs="Arial"/>
          <w:noProof/>
          <w:szCs w:val="22"/>
        </w:rPr>
      </w:pPr>
    </w:p>
    <w:p w14:paraId="2B4E6C1D" w14:textId="677EABAC" w:rsidR="00FF1799" w:rsidRPr="00A43661" w:rsidRDefault="00FF1799" w:rsidP="00FF1799">
      <w:pPr>
        <w:tabs>
          <w:tab w:val="left" w:pos="0"/>
        </w:tabs>
        <w:rPr>
          <w:rFonts w:cs="Arial"/>
          <w:noProof/>
          <w:szCs w:val="22"/>
        </w:rPr>
      </w:pPr>
      <w:r w:rsidRPr="00A43661">
        <w:rPr>
          <w:rFonts w:cs="Arial"/>
          <w:noProof/>
          <w:szCs w:val="22"/>
        </w:rPr>
        <w:t xml:space="preserve">IUBMB </w:t>
      </w:r>
      <w:r w:rsidR="002A623D">
        <w:rPr>
          <w:rFonts w:cs="Arial"/>
          <w:noProof/>
          <w:szCs w:val="22"/>
        </w:rPr>
        <w:t xml:space="preserve">2022 </w:t>
      </w:r>
      <w:r w:rsidRPr="00A43661">
        <w:rPr>
          <w:rFonts w:cs="Arial"/>
          <w:noProof/>
          <w:szCs w:val="22"/>
        </w:rPr>
        <w:t>Enzyme Nomenclature EC 3.4.21.65</w:t>
      </w:r>
    </w:p>
    <w:p w14:paraId="6D541203" w14:textId="6CDF786D" w:rsidR="00FF1799" w:rsidRPr="00A43661" w:rsidRDefault="00343B7D" w:rsidP="00FF1799">
      <w:pPr>
        <w:tabs>
          <w:tab w:val="left" w:pos="0"/>
        </w:tabs>
        <w:rPr>
          <w:rFonts w:cs="Arial"/>
          <w:noProof/>
          <w:szCs w:val="22"/>
        </w:rPr>
      </w:pPr>
      <w:hyperlink r:id="rId26" w:history="1">
        <w:r w:rsidR="00FF1799" w:rsidRPr="00A43661">
          <w:rPr>
            <w:rStyle w:val="Hyperlink"/>
            <w:szCs w:val="22"/>
          </w:rPr>
          <w:t>https://iubmb.qmul.ac.uk/enzyme/EC3/4/21/65.html</w:t>
        </w:r>
      </w:hyperlink>
      <w:r w:rsidR="00FF1799" w:rsidRPr="00A43661">
        <w:rPr>
          <w:szCs w:val="22"/>
        </w:rPr>
        <w:t xml:space="preserve"> </w:t>
      </w:r>
      <w:r w:rsidR="00FF1799" w:rsidRPr="00A43661">
        <w:rPr>
          <w:rFonts w:cs="Arial"/>
          <w:noProof/>
          <w:szCs w:val="22"/>
        </w:rPr>
        <w:t xml:space="preserve"> Accessed 21 December 2021 </w:t>
      </w:r>
    </w:p>
    <w:p w14:paraId="4D43E1DE" w14:textId="77777777" w:rsidR="00FF1799" w:rsidRPr="00A43661" w:rsidRDefault="00FF1799" w:rsidP="00FF1799">
      <w:pPr>
        <w:tabs>
          <w:tab w:val="left" w:pos="0"/>
        </w:tabs>
        <w:rPr>
          <w:rFonts w:cs="Arial"/>
          <w:noProof/>
          <w:szCs w:val="22"/>
        </w:rPr>
      </w:pPr>
    </w:p>
    <w:p w14:paraId="403CE754" w14:textId="09F669CC" w:rsidR="00FF1799" w:rsidRPr="00A43661" w:rsidRDefault="00FF1799" w:rsidP="00FF1799">
      <w:pPr>
        <w:rPr>
          <w:rFonts w:eastAsia="Calibri"/>
          <w:szCs w:val="22"/>
          <w:lang w:eastAsia="en-AU" w:bidi="ar-SA"/>
        </w:rPr>
      </w:pPr>
      <w:r w:rsidRPr="00A43661">
        <w:rPr>
          <w:szCs w:val="22"/>
        </w:rPr>
        <w:t xml:space="preserve">The United States Pharmacopeia (2020) Food Chemicals Codex 12th Edition, United States Pharmacopeial Convention, Rockville, MD </w:t>
      </w:r>
    </w:p>
    <w:bookmarkEnd w:id="107"/>
    <w:bookmarkEnd w:id="108"/>
    <w:bookmarkEnd w:id="109"/>
    <w:bookmarkEnd w:id="110"/>
    <w:bookmarkEnd w:id="111"/>
    <w:p w14:paraId="2C92F9E8"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D8A07F5" w14:textId="77777777" w:rsidR="00A4175D" w:rsidRPr="00E203C2" w:rsidRDefault="00A4175D" w:rsidP="00AF06FC"/>
    <w:p w14:paraId="53601134" w14:textId="6A7B9749" w:rsidR="00AB0275" w:rsidRDefault="00AB0275" w:rsidP="00AB0275">
      <w:pPr>
        <w:ind w:left="567" w:hanging="567"/>
      </w:pPr>
      <w:r>
        <w:t>A.</w:t>
      </w:r>
      <w:r>
        <w:tab/>
      </w:r>
      <w:r w:rsidR="00D2071E">
        <w:t>D</w:t>
      </w:r>
      <w:r>
        <w:t>raft variation to the</w:t>
      </w:r>
      <w:r w:rsidR="002C4A91">
        <w:t xml:space="preserve"> </w:t>
      </w:r>
      <w:r w:rsidRPr="003C0323">
        <w:t>Australia New Zealand Food Standards Code</w:t>
      </w:r>
      <w:r w:rsidR="002C4A91">
        <w:t xml:space="preserve"> </w:t>
      </w:r>
    </w:p>
    <w:p w14:paraId="2780D182" w14:textId="77777777" w:rsidR="00AB0275" w:rsidRDefault="00AB0275" w:rsidP="00AB0275">
      <w:pPr>
        <w:ind w:left="567" w:hanging="567"/>
      </w:pPr>
      <w:r w:rsidRPr="00456BD5">
        <w:t>B.</w:t>
      </w:r>
      <w:r w:rsidRPr="00456BD5">
        <w:tab/>
      </w:r>
      <w:r w:rsidR="002C4A91">
        <w:t xml:space="preserve">Draft </w:t>
      </w:r>
      <w:r>
        <w:t xml:space="preserve">Explanatory Statement </w:t>
      </w:r>
    </w:p>
    <w:p w14:paraId="13F224FF" w14:textId="77777777" w:rsidR="00D60568" w:rsidRPr="00E203C2" w:rsidRDefault="00D60568" w:rsidP="002432EE"/>
    <w:p w14:paraId="4B820A07" w14:textId="1798C883" w:rsidR="00AB0275" w:rsidRDefault="00AB0275" w:rsidP="00AB0275">
      <w:pPr>
        <w:pStyle w:val="Heading2"/>
        <w:ind w:left="0" w:firstLine="0"/>
        <w:rPr>
          <w:i/>
        </w:rPr>
      </w:pPr>
      <w:bookmarkStart w:id="114" w:name="_Toc300933454"/>
      <w:r w:rsidRPr="00932F14">
        <w:br w:type="page"/>
      </w:r>
      <w:bookmarkStart w:id="115" w:name="_Toc29883131"/>
      <w:bookmarkStart w:id="116" w:name="_Toc41906818"/>
      <w:bookmarkStart w:id="117" w:name="_Toc41907565"/>
      <w:bookmarkStart w:id="118" w:name="_Toc120358596"/>
      <w:bookmarkStart w:id="119" w:name="_Toc175381458"/>
      <w:bookmarkStart w:id="120" w:name="_Toc11735644"/>
      <w:bookmarkStart w:id="121" w:name="_Toc415572037"/>
      <w:bookmarkStart w:id="122" w:name="_Toc101261742"/>
      <w:r w:rsidRPr="00932F14">
        <w:lastRenderedPageBreak/>
        <w:t xml:space="preserve">Attachment </w:t>
      </w:r>
      <w:bookmarkEnd w:id="115"/>
      <w:bookmarkEnd w:id="116"/>
      <w:bookmarkEnd w:id="117"/>
      <w:bookmarkEnd w:id="118"/>
      <w:bookmarkEnd w:id="119"/>
      <w:r>
        <w:t>A</w:t>
      </w:r>
      <w:bookmarkStart w:id="123" w:name="_Toc120358597"/>
      <w:bookmarkStart w:id="124" w:name="_Toc175381459"/>
      <w:bookmarkEnd w:id="120"/>
      <w:r>
        <w:t xml:space="preserve"> –</w:t>
      </w:r>
      <w:r w:rsidR="00CA3C65">
        <w:t xml:space="preserve"> </w:t>
      </w:r>
      <w:bookmarkStart w:id="125" w:name="_Toc415572039"/>
      <w:bookmarkEnd w:id="114"/>
      <w:bookmarkEnd w:id="121"/>
      <w:bookmarkEnd w:id="123"/>
      <w:bookmarkEnd w:id="124"/>
      <w:r w:rsidR="00CA3C65">
        <w:t>D</w:t>
      </w:r>
      <w:r>
        <w:t xml:space="preserve">raft </w:t>
      </w:r>
      <w:r w:rsidRPr="00932F14">
        <w:t>variation to the</w:t>
      </w:r>
      <w:r w:rsidRPr="00755F02">
        <w:t xml:space="preserve"> </w:t>
      </w:r>
      <w:r w:rsidRPr="003C0323">
        <w:t>Australia New Zealand Food Standards Code</w:t>
      </w:r>
      <w:bookmarkEnd w:id="122"/>
      <w:r>
        <w:rPr>
          <w:i/>
        </w:rPr>
        <w:t xml:space="preserve"> </w:t>
      </w:r>
      <w:bookmarkEnd w:id="125"/>
    </w:p>
    <w:p w14:paraId="7C8FE637" w14:textId="77777777" w:rsidR="00BC5EE1" w:rsidRPr="00795D86" w:rsidRDefault="00BC5EE1" w:rsidP="00BC5EE1">
      <w:pPr>
        <w:rPr>
          <w:lang w:bidi="ar-SA"/>
        </w:rPr>
      </w:pPr>
    </w:p>
    <w:p w14:paraId="377FC2F8" w14:textId="77777777" w:rsidR="00BC5EE1" w:rsidRPr="00C0014E" w:rsidRDefault="00BC5EE1" w:rsidP="00BC5EE1">
      <w:pPr>
        <w:rPr>
          <w:noProof/>
          <w:sz w:val="20"/>
          <w:lang w:val="en-AU" w:eastAsia="en-AU"/>
        </w:rPr>
      </w:pPr>
      <w:r w:rsidRPr="00C0014E">
        <w:rPr>
          <w:noProof/>
          <w:sz w:val="20"/>
          <w:lang w:eastAsia="en-GB" w:bidi="ar-SA"/>
        </w:rPr>
        <w:drawing>
          <wp:inline distT="0" distB="0" distL="0" distR="0" wp14:anchorId="183586CB" wp14:editId="5880CC3F">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B6768A7" w14:textId="77777777" w:rsidR="00BC5EE1" w:rsidRPr="006153A1" w:rsidRDefault="00BC5EE1" w:rsidP="00BC5EE1">
      <w:pPr>
        <w:pBdr>
          <w:bottom w:val="single" w:sz="4" w:space="1" w:color="auto"/>
        </w:pBdr>
        <w:rPr>
          <w:b/>
          <w:bCs/>
        </w:rPr>
      </w:pPr>
    </w:p>
    <w:p w14:paraId="0926B03A" w14:textId="77777777" w:rsidR="00BC5EE1" w:rsidRDefault="00BC5EE1" w:rsidP="00BC5EE1">
      <w:pPr>
        <w:pBdr>
          <w:bottom w:val="single" w:sz="4" w:space="1" w:color="auto"/>
        </w:pBdr>
        <w:rPr>
          <w:b/>
          <w:sz w:val="20"/>
        </w:rPr>
      </w:pPr>
      <w:r w:rsidRPr="006153A1">
        <w:rPr>
          <w:b/>
          <w:sz w:val="20"/>
        </w:rPr>
        <w:t>Food Standards (</w:t>
      </w:r>
      <w:r w:rsidRPr="00F618DF">
        <w:rPr>
          <w:b/>
          <w:sz w:val="20"/>
        </w:rPr>
        <w:t>A</w:t>
      </w:r>
      <w:r>
        <w:rPr>
          <w:b/>
          <w:sz w:val="20"/>
        </w:rPr>
        <w:t>pplication</w:t>
      </w:r>
      <w:r w:rsidRPr="00F618DF">
        <w:rPr>
          <w:b/>
          <w:sz w:val="20"/>
        </w:rPr>
        <w:t xml:space="preserve"> A</w:t>
      </w:r>
      <w:r>
        <w:rPr>
          <w:b/>
          <w:sz w:val="20"/>
        </w:rPr>
        <w:t>1238</w:t>
      </w:r>
      <w:r w:rsidRPr="00F618DF">
        <w:rPr>
          <w:b/>
          <w:sz w:val="20"/>
        </w:rPr>
        <w:t xml:space="preserve"> </w:t>
      </w:r>
      <w:r w:rsidRPr="00A32232">
        <w:rPr>
          <w:b/>
          <w:sz w:val="20"/>
        </w:rPr>
        <w:t xml:space="preserve">– </w:t>
      </w:r>
      <w:r w:rsidRPr="0075252A">
        <w:rPr>
          <w:b/>
          <w:sz w:val="20"/>
        </w:rPr>
        <w:t xml:space="preserve">Serine endopeptidase enzyme from GM </w:t>
      </w:r>
      <w:r w:rsidRPr="0075252A">
        <w:rPr>
          <w:b/>
          <w:i/>
          <w:sz w:val="20"/>
        </w:rPr>
        <w:t>Trichoderma reesei</w:t>
      </w:r>
      <w:r>
        <w:rPr>
          <w:b/>
          <w:sz w:val="20"/>
        </w:rPr>
        <w:t>)</w:t>
      </w:r>
      <w:r w:rsidRPr="00C0014E">
        <w:rPr>
          <w:b/>
          <w:sz w:val="20"/>
        </w:rPr>
        <w:t xml:space="preserve"> Variation</w:t>
      </w:r>
    </w:p>
    <w:p w14:paraId="2C436794" w14:textId="77777777" w:rsidR="00BC5EE1" w:rsidRPr="00C0014E" w:rsidRDefault="00BC5EE1" w:rsidP="00BC5EE1">
      <w:pPr>
        <w:pBdr>
          <w:bottom w:val="single" w:sz="4" w:space="1" w:color="auto"/>
        </w:pBdr>
        <w:rPr>
          <w:b/>
          <w:sz w:val="20"/>
        </w:rPr>
      </w:pPr>
    </w:p>
    <w:p w14:paraId="30E96FAF" w14:textId="77777777" w:rsidR="00BC5EE1" w:rsidRPr="008F2616" w:rsidRDefault="00BC5EE1" w:rsidP="00BC5EE1">
      <w:pPr>
        <w:rPr>
          <w:sz w:val="20"/>
        </w:rPr>
      </w:pPr>
    </w:p>
    <w:p w14:paraId="066E5B07" w14:textId="77777777" w:rsidR="00BC5EE1" w:rsidRPr="008F2616" w:rsidRDefault="00BC5EE1" w:rsidP="00BC5EE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2A6D5D6" w14:textId="77777777" w:rsidR="00BC5EE1" w:rsidRPr="008F2616" w:rsidRDefault="00BC5EE1" w:rsidP="00BC5EE1">
      <w:pPr>
        <w:rPr>
          <w:sz w:val="20"/>
        </w:rPr>
      </w:pPr>
    </w:p>
    <w:p w14:paraId="656658B8" w14:textId="77777777" w:rsidR="00BC5EE1" w:rsidRPr="008F2616" w:rsidRDefault="00BC5EE1" w:rsidP="00BC5EE1">
      <w:pPr>
        <w:rPr>
          <w:sz w:val="20"/>
        </w:rPr>
      </w:pPr>
      <w:r w:rsidRPr="008F2616">
        <w:rPr>
          <w:sz w:val="20"/>
        </w:rPr>
        <w:t xml:space="preserve">Dated </w:t>
      </w:r>
      <w:r>
        <w:rPr>
          <w:sz w:val="20"/>
        </w:rPr>
        <w:t>[</w:t>
      </w:r>
      <w:r w:rsidRPr="00BC5EE1">
        <w:rPr>
          <w:color w:val="FF0000"/>
          <w:sz w:val="20"/>
        </w:rPr>
        <w:t>To be completed by the Delegate</w:t>
      </w:r>
      <w:r>
        <w:rPr>
          <w:sz w:val="20"/>
        </w:rPr>
        <w:t>]</w:t>
      </w:r>
    </w:p>
    <w:p w14:paraId="22666CDA" w14:textId="77777777" w:rsidR="00BC5EE1" w:rsidRPr="008F2616" w:rsidRDefault="00BC5EE1" w:rsidP="00BC5EE1">
      <w:pPr>
        <w:rPr>
          <w:sz w:val="20"/>
        </w:rPr>
      </w:pPr>
    </w:p>
    <w:p w14:paraId="4E6AB126" w14:textId="77777777" w:rsidR="00BC5EE1" w:rsidRDefault="00BC5EE1" w:rsidP="00BC5EE1">
      <w:pPr>
        <w:rPr>
          <w:sz w:val="20"/>
        </w:rPr>
      </w:pPr>
    </w:p>
    <w:p w14:paraId="6E1AE35B" w14:textId="77777777" w:rsidR="00BC5EE1" w:rsidRDefault="00BC5EE1" w:rsidP="00BC5EE1">
      <w:pPr>
        <w:rPr>
          <w:sz w:val="20"/>
        </w:rPr>
      </w:pPr>
    </w:p>
    <w:p w14:paraId="1891111F" w14:textId="77777777" w:rsidR="00BC5EE1" w:rsidRPr="008F2616" w:rsidRDefault="00BC5EE1" w:rsidP="00BC5EE1">
      <w:pPr>
        <w:rPr>
          <w:sz w:val="20"/>
        </w:rPr>
      </w:pPr>
    </w:p>
    <w:p w14:paraId="104A9DDE" w14:textId="77777777" w:rsidR="00BC5EE1" w:rsidRPr="008F2616" w:rsidRDefault="00BC5EE1" w:rsidP="00BC5EE1">
      <w:pPr>
        <w:rPr>
          <w:sz w:val="20"/>
        </w:rPr>
      </w:pPr>
    </w:p>
    <w:p w14:paraId="19970BB1" w14:textId="77777777" w:rsidR="00BC5EE1" w:rsidRPr="008F2616" w:rsidRDefault="00BC5EE1" w:rsidP="00BC5EE1">
      <w:pPr>
        <w:rPr>
          <w:sz w:val="20"/>
        </w:rPr>
      </w:pPr>
      <w:r>
        <w:rPr>
          <w:sz w:val="20"/>
        </w:rPr>
        <w:t>[</w:t>
      </w:r>
      <w:r w:rsidRPr="00BC5EE1">
        <w:rPr>
          <w:color w:val="FF0000"/>
          <w:sz w:val="20"/>
        </w:rPr>
        <w:t>Delegate’s name and position</w:t>
      </w:r>
      <w:r>
        <w:rPr>
          <w:sz w:val="20"/>
        </w:rPr>
        <w:t>]</w:t>
      </w:r>
    </w:p>
    <w:p w14:paraId="52A84810" w14:textId="77777777" w:rsidR="00BC5EE1" w:rsidRPr="008F2616" w:rsidRDefault="00BC5EE1" w:rsidP="00BC5EE1">
      <w:pPr>
        <w:rPr>
          <w:sz w:val="20"/>
        </w:rPr>
      </w:pPr>
      <w:r w:rsidRPr="008F2616">
        <w:rPr>
          <w:sz w:val="20"/>
        </w:rPr>
        <w:t>Delegate of the Board of Food Standards Australia New Zealand</w:t>
      </w:r>
    </w:p>
    <w:p w14:paraId="1CE16196" w14:textId="77777777" w:rsidR="00BC5EE1" w:rsidRDefault="00BC5EE1" w:rsidP="00BC5EE1">
      <w:pPr>
        <w:rPr>
          <w:sz w:val="20"/>
        </w:rPr>
      </w:pPr>
    </w:p>
    <w:p w14:paraId="0D696DD2" w14:textId="77777777" w:rsidR="00BC5EE1" w:rsidRDefault="00BC5EE1" w:rsidP="00BC5EE1">
      <w:pPr>
        <w:rPr>
          <w:sz w:val="20"/>
        </w:rPr>
      </w:pPr>
    </w:p>
    <w:p w14:paraId="20A6B8DA" w14:textId="77777777" w:rsidR="00BC5EE1" w:rsidRDefault="00BC5EE1" w:rsidP="00BC5EE1">
      <w:pPr>
        <w:rPr>
          <w:sz w:val="20"/>
        </w:rPr>
      </w:pPr>
    </w:p>
    <w:p w14:paraId="370E5970" w14:textId="77777777" w:rsidR="00BC5EE1" w:rsidRDefault="00BC5EE1" w:rsidP="00BC5EE1">
      <w:pPr>
        <w:rPr>
          <w:sz w:val="20"/>
        </w:rPr>
      </w:pPr>
    </w:p>
    <w:p w14:paraId="3C89FA26" w14:textId="77777777" w:rsidR="00BC5EE1" w:rsidRDefault="00BC5EE1" w:rsidP="00BC5EE1">
      <w:pPr>
        <w:rPr>
          <w:sz w:val="20"/>
        </w:rPr>
      </w:pPr>
    </w:p>
    <w:p w14:paraId="144E6331" w14:textId="77777777" w:rsidR="00BC5EE1" w:rsidRPr="00360C8F" w:rsidRDefault="00BC5EE1" w:rsidP="00BC5EE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1E400B0C" w14:textId="77777777" w:rsidR="00BC5EE1" w:rsidRPr="00360C8F" w:rsidRDefault="00BC5EE1" w:rsidP="00BC5EE1">
      <w:pPr>
        <w:pBdr>
          <w:top w:val="single" w:sz="4" w:space="1" w:color="auto"/>
          <w:left w:val="single" w:sz="4" w:space="4" w:color="auto"/>
          <w:bottom w:val="single" w:sz="4" w:space="1" w:color="auto"/>
          <w:right w:val="single" w:sz="4" w:space="4" w:color="auto"/>
        </w:pBdr>
        <w:rPr>
          <w:sz w:val="20"/>
          <w:lang w:val="en-AU"/>
        </w:rPr>
      </w:pPr>
    </w:p>
    <w:p w14:paraId="19F48056" w14:textId="77777777" w:rsidR="00BC5EE1" w:rsidRPr="00360C8F" w:rsidRDefault="00BC5EE1" w:rsidP="00BC5EE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53EC26D4" w14:textId="77777777" w:rsidR="00BC5EE1" w:rsidRDefault="00BC5EE1" w:rsidP="00BC5EE1">
      <w:pPr>
        <w:rPr>
          <w:sz w:val="20"/>
        </w:rPr>
      </w:pPr>
    </w:p>
    <w:p w14:paraId="259A66B6" w14:textId="77777777" w:rsidR="00BC5EE1" w:rsidRDefault="00BC5EE1" w:rsidP="00BC5EE1">
      <w:pPr>
        <w:widowControl/>
        <w:rPr>
          <w:sz w:val="20"/>
        </w:rPr>
      </w:pPr>
      <w:r>
        <w:rPr>
          <w:sz w:val="20"/>
        </w:rPr>
        <w:br w:type="page"/>
      </w:r>
    </w:p>
    <w:p w14:paraId="2F6329D6" w14:textId="77777777" w:rsidR="00BC5EE1" w:rsidRPr="005F585D" w:rsidRDefault="00BC5EE1" w:rsidP="00BC5EE1">
      <w:pPr>
        <w:pStyle w:val="FSCDraftingitemheading"/>
      </w:pPr>
      <w:r w:rsidRPr="00D433B1">
        <w:lastRenderedPageBreak/>
        <w:t>1</w:t>
      </w:r>
      <w:r w:rsidRPr="00D433B1">
        <w:tab/>
        <w:t>Name</w:t>
      </w:r>
    </w:p>
    <w:p w14:paraId="0A48C8CB" w14:textId="77777777" w:rsidR="00BC5EE1" w:rsidRPr="00F618DF" w:rsidRDefault="00BC5EE1" w:rsidP="00BC5EE1">
      <w:pPr>
        <w:pStyle w:val="FSCDraftingitem"/>
      </w:pPr>
      <w:r w:rsidRPr="00DB170D">
        <w:t xml:space="preserve">This instrument is the </w:t>
      </w:r>
      <w:r w:rsidRPr="00792F7C">
        <w:rPr>
          <w:i/>
        </w:rPr>
        <w:t>Food Standards (</w:t>
      </w:r>
      <w:r w:rsidRPr="0075252A">
        <w:rPr>
          <w:i/>
        </w:rPr>
        <w:t xml:space="preserve">Application A1238 – Serine endopeptidase enzyme from GM </w:t>
      </w:r>
      <w:r w:rsidRPr="0075252A">
        <w:t>Trichoderma reesei</w:t>
      </w:r>
      <w:r w:rsidRPr="00792F7C">
        <w:rPr>
          <w:i/>
        </w:rPr>
        <w:t>) Variation</w:t>
      </w:r>
      <w:r w:rsidRPr="00F618DF">
        <w:t>.</w:t>
      </w:r>
    </w:p>
    <w:p w14:paraId="254BC341" w14:textId="77777777" w:rsidR="00BC5EE1" w:rsidRPr="00D433B1" w:rsidRDefault="00BC5EE1" w:rsidP="00BC5EE1">
      <w:pPr>
        <w:pStyle w:val="FSCDraftingitemheading"/>
      </w:pPr>
      <w:r w:rsidRPr="00D433B1">
        <w:t>2</w:t>
      </w:r>
      <w:r w:rsidRPr="00D433B1">
        <w:tab/>
        <w:t xml:space="preserve">Variation to </w:t>
      </w:r>
      <w:r w:rsidRPr="007A6D6C">
        <w:t xml:space="preserve">a standard </w:t>
      </w:r>
      <w:r w:rsidRPr="00D433B1">
        <w:t xml:space="preserve">in the </w:t>
      </w:r>
      <w:r w:rsidRPr="00C51355">
        <w:rPr>
          <w:i/>
        </w:rPr>
        <w:t>Australia New Zealand Food Standards Code</w:t>
      </w:r>
    </w:p>
    <w:p w14:paraId="668E4E3B" w14:textId="77777777" w:rsidR="00BC5EE1" w:rsidRDefault="00BC5EE1" w:rsidP="00BC5EE1">
      <w:pPr>
        <w:pStyle w:val="FSCDraftingitem"/>
      </w:pPr>
      <w:r>
        <w:t xml:space="preserve">The Schedule varies </w:t>
      </w:r>
      <w:r w:rsidRPr="007A6D6C">
        <w:t xml:space="preserve">a Standard </w:t>
      </w:r>
      <w:r>
        <w:t xml:space="preserve">in the </w:t>
      </w:r>
      <w:r w:rsidRPr="00792F7C">
        <w:rPr>
          <w:i/>
        </w:rPr>
        <w:t>Australia New Zealand Food Standards Code</w:t>
      </w:r>
      <w:r>
        <w:t>.</w:t>
      </w:r>
    </w:p>
    <w:p w14:paraId="7C5C216B" w14:textId="77777777" w:rsidR="00BC5EE1" w:rsidRPr="00D433B1" w:rsidRDefault="00BC5EE1" w:rsidP="00BC5EE1">
      <w:pPr>
        <w:pStyle w:val="FSCDraftingitemheading"/>
      </w:pPr>
      <w:r w:rsidRPr="00D433B1">
        <w:t>3</w:t>
      </w:r>
      <w:r w:rsidRPr="00D433B1">
        <w:tab/>
        <w:t>Commencement</w:t>
      </w:r>
    </w:p>
    <w:p w14:paraId="757B0CF7" w14:textId="77777777" w:rsidR="00BC5EE1" w:rsidRDefault="00BC5EE1" w:rsidP="00BC5EE1">
      <w:pPr>
        <w:pStyle w:val="FSCDraftingitem"/>
      </w:pPr>
      <w:r>
        <w:t>The variation commenc</w:t>
      </w:r>
      <w:r w:rsidRPr="000055C4">
        <w:t>e</w:t>
      </w:r>
      <w:r>
        <w:t>s</w:t>
      </w:r>
      <w:r w:rsidRPr="000055C4">
        <w:t xml:space="preserve"> on</w:t>
      </w:r>
      <w:r>
        <w:t xml:space="preserve"> the date of gazettal.</w:t>
      </w:r>
    </w:p>
    <w:p w14:paraId="0CAD4CC1" w14:textId="77777777" w:rsidR="00BC5EE1" w:rsidRPr="00D433B1" w:rsidRDefault="00BC5EE1" w:rsidP="00BC5EE1">
      <w:pPr>
        <w:jc w:val="center"/>
        <w:rPr>
          <w:b/>
          <w:sz w:val="20"/>
        </w:rPr>
      </w:pPr>
      <w:r w:rsidRPr="00D433B1">
        <w:rPr>
          <w:b/>
          <w:sz w:val="20"/>
        </w:rPr>
        <w:t>Schedule</w:t>
      </w:r>
    </w:p>
    <w:p w14:paraId="6F6646AD" w14:textId="77777777" w:rsidR="00BC5EE1" w:rsidRDefault="00BC5EE1" w:rsidP="00BC5EE1">
      <w:pPr>
        <w:pStyle w:val="FSCDraftingitem"/>
        <w:rPr>
          <w:lang w:bidi="en-US"/>
        </w:rPr>
      </w:pPr>
      <w:r w:rsidRPr="00153BDC">
        <w:rPr>
          <w:b/>
          <w:lang w:bidi="en-US"/>
        </w:rPr>
        <w:t>Schedule 18</w:t>
      </w:r>
      <w:r>
        <w:rPr>
          <w:b/>
          <w:lang w:bidi="en-US"/>
        </w:rPr>
        <w:t>—Processing aids</w:t>
      </w:r>
      <w:r w:rsidRPr="00360C8F">
        <w:rPr>
          <w:lang w:bidi="en-US"/>
        </w:rPr>
        <w:t xml:space="preserve"> </w:t>
      </w:r>
    </w:p>
    <w:p w14:paraId="41B24E63" w14:textId="77777777" w:rsidR="00BC5EE1" w:rsidRPr="0048041D" w:rsidRDefault="00BC5EE1" w:rsidP="00BC5EE1">
      <w:pPr>
        <w:pStyle w:val="FSCDraftingitem"/>
        <w:rPr>
          <w:b/>
        </w:rPr>
      </w:pPr>
      <w:r w:rsidRPr="0048041D">
        <w:rPr>
          <w:b/>
          <w:lang w:bidi="en-US"/>
        </w:rPr>
        <w:t>[1]</w:t>
      </w:r>
      <w:r>
        <w:rPr>
          <w:lang w:bidi="en-US"/>
        </w:rPr>
        <w:tab/>
      </w:r>
      <w:r w:rsidRPr="0048041D">
        <w:rPr>
          <w:b/>
        </w:rPr>
        <w:t>Subsection S18—9(3) (table)</w:t>
      </w:r>
    </w:p>
    <w:p w14:paraId="70760966" w14:textId="77777777" w:rsidR="00BC5EE1" w:rsidRDefault="00BC5EE1" w:rsidP="00BC5EE1">
      <w:pPr>
        <w:pStyle w:val="FSCDraftingitem"/>
      </w:pPr>
      <w:r>
        <w:tab/>
        <w:t>Insert:</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oposed Drafting  for A1238"/>
      </w:tblPr>
      <w:tblGrid>
        <w:gridCol w:w="3120"/>
        <w:gridCol w:w="3603"/>
        <w:gridCol w:w="2349"/>
      </w:tblGrid>
      <w:tr w:rsidR="00BC5EE1" w:rsidRPr="00CE5B86" w14:paraId="720C5E40" w14:textId="77777777" w:rsidTr="000A6DD9">
        <w:trPr>
          <w:tblHeader/>
          <w:jc w:val="center"/>
        </w:trPr>
        <w:tc>
          <w:tcPr>
            <w:tcW w:w="3120" w:type="dxa"/>
          </w:tcPr>
          <w:p w14:paraId="7B537B4C" w14:textId="7FFEB965" w:rsidR="00BC5EE1" w:rsidRPr="0075252A" w:rsidRDefault="00BC5EE1" w:rsidP="00AF0E49">
            <w:pPr>
              <w:pStyle w:val="FSCtblMain"/>
              <w:rPr>
                <w:szCs w:val="18"/>
              </w:rPr>
            </w:pPr>
            <w:r w:rsidRPr="0075252A">
              <w:rPr>
                <w:szCs w:val="18"/>
              </w:rPr>
              <w:t xml:space="preserve">Thermomycolin (EC 3.4.21.65) sourced from </w:t>
            </w:r>
            <w:r w:rsidRPr="0075252A">
              <w:rPr>
                <w:i/>
                <w:szCs w:val="18"/>
              </w:rPr>
              <w:t>Trichoderma reesei</w:t>
            </w:r>
            <w:r w:rsidRPr="0075252A">
              <w:rPr>
                <w:szCs w:val="18"/>
              </w:rPr>
              <w:t xml:space="preserve"> containing the </w:t>
            </w:r>
            <w:r w:rsidR="00AF0E49" w:rsidRPr="001C336D">
              <w:rPr>
                <w:szCs w:val="18"/>
              </w:rPr>
              <w:t>t</w:t>
            </w:r>
            <w:r w:rsidR="00FF2930" w:rsidRPr="001C336D">
              <w:rPr>
                <w:szCs w:val="18"/>
              </w:rPr>
              <w:t>hermomycolin</w:t>
            </w:r>
            <w:r w:rsidRPr="0075252A">
              <w:rPr>
                <w:szCs w:val="18"/>
              </w:rPr>
              <w:t xml:space="preserve"> gene from </w:t>
            </w:r>
            <w:r w:rsidRPr="0075252A">
              <w:rPr>
                <w:i/>
                <w:szCs w:val="18"/>
              </w:rPr>
              <w:t>Malbranchea cinnamomea</w:t>
            </w:r>
          </w:p>
        </w:tc>
        <w:tc>
          <w:tcPr>
            <w:tcW w:w="3603" w:type="dxa"/>
          </w:tcPr>
          <w:p w14:paraId="4CAE0C84" w14:textId="77777777" w:rsidR="00BC5EE1" w:rsidRDefault="00BC5EE1" w:rsidP="004A2F9A">
            <w:pPr>
              <w:pStyle w:val="FSCtblMain"/>
            </w:pPr>
            <w:r>
              <w:t>To catalyse the hydrolysis of peptide bonds during the manufacture and/or processing of the following types of food:</w:t>
            </w:r>
          </w:p>
          <w:p w14:paraId="4C23122C" w14:textId="18D63092" w:rsidR="00BC5EE1" w:rsidRDefault="00BC5EE1" w:rsidP="00BC5EE1">
            <w:pPr>
              <w:pStyle w:val="FSCtblMain"/>
              <w:numPr>
                <w:ilvl w:val="0"/>
                <w:numId w:val="15"/>
              </w:numPr>
              <w:ind w:left="457"/>
            </w:pPr>
            <w:r>
              <w:t>m</w:t>
            </w:r>
            <w:r w:rsidRPr="00D13FF9">
              <w:t>eat products</w:t>
            </w:r>
            <w:r>
              <w:t>;</w:t>
            </w:r>
          </w:p>
          <w:p w14:paraId="787D033D" w14:textId="4775CB57" w:rsidR="00BC5EE1" w:rsidRDefault="00BC5EE1" w:rsidP="00BC5EE1">
            <w:pPr>
              <w:pStyle w:val="FSCtblMain"/>
              <w:numPr>
                <w:ilvl w:val="0"/>
                <w:numId w:val="15"/>
              </w:numPr>
              <w:ind w:left="457"/>
            </w:pPr>
            <w:r>
              <w:t>v</w:t>
            </w:r>
            <w:r w:rsidRPr="00D13FF9">
              <w:t>egetable products</w:t>
            </w:r>
            <w:r>
              <w:t>;</w:t>
            </w:r>
            <w:r w:rsidR="00F126C7">
              <w:t xml:space="preserve"> and</w:t>
            </w:r>
          </w:p>
          <w:p w14:paraId="6EF23285" w14:textId="77777777" w:rsidR="00BC5EE1" w:rsidRPr="006A0D42" w:rsidRDefault="00BC5EE1" w:rsidP="00BC5EE1">
            <w:pPr>
              <w:pStyle w:val="FSCtblMain"/>
              <w:numPr>
                <w:ilvl w:val="0"/>
                <w:numId w:val="15"/>
              </w:numPr>
              <w:ind w:left="457"/>
            </w:pPr>
            <w:r w:rsidRPr="00D13FF9">
              <w:t>seafood products</w:t>
            </w:r>
            <w:r>
              <w:t>.</w:t>
            </w:r>
          </w:p>
          <w:p w14:paraId="5C88FFCA" w14:textId="77777777" w:rsidR="00BC5EE1" w:rsidRPr="00882708" w:rsidRDefault="00BC5EE1" w:rsidP="004A2F9A">
            <w:pPr>
              <w:pStyle w:val="FSCtblMain"/>
            </w:pPr>
          </w:p>
        </w:tc>
        <w:tc>
          <w:tcPr>
            <w:tcW w:w="2349" w:type="dxa"/>
          </w:tcPr>
          <w:p w14:paraId="0EC9E2BE" w14:textId="77777777" w:rsidR="00BC5EE1" w:rsidRPr="00CE5B86" w:rsidRDefault="00BC5EE1" w:rsidP="004A2F9A">
            <w:pPr>
              <w:pStyle w:val="FSCtblMain"/>
            </w:pPr>
            <w:r w:rsidRPr="00D331A4">
              <w:t>GMP</w:t>
            </w:r>
          </w:p>
        </w:tc>
      </w:tr>
    </w:tbl>
    <w:p w14:paraId="5F88A52D" w14:textId="77777777" w:rsidR="00BC5EE1" w:rsidRDefault="00BC5EE1" w:rsidP="00BC5EE1">
      <w:pPr>
        <w:pStyle w:val="FSCDraftingitem"/>
      </w:pPr>
    </w:p>
    <w:p w14:paraId="5B510B4D" w14:textId="77777777" w:rsidR="00BC5EE1" w:rsidRPr="00BC5EE1" w:rsidRDefault="00BC5EE1" w:rsidP="00BC5EE1">
      <w:pPr>
        <w:rPr>
          <w:lang w:bidi="ar-SA"/>
        </w:rPr>
      </w:pPr>
    </w:p>
    <w:p w14:paraId="56C77BA5" w14:textId="77777777" w:rsidR="00AB0275" w:rsidRPr="00795D86" w:rsidRDefault="00AB0275" w:rsidP="00AB0275">
      <w:pPr>
        <w:rPr>
          <w:lang w:bidi="ar-SA"/>
        </w:rPr>
      </w:pPr>
    </w:p>
    <w:p w14:paraId="3DDF3F42" w14:textId="77777777" w:rsidR="00AF06FC" w:rsidRDefault="00AB0275" w:rsidP="00AB0275">
      <w:pPr>
        <w:rPr>
          <w:lang w:val="en-AU" w:eastAsia="en-GB" w:bidi="ar-SA"/>
        </w:rPr>
      </w:pPr>
      <w:r w:rsidRPr="00932F14">
        <w:br w:type="page"/>
      </w:r>
    </w:p>
    <w:p w14:paraId="388AAA68" w14:textId="77777777" w:rsidR="00AB0275" w:rsidRDefault="002C4A91" w:rsidP="00AB0275">
      <w:pPr>
        <w:pStyle w:val="Heading2"/>
        <w:ind w:left="0" w:firstLine="0"/>
      </w:pPr>
      <w:bookmarkStart w:id="126" w:name="_Toc101261743"/>
      <w:r w:rsidRPr="00932F14">
        <w:lastRenderedPageBreak/>
        <w:t xml:space="preserve">Attachment </w:t>
      </w:r>
      <w:r>
        <w:t xml:space="preserve">B – </w:t>
      </w:r>
      <w:r w:rsidR="00AB0275">
        <w:t>Draft Explanatory Statement</w:t>
      </w:r>
      <w:bookmarkEnd w:id="126"/>
    </w:p>
    <w:p w14:paraId="3AB8330B"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78B0FFA" w14:textId="77777777" w:rsidR="00AB0275" w:rsidRDefault="00AB0275" w:rsidP="00AB0275">
      <w:pPr>
        <w:rPr>
          <w:lang w:val="en-AU" w:eastAsia="en-GB" w:bidi="ar-SA"/>
        </w:rPr>
      </w:pPr>
    </w:p>
    <w:p w14:paraId="3CF0C1A3"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B415F8E" w14:textId="77777777" w:rsidR="00AB0275" w:rsidRPr="00D13E34" w:rsidRDefault="00AB0275" w:rsidP="00AB0275">
      <w:pPr>
        <w:widowControl/>
        <w:autoSpaceDE w:val="0"/>
        <w:autoSpaceDN w:val="0"/>
        <w:adjustRightInd w:val="0"/>
        <w:rPr>
          <w:rFonts w:eastAsia="Calibri" w:cs="Arial"/>
          <w:bCs/>
          <w:szCs w:val="22"/>
          <w:lang w:val="en-AU" w:bidi="ar-SA"/>
        </w:rPr>
      </w:pPr>
    </w:p>
    <w:p w14:paraId="15FBC685" w14:textId="77777777" w:rsidR="00AB0275" w:rsidRPr="00AB4622" w:rsidRDefault="00AB0275" w:rsidP="00AB0275">
      <w:pPr>
        <w:widowControl/>
        <w:autoSpaceDE w:val="0"/>
        <w:autoSpaceDN w:val="0"/>
        <w:adjustRightInd w:val="0"/>
        <w:rPr>
          <w:rFonts w:eastAsia="Calibri" w:cs="Arial"/>
          <w:bCs/>
          <w:szCs w:val="22"/>
          <w:lang w:val="en-AU" w:bidi="ar-SA"/>
        </w:rPr>
      </w:pPr>
      <w:r w:rsidRPr="00AB462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6FBA093" w14:textId="77777777" w:rsidR="00AB0275" w:rsidRPr="00AB4622" w:rsidRDefault="00AB0275" w:rsidP="00AB0275">
      <w:pPr>
        <w:widowControl/>
        <w:autoSpaceDE w:val="0"/>
        <w:autoSpaceDN w:val="0"/>
        <w:adjustRightInd w:val="0"/>
        <w:rPr>
          <w:rFonts w:eastAsia="Calibri" w:cs="Arial"/>
          <w:bCs/>
          <w:szCs w:val="22"/>
          <w:lang w:val="en-AU" w:bidi="ar-SA"/>
        </w:rPr>
      </w:pPr>
    </w:p>
    <w:p w14:paraId="2E4C1373" w14:textId="31DBD444" w:rsidR="00AB0275" w:rsidRPr="00AB4622" w:rsidRDefault="00AB0275" w:rsidP="00AB0275">
      <w:pPr>
        <w:widowControl/>
        <w:autoSpaceDE w:val="0"/>
        <w:autoSpaceDN w:val="0"/>
        <w:adjustRightInd w:val="0"/>
        <w:rPr>
          <w:rFonts w:eastAsia="Calibri" w:cs="Arial"/>
          <w:bCs/>
          <w:szCs w:val="22"/>
          <w:lang w:val="en-AU" w:bidi="ar-SA"/>
        </w:rPr>
      </w:pPr>
      <w:r w:rsidRPr="00AB4622">
        <w:rPr>
          <w:rFonts w:eastAsia="Calibri" w:cs="Arial"/>
          <w:bCs/>
          <w:szCs w:val="22"/>
          <w:lang w:val="en-AU" w:bidi="ar-SA"/>
        </w:rPr>
        <w:t xml:space="preserve">FSANZ accepted </w:t>
      </w:r>
      <w:r w:rsidR="00590A22">
        <w:rPr>
          <w:rFonts w:eastAsia="Calibri" w:cs="Arial"/>
          <w:bCs/>
          <w:szCs w:val="22"/>
          <w:lang w:val="en-AU" w:bidi="ar-SA"/>
        </w:rPr>
        <w:t>a</w:t>
      </w:r>
      <w:r w:rsidRPr="00AB4622">
        <w:rPr>
          <w:rFonts w:eastAsia="Calibri" w:cs="Arial"/>
          <w:bCs/>
          <w:szCs w:val="22"/>
          <w:lang w:val="en-AU" w:bidi="ar-SA"/>
        </w:rPr>
        <w:t xml:space="preserve">pplication </w:t>
      </w:r>
      <w:r w:rsidR="00F514B8" w:rsidRPr="00AB4622">
        <w:rPr>
          <w:rFonts w:eastAsia="Calibri" w:cs="Arial"/>
          <w:bCs/>
          <w:szCs w:val="22"/>
          <w:lang w:val="en-AU" w:bidi="ar-SA"/>
        </w:rPr>
        <w:t xml:space="preserve">A1238 </w:t>
      </w:r>
      <w:r w:rsidRPr="00AB4622">
        <w:rPr>
          <w:rFonts w:eastAsia="Calibri" w:cs="Arial"/>
          <w:bCs/>
          <w:szCs w:val="22"/>
          <w:lang w:val="en-AU" w:bidi="ar-SA"/>
        </w:rPr>
        <w:t>which seeks to</w:t>
      </w:r>
      <w:r w:rsidR="00FA2378">
        <w:rPr>
          <w:rFonts w:eastAsia="Calibri" w:cs="Arial"/>
          <w:bCs/>
          <w:szCs w:val="22"/>
          <w:lang w:val="en-AU" w:bidi="ar-SA"/>
        </w:rPr>
        <w:t xml:space="preserve"> permit </w:t>
      </w:r>
      <w:r w:rsidR="00E64AD4">
        <w:rPr>
          <w:rFonts w:eastAsia="Calibri" w:cs="Arial"/>
          <w:bCs/>
          <w:szCs w:val="22"/>
          <w:lang w:val="en-AU" w:bidi="ar-SA"/>
        </w:rPr>
        <w:t xml:space="preserve">the enzyme, </w:t>
      </w:r>
      <w:r w:rsidR="00F514B8" w:rsidRPr="00AB4622">
        <w:rPr>
          <w:rFonts w:eastAsia="Calibri" w:cs="Arial"/>
          <w:bCs/>
          <w:szCs w:val="22"/>
          <w:lang w:val="en-AU" w:bidi="ar-SA"/>
        </w:rPr>
        <w:t xml:space="preserve">thermomycolin (EC 3.4.21.65) sourced from a genetically modified </w:t>
      </w:r>
      <w:r w:rsidR="0016295A">
        <w:rPr>
          <w:rFonts w:eastAsia="Calibri" w:cs="Arial"/>
          <w:bCs/>
          <w:szCs w:val="22"/>
          <w:lang w:val="en-AU" w:bidi="ar-SA"/>
        </w:rPr>
        <w:t xml:space="preserve">(GM) </w:t>
      </w:r>
      <w:r w:rsidR="00F514B8" w:rsidRPr="00AB4622">
        <w:rPr>
          <w:rFonts w:eastAsia="Calibri" w:cs="Arial"/>
          <w:bCs/>
          <w:szCs w:val="22"/>
          <w:lang w:val="en-AU" w:bidi="ar-SA"/>
        </w:rPr>
        <w:t xml:space="preserve">strain of </w:t>
      </w:r>
      <w:r w:rsidR="00F514B8" w:rsidRPr="00AB4622">
        <w:rPr>
          <w:rFonts w:eastAsia="Calibri" w:cs="Arial"/>
          <w:bCs/>
          <w:i/>
          <w:szCs w:val="22"/>
          <w:lang w:val="en-AU" w:bidi="ar-SA"/>
        </w:rPr>
        <w:t>Trichoderma reesei</w:t>
      </w:r>
      <w:r w:rsidR="00F514B8" w:rsidRPr="00AB4622">
        <w:rPr>
          <w:rFonts w:eastAsia="Calibri" w:cs="Arial"/>
          <w:bCs/>
          <w:szCs w:val="22"/>
          <w:lang w:val="en-AU" w:bidi="ar-SA"/>
        </w:rPr>
        <w:t xml:space="preserve"> containing the </w:t>
      </w:r>
      <w:r w:rsidR="00514989" w:rsidRPr="00AB4622">
        <w:rPr>
          <w:rFonts w:eastAsia="Calibri" w:cs="Arial"/>
          <w:bCs/>
          <w:szCs w:val="22"/>
          <w:lang w:val="en-AU" w:bidi="ar-SA"/>
        </w:rPr>
        <w:t>thermomycolin</w:t>
      </w:r>
      <w:r w:rsidR="00514989">
        <w:rPr>
          <w:rFonts w:eastAsia="Calibri" w:cs="Arial"/>
          <w:bCs/>
          <w:szCs w:val="22"/>
          <w:lang w:val="en-AU" w:bidi="ar-SA"/>
        </w:rPr>
        <w:t xml:space="preserve"> </w:t>
      </w:r>
      <w:r w:rsidR="00F514B8" w:rsidRPr="00AB4622">
        <w:rPr>
          <w:rFonts w:eastAsia="Calibri" w:cs="Arial"/>
          <w:bCs/>
          <w:szCs w:val="22"/>
          <w:lang w:val="en-AU" w:bidi="ar-SA"/>
        </w:rPr>
        <w:t xml:space="preserve">gene from </w:t>
      </w:r>
      <w:r w:rsidR="00F514B8" w:rsidRPr="00AB4622">
        <w:rPr>
          <w:rFonts w:eastAsia="Calibri" w:cs="Arial"/>
          <w:bCs/>
          <w:i/>
          <w:szCs w:val="22"/>
          <w:lang w:val="en-AU" w:bidi="ar-SA"/>
        </w:rPr>
        <w:t>Malbranchea cinnamomea</w:t>
      </w:r>
      <w:r w:rsidR="00FA2378">
        <w:rPr>
          <w:rFonts w:eastAsia="Calibri" w:cs="Arial"/>
          <w:bCs/>
          <w:szCs w:val="22"/>
          <w:lang w:val="en-AU" w:bidi="ar-SA"/>
        </w:rPr>
        <w:t xml:space="preserve">. </w:t>
      </w:r>
      <w:r w:rsidR="00E64AD4">
        <w:rPr>
          <w:rFonts w:eastAsia="Calibri" w:cs="Arial"/>
          <w:bCs/>
          <w:szCs w:val="22"/>
          <w:lang w:val="en-AU" w:bidi="ar-SA"/>
        </w:rPr>
        <w:t xml:space="preserve">The enzyme’s </w:t>
      </w:r>
      <w:r w:rsidR="00FA2378">
        <w:rPr>
          <w:rFonts w:eastAsia="Calibri" w:cs="Arial"/>
          <w:bCs/>
          <w:szCs w:val="22"/>
          <w:lang w:val="en-AU" w:bidi="ar-SA"/>
        </w:rPr>
        <w:t xml:space="preserve">technological purpose is that of </w:t>
      </w:r>
      <w:r w:rsidR="00F514B8" w:rsidRPr="00AB4622">
        <w:rPr>
          <w:rFonts w:eastAsia="Calibri" w:cs="Arial"/>
          <w:bCs/>
          <w:szCs w:val="22"/>
          <w:lang w:val="en-AU" w:bidi="ar-SA"/>
        </w:rPr>
        <w:t xml:space="preserve">a processing aid </w:t>
      </w:r>
      <w:r w:rsidR="00BC6016">
        <w:rPr>
          <w:rFonts w:eastAsia="Calibri" w:cs="Arial"/>
          <w:bCs/>
          <w:szCs w:val="22"/>
          <w:lang w:val="en-AU" w:bidi="ar-SA"/>
        </w:rPr>
        <w:t xml:space="preserve">used </w:t>
      </w:r>
      <w:r w:rsidR="00BC6016">
        <w:t>t</w:t>
      </w:r>
      <w:r w:rsidR="00BC6016" w:rsidRPr="0055443B">
        <w:t>o catalyse the hydrolysis of peptide bonds during</w:t>
      </w:r>
      <w:r w:rsidR="00BC6016" w:rsidRPr="00AB4622">
        <w:rPr>
          <w:rFonts w:eastAsia="Calibri" w:cs="Arial"/>
          <w:bCs/>
          <w:szCs w:val="22"/>
          <w:lang w:val="en-AU" w:bidi="ar-SA"/>
        </w:rPr>
        <w:t xml:space="preserve"> </w:t>
      </w:r>
      <w:r w:rsidR="00F514B8" w:rsidRPr="00AB4622">
        <w:rPr>
          <w:rFonts w:eastAsia="Calibri" w:cs="Arial"/>
          <w:bCs/>
          <w:szCs w:val="22"/>
          <w:lang w:val="en-AU" w:bidi="ar-SA"/>
        </w:rPr>
        <w:t>the manufacture</w:t>
      </w:r>
      <w:r w:rsidR="00E64AD4">
        <w:rPr>
          <w:rFonts w:eastAsia="Calibri" w:cs="Arial"/>
          <w:bCs/>
          <w:szCs w:val="22"/>
          <w:lang w:val="en-AU" w:bidi="ar-SA"/>
        </w:rPr>
        <w:t xml:space="preserve"> and/or processing</w:t>
      </w:r>
      <w:r w:rsidR="00F514B8" w:rsidRPr="00AB4622">
        <w:rPr>
          <w:rFonts w:eastAsia="Calibri" w:cs="Arial"/>
          <w:bCs/>
          <w:szCs w:val="22"/>
          <w:lang w:val="en-AU" w:bidi="ar-SA"/>
        </w:rPr>
        <w:t xml:space="preserve"> of </w:t>
      </w:r>
      <w:r w:rsidR="004A2F9A">
        <w:rPr>
          <w:rFonts w:eastAsia="Calibri" w:cs="Arial"/>
          <w:bCs/>
          <w:szCs w:val="22"/>
          <w:lang w:val="en-AU" w:bidi="ar-SA"/>
        </w:rPr>
        <w:t xml:space="preserve">meat, </w:t>
      </w:r>
      <w:r w:rsidR="00F514B8" w:rsidRPr="00AB4622">
        <w:rPr>
          <w:rFonts w:eastAsia="Calibri" w:cs="Arial"/>
          <w:bCs/>
          <w:szCs w:val="22"/>
          <w:lang w:val="en-AU" w:bidi="ar-SA"/>
        </w:rPr>
        <w:t xml:space="preserve">vegetable and </w:t>
      </w:r>
      <w:r w:rsidR="004A2F9A">
        <w:rPr>
          <w:rFonts w:eastAsia="Calibri" w:cs="Arial"/>
          <w:bCs/>
          <w:szCs w:val="22"/>
          <w:lang w:val="en-AU" w:bidi="ar-SA"/>
        </w:rPr>
        <w:t>seafood products</w:t>
      </w:r>
      <w:r w:rsidR="00F514B8" w:rsidRPr="00AB4622">
        <w:rPr>
          <w:rFonts w:eastAsia="Calibri" w:cs="Arial"/>
          <w:bCs/>
          <w:szCs w:val="22"/>
          <w:lang w:val="en-AU" w:bidi="ar-SA"/>
        </w:rPr>
        <w:t xml:space="preserve">. </w:t>
      </w:r>
      <w:r w:rsidRPr="00AB4622">
        <w:rPr>
          <w:rFonts w:eastAsia="Calibri" w:cs="Arial"/>
          <w:bCs/>
          <w:szCs w:val="22"/>
          <w:lang w:val="en-AU" w:bidi="ar-SA"/>
        </w:rPr>
        <w:t xml:space="preserve">The Authority considered the </w:t>
      </w:r>
      <w:r w:rsidR="00590A22">
        <w:rPr>
          <w:rFonts w:eastAsia="Calibri" w:cs="Arial"/>
          <w:bCs/>
          <w:szCs w:val="22"/>
          <w:lang w:val="en-AU" w:bidi="ar-SA"/>
        </w:rPr>
        <w:t>a</w:t>
      </w:r>
      <w:r w:rsidRPr="00AB4622">
        <w:rPr>
          <w:rFonts w:eastAsia="Calibri" w:cs="Arial"/>
          <w:bCs/>
          <w:szCs w:val="22"/>
          <w:lang w:val="en-AU" w:bidi="ar-SA"/>
        </w:rPr>
        <w:t xml:space="preserve">pplication in accordance with Division 1 of Part 3 and has </w:t>
      </w:r>
      <w:r w:rsidR="00CA3C65" w:rsidRPr="00AB4622">
        <w:rPr>
          <w:rFonts w:eastAsia="Calibri" w:cs="Arial"/>
          <w:bCs/>
          <w:szCs w:val="22"/>
          <w:lang w:val="en-AU" w:bidi="ar-SA"/>
        </w:rPr>
        <w:t>prepared</w:t>
      </w:r>
      <w:r w:rsidRPr="00AB4622">
        <w:rPr>
          <w:rFonts w:eastAsia="Calibri" w:cs="Arial"/>
          <w:bCs/>
          <w:szCs w:val="22"/>
          <w:lang w:val="en-AU" w:bidi="ar-SA"/>
        </w:rPr>
        <w:t xml:space="preserve"> a draft </w:t>
      </w:r>
      <w:r w:rsidR="007042B7" w:rsidRPr="007042B7">
        <w:rPr>
          <w:rFonts w:eastAsia="Calibri" w:cs="Arial"/>
          <w:bCs/>
          <w:szCs w:val="22"/>
          <w:lang w:val="en-AU" w:bidi="ar-SA"/>
        </w:rPr>
        <w:t>variation</w:t>
      </w:r>
      <w:r w:rsidRPr="00AB4622">
        <w:rPr>
          <w:rFonts w:eastAsia="Calibri" w:cs="Arial"/>
          <w:bCs/>
          <w:szCs w:val="22"/>
          <w:lang w:val="en-AU" w:bidi="ar-SA"/>
        </w:rPr>
        <w:t xml:space="preserve">. </w:t>
      </w:r>
    </w:p>
    <w:p w14:paraId="64F672A5" w14:textId="77777777" w:rsidR="00AB0275" w:rsidRPr="007042B7" w:rsidRDefault="00AB0275" w:rsidP="00AB0275">
      <w:pPr>
        <w:widowControl/>
        <w:autoSpaceDE w:val="0"/>
        <w:autoSpaceDN w:val="0"/>
        <w:adjustRightInd w:val="0"/>
        <w:rPr>
          <w:rFonts w:eastAsia="Calibri" w:cs="Arial"/>
          <w:bCs/>
          <w:szCs w:val="22"/>
          <w:lang w:val="en-AU" w:bidi="ar-SA"/>
        </w:rPr>
      </w:pPr>
    </w:p>
    <w:p w14:paraId="7C3B8AE3" w14:textId="19D3FC83" w:rsidR="00931E7B" w:rsidRPr="00B379BF" w:rsidRDefault="00AB0275" w:rsidP="00B379BF">
      <w:pPr>
        <w:rPr>
          <w:rFonts w:eastAsia="Calibri" w:cs="Arial"/>
          <w:b/>
          <w:bCs/>
          <w:szCs w:val="22"/>
          <w:lang w:val="en-AU" w:bidi="ar-SA"/>
        </w:rPr>
      </w:pPr>
      <w:r>
        <w:rPr>
          <w:b/>
          <w:lang w:val="en-AU" w:eastAsia="en-GB" w:bidi="ar-SA"/>
        </w:rPr>
        <w:t>2.</w:t>
      </w:r>
      <w:r w:rsidR="00C95478">
        <w:rPr>
          <w:b/>
          <w:lang w:val="en-AU" w:eastAsia="en-GB" w:bidi="ar-SA"/>
        </w:rPr>
        <w:t xml:space="preserve"> </w:t>
      </w:r>
      <w:r>
        <w:rPr>
          <w:b/>
          <w:lang w:val="en-AU" w:eastAsia="en-GB" w:bidi="ar-SA"/>
        </w:rPr>
        <w:tab/>
      </w:r>
      <w:r w:rsidR="00931E7B" w:rsidRPr="00B379BF">
        <w:rPr>
          <w:rFonts w:eastAsia="Calibri" w:cs="Arial"/>
          <w:b/>
          <w:bCs/>
          <w:szCs w:val="22"/>
          <w:lang w:val="en-AU" w:bidi="ar-SA"/>
        </w:rPr>
        <w:t>Variation will be a legislative instrument</w:t>
      </w:r>
    </w:p>
    <w:p w14:paraId="134C3090" w14:textId="77777777" w:rsidR="00931E7B" w:rsidRDefault="00931E7B" w:rsidP="00931E7B">
      <w:pPr>
        <w:rPr>
          <w:rFonts w:eastAsia="Calibri" w:cs="Arial"/>
          <w:szCs w:val="22"/>
          <w:lang w:val="en-AU" w:bidi="ar-SA"/>
        </w:rPr>
      </w:pPr>
    </w:p>
    <w:p w14:paraId="6CEFAECB" w14:textId="616B102C" w:rsidR="00931E7B" w:rsidRDefault="00055114" w:rsidP="00931E7B">
      <w:pPr>
        <w:rPr>
          <w:rFonts w:cs="Arial"/>
          <w:szCs w:val="22"/>
          <w:lang w:bidi="ar-SA"/>
        </w:rPr>
      </w:pPr>
      <w:r>
        <w:rPr>
          <w:rFonts w:cs="Arial"/>
        </w:rPr>
        <w:t>If approved, t</w:t>
      </w:r>
      <w:r w:rsidR="00931E7B">
        <w:rPr>
          <w:rFonts w:cs="Arial"/>
        </w:rPr>
        <w:t xml:space="preserve">he draft variation </w:t>
      </w:r>
      <w:r w:rsidR="00C95478">
        <w:rPr>
          <w:rFonts w:cs="Arial"/>
        </w:rPr>
        <w:t>would</w:t>
      </w:r>
      <w:r w:rsidR="00931E7B">
        <w:rPr>
          <w:rFonts w:cs="Arial"/>
        </w:rPr>
        <w:t xml:space="preserve"> be a legislative instrument for the purposes of the </w:t>
      </w:r>
      <w:r w:rsidR="00931E7B">
        <w:rPr>
          <w:rFonts w:cs="Arial"/>
          <w:i/>
          <w:iCs/>
        </w:rPr>
        <w:t>Legislation Act 2003</w:t>
      </w:r>
      <w:r>
        <w:rPr>
          <w:rFonts w:cs="Arial"/>
        </w:rPr>
        <w:t xml:space="preserve"> (s</w:t>
      </w:r>
      <w:r w:rsidR="00931E7B">
        <w:rPr>
          <w:rFonts w:cs="Arial"/>
        </w:rPr>
        <w:t>ee section 94 of the FSANZ Act</w:t>
      </w:r>
      <w:r>
        <w:rPr>
          <w:rFonts w:cs="Arial"/>
        </w:rPr>
        <w:t>) and</w:t>
      </w:r>
      <w:r w:rsidR="00931E7B">
        <w:rPr>
          <w:rFonts w:cs="Arial"/>
        </w:rPr>
        <w:t xml:space="preserve"> be publicly available on the Federal Register of Legislation (</w:t>
      </w:r>
      <w:hyperlink r:id="rId28" w:history="1">
        <w:r w:rsidR="00931E7B">
          <w:rPr>
            <w:rStyle w:val="Hyperlink"/>
            <w:rFonts w:cs="Arial"/>
          </w:rPr>
          <w:t>www.legislation.gov.au</w:t>
        </w:r>
      </w:hyperlink>
      <w:r w:rsidR="00931E7B">
        <w:rPr>
          <w:rFonts w:cs="Arial"/>
        </w:rPr>
        <w:t>).</w:t>
      </w:r>
    </w:p>
    <w:p w14:paraId="4211A193" w14:textId="77777777" w:rsidR="00931E7B" w:rsidRDefault="00931E7B" w:rsidP="00931E7B">
      <w:pPr>
        <w:rPr>
          <w:rFonts w:cs="Arial"/>
        </w:rPr>
      </w:pPr>
    </w:p>
    <w:p w14:paraId="397059BF" w14:textId="4401C165" w:rsidR="00931E7B" w:rsidRPr="00590A22" w:rsidRDefault="00055114" w:rsidP="00931E7B">
      <w:pPr>
        <w:rPr>
          <w:rFonts w:cs="Arial"/>
        </w:rPr>
      </w:pPr>
      <w:r>
        <w:rPr>
          <w:rFonts w:cs="Arial"/>
        </w:rPr>
        <w:t>If approved, this instrument would</w:t>
      </w:r>
      <w:r w:rsidR="00931E7B">
        <w:rPr>
          <w:rFonts w:cs="Arial"/>
        </w:rPr>
        <w:t xml:space="preserve"> not be subject to the disallowance or sunsetting provisions of the </w:t>
      </w:r>
      <w:r w:rsidR="00931E7B">
        <w:rPr>
          <w:rFonts w:cs="Arial"/>
          <w:i/>
          <w:iCs/>
        </w:rPr>
        <w:t xml:space="preserve">Legislation Act 2003. </w:t>
      </w:r>
      <w:r w:rsidR="00931E7B">
        <w:rPr>
          <w:rFonts w:cs="Arial"/>
        </w:rPr>
        <w:t>Subsections</w:t>
      </w:r>
      <w:r w:rsidR="00931E7B">
        <w:rPr>
          <w:rFonts w:cs="Arial"/>
          <w:i/>
          <w:iCs/>
        </w:rPr>
        <w:t xml:space="preserve"> </w:t>
      </w:r>
      <w:r w:rsidR="00931E7B">
        <w:rPr>
          <w:rFonts w:cs="Arial"/>
        </w:rPr>
        <w:t>44(1) and 54(1) of that Act</w:t>
      </w:r>
      <w:r w:rsidR="00931E7B">
        <w:rPr>
          <w:rFonts w:cs="Arial"/>
          <w:i/>
          <w:iCs/>
        </w:rPr>
        <w:t xml:space="preserve"> </w:t>
      </w:r>
      <w:r w:rsidR="00931E7B">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00931E7B">
        <w:rPr>
          <w:rFonts w:cs="Arial"/>
          <w:i/>
          <w:iCs/>
        </w:rPr>
        <w:t>Legislation (Exemptions and other Matters) Regulation 2015</w:t>
      </w:r>
      <w:r w:rsidR="00931E7B">
        <w:rPr>
          <w:rFonts w:cs="Arial"/>
        </w:rPr>
        <w:t xml:space="preserve"> </w:t>
      </w:r>
      <w:r w:rsidR="00931E7B">
        <w:rPr>
          <w:rFonts w:cs="Arial"/>
          <w:lang w:val="en"/>
        </w:rPr>
        <w:t xml:space="preserve">also exempts from sunsetting legislative instruments </w:t>
      </w:r>
      <w:r w:rsidR="00931E7B">
        <w:rPr>
          <w:rFonts w:cs="Arial"/>
          <w:shd w:val="clear" w:color="auto" w:fill="FFFFFF"/>
        </w:rPr>
        <w:t xml:space="preserve">a primary purpose of which is to </w:t>
      </w:r>
      <w:r w:rsidR="00931E7B">
        <w:rPr>
          <w:rFonts w:cs="Arial"/>
        </w:rPr>
        <w:t xml:space="preserve">give effect to an international </w:t>
      </w:r>
      <w:r w:rsidR="00931E7B" w:rsidRPr="00590A22">
        <w:rPr>
          <w:rFonts w:cs="Arial"/>
        </w:rPr>
        <w:t>obligation of Australia.</w:t>
      </w:r>
    </w:p>
    <w:p w14:paraId="262FC9F5" w14:textId="77777777" w:rsidR="00931E7B" w:rsidRPr="00590A22" w:rsidRDefault="00931E7B" w:rsidP="00931E7B">
      <w:pPr>
        <w:rPr>
          <w:rFonts w:cs="Arial"/>
        </w:rPr>
      </w:pPr>
    </w:p>
    <w:p w14:paraId="1263801E" w14:textId="77777777" w:rsidR="00931E7B" w:rsidRDefault="00931E7B" w:rsidP="00931E7B">
      <w:pPr>
        <w:rPr>
          <w:rFonts w:cs="Arial"/>
          <w:lang w:val="en-AU"/>
        </w:rPr>
      </w:pPr>
      <w:r w:rsidRPr="00590A22">
        <w:rPr>
          <w:rFonts w:cs="Arial"/>
        </w:rPr>
        <w:t xml:space="preserve">The </w:t>
      </w:r>
      <w:r>
        <w:rPr>
          <w:rFonts w:cs="Arial"/>
          <w:lang w:val="en-AU"/>
        </w:rPr>
        <w:t>FSANZ Act</w:t>
      </w:r>
      <w:r>
        <w:rPr>
          <w:rFonts w:cs="Arial"/>
          <w:i/>
          <w:iCs/>
          <w:lang w:val="en-AU"/>
        </w:rPr>
        <w:t xml:space="preserve"> </w:t>
      </w:r>
      <w:r>
        <w:rPr>
          <w:rFonts w:cs="Arial"/>
          <w:lang w:val="en-AU"/>
        </w:rPr>
        <w:t xml:space="preserve">gives effect to </w:t>
      </w:r>
      <w:r>
        <w:rPr>
          <w:rFonts w:cs="Arial"/>
        </w:rPr>
        <w:t xml:space="preserve">an intergovernmental agreement (the Food Regulation Agreement) and facilitates the establishment or operation of an intergovernmental scheme (national uniform food regulation). </w:t>
      </w:r>
      <w:r>
        <w:rPr>
          <w:rFonts w:cs="Arial"/>
          <w:lang w:val="en-AU"/>
        </w:rPr>
        <w:lastRenderedPageBreak/>
        <w:t>That Act also</w:t>
      </w:r>
      <w:r>
        <w:rPr>
          <w:rFonts w:cs="Arial"/>
          <w:i/>
          <w:iCs/>
          <w:lang w:val="en-AU"/>
        </w:rPr>
        <w:t xml:space="preserve"> </w:t>
      </w:r>
      <w:r>
        <w:rPr>
          <w:rFonts w:cs="Arial"/>
          <w:lang w:val="en-AU"/>
        </w:rPr>
        <w:t xml:space="preserve">gives effect to Australia’s obligations under an international agreement between Australia and New Zealand. For these purposes, the Act </w:t>
      </w:r>
      <w:r>
        <w:rPr>
          <w:rFonts w:cs="Arial"/>
        </w:rPr>
        <w:t xml:space="preserve">establishes the Authority to </w:t>
      </w:r>
      <w:r>
        <w:rPr>
          <w:rFonts w:cs="Arial"/>
          <w:lang w:val="en-AU"/>
        </w:rPr>
        <w:t xml:space="preserve">develop food standards </w:t>
      </w:r>
      <w:r>
        <w:rPr>
          <w:rFonts w:cs="Arial"/>
        </w:rPr>
        <w:t xml:space="preserve">for consideration and endorsement by the Food Ministers Meeting (FMM). The FMM is established under the Food Regulation Agreement and the </w:t>
      </w:r>
      <w:r>
        <w:rPr>
          <w:rFonts w:cs="Arial"/>
          <w:lang w:val="en-AU"/>
        </w:rPr>
        <w:t>international agreement between Australia and New Zealand</w:t>
      </w:r>
      <w:r>
        <w:rPr>
          <w:rFonts w:cs="Arial"/>
        </w:rPr>
        <w:t xml:space="preserve">, and consists of New Zealand, Commonwealth and State/Territory members. If endorsed by the FMM, </w:t>
      </w:r>
      <w:r>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0B42BCB7" w14:textId="77777777" w:rsidR="00AB0275" w:rsidRDefault="00AB0275" w:rsidP="00AB0275">
      <w:pPr>
        <w:rPr>
          <w:lang w:val="en-AU" w:eastAsia="en-GB" w:bidi="ar-SA"/>
        </w:rPr>
      </w:pPr>
    </w:p>
    <w:p w14:paraId="46C9A0A9" w14:textId="77777777" w:rsidR="001C336D" w:rsidRDefault="001C336D">
      <w:pPr>
        <w:widowControl/>
        <w:rPr>
          <w:b/>
          <w:lang w:val="en-AU" w:eastAsia="en-GB" w:bidi="ar-SA"/>
        </w:rPr>
      </w:pPr>
      <w:r>
        <w:rPr>
          <w:b/>
          <w:lang w:val="en-AU" w:eastAsia="en-GB" w:bidi="ar-SA"/>
        </w:rPr>
        <w:br w:type="page"/>
      </w:r>
    </w:p>
    <w:p w14:paraId="10A2F447" w14:textId="7FB11042" w:rsidR="00055114" w:rsidRDefault="00AB0275" w:rsidP="00055114">
      <w:pPr>
        <w:rPr>
          <w:b/>
          <w:lang w:val="en-AU" w:eastAsia="en-GB" w:bidi="ar-SA"/>
        </w:rPr>
      </w:pPr>
      <w:r w:rsidRPr="000576EB">
        <w:rPr>
          <w:b/>
          <w:lang w:val="en-AU" w:eastAsia="en-GB" w:bidi="ar-SA"/>
        </w:rPr>
        <w:lastRenderedPageBreak/>
        <w:t>3.</w:t>
      </w:r>
      <w:r w:rsidRPr="000576EB">
        <w:rPr>
          <w:b/>
          <w:lang w:val="en-AU" w:eastAsia="en-GB" w:bidi="ar-SA"/>
        </w:rPr>
        <w:tab/>
      </w:r>
      <w:r w:rsidR="00055114">
        <w:rPr>
          <w:b/>
          <w:lang w:val="en-AU" w:eastAsia="en-GB" w:bidi="ar-SA"/>
        </w:rPr>
        <w:t xml:space="preserve">Purpose </w:t>
      </w:r>
    </w:p>
    <w:p w14:paraId="56820DB3" w14:textId="77777777" w:rsidR="00055114" w:rsidRDefault="00055114" w:rsidP="00055114">
      <w:pPr>
        <w:rPr>
          <w:lang w:val="en-AU" w:eastAsia="en-GB" w:bidi="ar-SA"/>
        </w:rPr>
      </w:pPr>
    </w:p>
    <w:p w14:paraId="21C165EC" w14:textId="29FD7080" w:rsidR="00055114" w:rsidRDefault="00055114" w:rsidP="00055114">
      <w:pPr>
        <w:rPr>
          <w:b/>
          <w:lang w:val="en-AU" w:eastAsia="en-GB" w:bidi="ar-SA"/>
        </w:rPr>
      </w:pPr>
      <w:r w:rsidRPr="00D93E84">
        <w:rPr>
          <w:lang w:val="en-AU" w:eastAsia="en-GB" w:bidi="ar-SA"/>
        </w:rPr>
        <w:t xml:space="preserve">The Authority has </w:t>
      </w:r>
      <w:r>
        <w:rPr>
          <w:lang w:val="en-AU" w:eastAsia="en-GB" w:bidi="ar-SA"/>
        </w:rPr>
        <w:t xml:space="preserve">prepared a draft variation </w:t>
      </w:r>
      <w:r w:rsidR="00C95478">
        <w:rPr>
          <w:lang w:val="en-AU" w:eastAsia="en-GB" w:bidi="ar-SA"/>
        </w:rPr>
        <w:t>amending</w:t>
      </w:r>
      <w:r>
        <w:rPr>
          <w:lang w:val="en-AU" w:eastAsia="en-GB" w:bidi="ar-SA"/>
        </w:rPr>
        <w:t xml:space="preserve"> the table to section </w:t>
      </w:r>
      <w:r w:rsidRPr="00933CCB">
        <w:rPr>
          <w:lang w:val="en-AU" w:eastAsia="en-GB" w:bidi="ar-SA"/>
        </w:rPr>
        <w:t>S18––9(3) in Schedule 18 o</w:t>
      </w:r>
      <w:r>
        <w:rPr>
          <w:lang w:val="en-AU" w:eastAsia="en-GB" w:bidi="ar-SA"/>
        </w:rPr>
        <w:t>f the Code to permit the use of</w:t>
      </w:r>
      <w:r w:rsidRPr="00C12FDA">
        <w:rPr>
          <w:bCs/>
          <w:lang w:val="en-AU"/>
        </w:rPr>
        <w:t xml:space="preserve"> </w:t>
      </w:r>
      <w:r w:rsidR="00E64AD4">
        <w:rPr>
          <w:bCs/>
          <w:lang w:val="en-AU"/>
        </w:rPr>
        <w:t xml:space="preserve">the enzyme, </w:t>
      </w:r>
      <w:r w:rsidRPr="00C12FDA">
        <w:rPr>
          <w:bCs/>
          <w:lang w:val="en-AU"/>
        </w:rPr>
        <w:t>thermomycolin (E</w:t>
      </w:r>
      <w:r>
        <w:rPr>
          <w:bCs/>
          <w:lang w:val="en-AU"/>
        </w:rPr>
        <w:t xml:space="preserve">C 3.4.21.65) sourced from a </w:t>
      </w:r>
      <w:r w:rsidR="00D12D80">
        <w:rPr>
          <w:bCs/>
          <w:lang w:val="en-AU"/>
        </w:rPr>
        <w:t>GM</w:t>
      </w:r>
      <w:r w:rsidRPr="00C12FDA">
        <w:rPr>
          <w:bCs/>
          <w:lang w:val="en-AU"/>
        </w:rPr>
        <w:t xml:space="preserve"> strain of </w:t>
      </w:r>
      <w:r w:rsidRPr="00C12FDA">
        <w:rPr>
          <w:bCs/>
          <w:i/>
          <w:lang w:val="en-AU"/>
        </w:rPr>
        <w:t>Trichoderma reesei</w:t>
      </w:r>
      <w:r w:rsidRPr="00C12FDA">
        <w:rPr>
          <w:bCs/>
          <w:lang w:val="en-AU"/>
        </w:rPr>
        <w:t xml:space="preserve"> containing the </w:t>
      </w:r>
      <w:r w:rsidR="001C336D" w:rsidRPr="001C336D">
        <w:rPr>
          <w:bCs/>
          <w:lang w:val="en-AU"/>
        </w:rPr>
        <w:t>thermomycolin</w:t>
      </w:r>
      <w:r w:rsidRPr="00C12FDA">
        <w:rPr>
          <w:bCs/>
          <w:lang w:val="en-AU"/>
        </w:rPr>
        <w:t xml:space="preserve"> gene from </w:t>
      </w:r>
      <w:r w:rsidRPr="00C12FDA">
        <w:rPr>
          <w:bCs/>
          <w:i/>
          <w:lang w:val="en-AU"/>
        </w:rPr>
        <w:t>Malbranchea cinnamomea</w:t>
      </w:r>
      <w:r w:rsidR="00E64AD4">
        <w:rPr>
          <w:bCs/>
          <w:lang w:val="en-AU"/>
        </w:rPr>
        <w:t>,</w:t>
      </w:r>
      <w:r w:rsidRPr="00E738C7">
        <w:rPr>
          <w:i/>
        </w:rPr>
        <w:t xml:space="preserve"> </w:t>
      </w:r>
      <w:r>
        <w:rPr>
          <w:rFonts w:eastAsia="Calibri" w:cs="Arial"/>
          <w:bCs/>
          <w:szCs w:val="22"/>
          <w:lang w:bidi="ar-SA"/>
        </w:rPr>
        <w:t>as</w:t>
      </w:r>
      <w:r w:rsidRPr="00D93E84">
        <w:rPr>
          <w:rFonts w:eastAsia="Calibri" w:cs="Arial"/>
          <w:bCs/>
          <w:szCs w:val="22"/>
          <w:lang w:bidi="ar-SA"/>
        </w:rPr>
        <w:t xml:space="preserve"> a processing aid</w:t>
      </w:r>
      <w:r>
        <w:rPr>
          <w:rFonts w:eastAsia="Calibri" w:cs="Arial"/>
          <w:bCs/>
          <w:szCs w:val="22"/>
          <w:lang w:bidi="ar-SA"/>
        </w:rPr>
        <w:t xml:space="preserve"> </w:t>
      </w:r>
      <w:r w:rsidR="00BC6016">
        <w:t>t</w:t>
      </w:r>
      <w:r w:rsidR="00BC6016" w:rsidRPr="0055443B">
        <w:t>o catalyse the hydrolysis of peptide bonds during</w:t>
      </w:r>
      <w:r w:rsidR="00BC6016" w:rsidRPr="00D93E84">
        <w:t xml:space="preserve"> </w:t>
      </w:r>
      <w:r w:rsidRPr="00D93E84">
        <w:t xml:space="preserve">the </w:t>
      </w:r>
      <w:r w:rsidRPr="004A2F9A">
        <w:t>manufacture</w:t>
      </w:r>
      <w:r w:rsidR="00DE1807">
        <w:t xml:space="preserve"> and/or processing</w:t>
      </w:r>
      <w:r w:rsidRPr="004A2F9A">
        <w:t xml:space="preserve"> of meat,</w:t>
      </w:r>
      <w:r>
        <w:t xml:space="preserve"> vegetable and seafood products</w:t>
      </w:r>
      <w:r w:rsidR="00BC6016">
        <w:t>. This permission would be</w:t>
      </w:r>
      <w:r w:rsidR="00E64AD4">
        <w:t xml:space="preserve"> </w:t>
      </w:r>
      <w:r w:rsidR="00E64AD4">
        <w:rPr>
          <w:lang w:val="en-AU" w:bidi="ar-SA"/>
        </w:rPr>
        <w:t>subject to the condition that the amount of enzyme used must be consistent with GMP</w:t>
      </w:r>
      <w:r>
        <w:t>.</w:t>
      </w:r>
    </w:p>
    <w:p w14:paraId="2C7332C6" w14:textId="77777777" w:rsidR="00055114" w:rsidRDefault="00055114" w:rsidP="00AB0275">
      <w:pPr>
        <w:rPr>
          <w:b/>
          <w:lang w:val="en-AU" w:eastAsia="en-GB" w:bidi="ar-SA"/>
        </w:rPr>
      </w:pPr>
    </w:p>
    <w:p w14:paraId="1A4E5D93" w14:textId="2225AFF9" w:rsidR="00AB0275" w:rsidRPr="000576EB" w:rsidRDefault="00055114" w:rsidP="00AB0275">
      <w:pPr>
        <w:rPr>
          <w:b/>
          <w:lang w:val="en-AU" w:eastAsia="en-GB" w:bidi="ar-SA"/>
        </w:rPr>
      </w:pPr>
      <w:r w:rsidRPr="000576EB">
        <w:rPr>
          <w:b/>
          <w:lang w:val="en-AU" w:eastAsia="en-GB" w:bidi="ar-SA"/>
        </w:rPr>
        <w:t>4.</w:t>
      </w:r>
      <w:r w:rsidRPr="000576EB">
        <w:rPr>
          <w:b/>
          <w:lang w:val="en-AU" w:eastAsia="en-GB" w:bidi="ar-SA"/>
        </w:rPr>
        <w:tab/>
      </w:r>
      <w:r w:rsidR="00AB0275" w:rsidRPr="000576EB">
        <w:rPr>
          <w:b/>
          <w:lang w:val="en-AU" w:eastAsia="en-GB" w:bidi="ar-SA"/>
        </w:rPr>
        <w:t>Documents incorporated by reference</w:t>
      </w:r>
    </w:p>
    <w:p w14:paraId="4B688082" w14:textId="77777777" w:rsidR="00AB0275" w:rsidRDefault="00AB0275" w:rsidP="00AB0275">
      <w:pPr>
        <w:rPr>
          <w:lang w:val="en-AU" w:eastAsia="en-GB" w:bidi="ar-SA"/>
        </w:rPr>
      </w:pPr>
    </w:p>
    <w:p w14:paraId="0316C63C" w14:textId="2134F30C" w:rsidR="00AB0275"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sidR="003A095A">
        <w:rPr>
          <w:rFonts w:eastAsia="Calibri" w:cs="Arial"/>
          <w:bCs/>
          <w:szCs w:val="22"/>
          <w:lang w:val="en-AU" w:bidi="ar-SA"/>
        </w:rPr>
        <w:t xml:space="preserve">draft </w:t>
      </w:r>
      <w:r w:rsidRPr="00D13E34">
        <w:rPr>
          <w:rFonts w:eastAsia="Calibri" w:cs="Arial"/>
          <w:bCs/>
          <w:szCs w:val="22"/>
          <w:lang w:val="en-AU" w:bidi="ar-SA"/>
        </w:rPr>
        <w:t>variation do</w:t>
      </w:r>
      <w:r w:rsidR="003A095A">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40D83268" w14:textId="0409F93B" w:rsidR="00E64AD4" w:rsidRDefault="00E64AD4" w:rsidP="00AB0275">
      <w:pPr>
        <w:widowControl/>
        <w:autoSpaceDE w:val="0"/>
        <w:autoSpaceDN w:val="0"/>
        <w:adjustRightInd w:val="0"/>
        <w:rPr>
          <w:rFonts w:eastAsia="Calibri" w:cs="Arial"/>
          <w:bCs/>
          <w:szCs w:val="22"/>
          <w:lang w:val="en-AU" w:bidi="ar-SA"/>
        </w:rPr>
      </w:pPr>
    </w:p>
    <w:p w14:paraId="0DAB0E99" w14:textId="1A78AD19" w:rsidR="00E64AD4" w:rsidRPr="00D13E34" w:rsidRDefault="00E64AD4" w:rsidP="00AB0275">
      <w:pPr>
        <w:widowControl/>
        <w:autoSpaceDE w:val="0"/>
        <w:autoSpaceDN w:val="0"/>
        <w:adjustRightInd w:val="0"/>
        <w:rPr>
          <w:rFonts w:eastAsia="Calibri" w:cs="Arial"/>
          <w:bCs/>
          <w:szCs w:val="22"/>
          <w:lang w:val="en-AU" w:bidi="ar-SA"/>
        </w:rPr>
      </w:pPr>
      <w:r w:rsidRPr="00E64AD4">
        <w:rPr>
          <w:rFonts w:eastAsia="Calibri" w:cs="Arial"/>
          <w:bCs/>
          <w:szCs w:val="22"/>
          <w:lang w:val="en-AU" w:bidi="ar-SA"/>
        </w:rPr>
        <w:t>However, existing provisions of the Code incorporate documents by reference that will prescribe identity and purity specifications for the processing aid to be permitted by the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specifications for enzyme preparations used in food processing.</w:t>
      </w:r>
    </w:p>
    <w:p w14:paraId="1BBF9875" w14:textId="77777777" w:rsidR="00AB0275" w:rsidRDefault="00AB0275" w:rsidP="00AB0275">
      <w:pPr>
        <w:rPr>
          <w:lang w:val="en-AU" w:eastAsia="en-GB" w:bidi="ar-SA"/>
        </w:rPr>
      </w:pPr>
    </w:p>
    <w:p w14:paraId="20487DE0" w14:textId="45539BE0" w:rsidR="00AB0275" w:rsidRPr="000576EB" w:rsidRDefault="00055114"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1811BBCA" w14:textId="77777777" w:rsidR="00AB0275" w:rsidRPr="007042B7" w:rsidRDefault="00AB0275" w:rsidP="00AB0275">
      <w:pPr>
        <w:rPr>
          <w:lang w:val="en-AU" w:eastAsia="en-GB" w:bidi="ar-SA"/>
        </w:rPr>
      </w:pPr>
    </w:p>
    <w:p w14:paraId="7B5DFDCF" w14:textId="42925CE7" w:rsidR="00AB0275" w:rsidRPr="00AB4622" w:rsidRDefault="00AB0275" w:rsidP="00AB0275">
      <w:pPr>
        <w:rPr>
          <w:lang w:val="en-AU"/>
        </w:rPr>
      </w:pPr>
      <w:r w:rsidRPr="007042B7">
        <w:rPr>
          <w:szCs w:val="22"/>
        </w:rPr>
        <w:t xml:space="preserve">In accordance with the procedure in Division </w:t>
      </w:r>
      <w:r w:rsidR="007042B7" w:rsidRPr="00AB4622">
        <w:rPr>
          <w:szCs w:val="22"/>
        </w:rPr>
        <w:t xml:space="preserve">1 </w:t>
      </w:r>
      <w:r w:rsidRPr="007042B7">
        <w:rPr>
          <w:szCs w:val="22"/>
        </w:rPr>
        <w:t xml:space="preserve">of Part </w:t>
      </w:r>
      <w:r w:rsidR="007042B7" w:rsidRPr="00AB4622">
        <w:rPr>
          <w:szCs w:val="22"/>
        </w:rPr>
        <w:t xml:space="preserve">3 </w:t>
      </w:r>
      <w:r w:rsidRPr="007042B7">
        <w:rPr>
          <w:szCs w:val="22"/>
        </w:rPr>
        <w:t xml:space="preserve">of the FSANZ Act, </w:t>
      </w:r>
      <w:r w:rsidRPr="007042B7">
        <w:rPr>
          <w:rFonts w:eastAsia="Calibri" w:cs="Arial"/>
          <w:bCs/>
          <w:szCs w:val="22"/>
          <w:lang w:val="en-AU" w:bidi="ar-SA"/>
        </w:rPr>
        <w:t>the Authority</w:t>
      </w:r>
      <w:r w:rsidRPr="007042B7">
        <w:rPr>
          <w:szCs w:val="22"/>
        </w:rPr>
        <w:t xml:space="preserve">’s consideration of </w:t>
      </w:r>
      <w:r w:rsidR="007042B7" w:rsidRPr="00AB4622">
        <w:rPr>
          <w:szCs w:val="22"/>
        </w:rPr>
        <w:t>a</w:t>
      </w:r>
      <w:r w:rsidRPr="00AB4622">
        <w:rPr>
          <w:szCs w:val="22"/>
        </w:rPr>
        <w:t>pplication A</w:t>
      </w:r>
      <w:r w:rsidR="007042B7" w:rsidRPr="00AB4622">
        <w:rPr>
          <w:szCs w:val="22"/>
        </w:rPr>
        <w:t>1238</w:t>
      </w:r>
      <w:r w:rsidRPr="00AB4622">
        <w:rPr>
          <w:szCs w:val="22"/>
        </w:rPr>
        <w:t xml:space="preserve"> </w:t>
      </w:r>
      <w:r w:rsidRPr="007042B7">
        <w:rPr>
          <w:szCs w:val="22"/>
        </w:rPr>
        <w:t xml:space="preserve">will include </w:t>
      </w:r>
      <w:r w:rsidRPr="00AB4622">
        <w:rPr>
          <w:szCs w:val="22"/>
        </w:rPr>
        <w:t xml:space="preserve">one round of public consultation following an assessment and the preparation of a draft </w:t>
      </w:r>
      <w:r w:rsidR="007042B7" w:rsidRPr="00AB4622">
        <w:rPr>
          <w:szCs w:val="22"/>
        </w:rPr>
        <w:t>variation and</w:t>
      </w:r>
      <w:r w:rsidRPr="00AB4622">
        <w:rPr>
          <w:szCs w:val="22"/>
        </w:rPr>
        <w:t xml:space="preserve"> associated </w:t>
      </w:r>
      <w:r w:rsidR="006211CD" w:rsidRPr="00AB4622">
        <w:rPr>
          <w:szCs w:val="22"/>
        </w:rPr>
        <w:t>assessment summary</w:t>
      </w:r>
      <w:r w:rsidR="007042B7" w:rsidRPr="00AB4622">
        <w:rPr>
          <w:szCs w:val="22"/>
        </w:rPr>
        <w:t>.</w:t>
      </w:r>
      <w:r w:rsidR="00F4593A">
        <w:rPr>
          <w:szCs w:val="22"/>
        </w:rPr>
        <w:t xml:space="preserve"> </w:t>
      </w:r>
      <w:r w:rsidR="007042B7" w:rsidRPr="007042B7">
        <w:rPr>
          <w:szCs w:val="22"/>
        </w:rPr>
        <w:t xml:space="preserve">A call for submissions (including the draft variation) will </w:t>
      </w:r>
      <w:r w:rsidR="00CC0DA5">
        <w:rPr>
          <w:szCs w:val="22"/>
        </w:rPr>
        <w:t>be open</w:t>
      </w:r>
      <w:r w:rsidR="00CC0DA5" w:rsidRPr="007042B7">
        <w:rPr>
          <w:szCs w:val="22"/>
        </w:rPr>
        <w:t xml:space="preserve"> </w:t>
      </w:r>
      <w:r w:rsidR="007042B7" w:rsidRPr="007042B7">
        <w:rPr>
          <w:szCs w:val="22"/>
        </w:rPr>
        <w:t>for a six-week consultation period.</w:t>
      </w:r>
    </w:p>
    <w:p w14:paraId="5FDEEEB3" w14:textId="77777777" w:rsidR="00AB0275" w:rsidRPr="00AB4622" w:rsidRDefault="00AB0275" w:rsidP="00AB0275"/>
    <w:p w14:paraId="4E259CEF" w14:textId="545F24AB" w:rsidR="007042B7" w:rsidRPr="00EC459D" w:rsidRDefault="007042B7" w:rsidP="007042B7">
      <w:pPr>
        <w:rPr>
          <w:bCs/>
        </w:rPr>
      </w:pPr>
      <w:r w:rsidRPr="007042B7">
        <w:rPr>
          <w:bCs/>
        </w:rPr>
        <w:t xml:space="preserve">The Office of Best Practice Regulation (OBPR) granted the Authority a standing exemption from </w:t>
      </w:r>
      <w:r w:rsidR="007B2366">
        <w:rPr>
          <w:bCs/>
        </w:rPr>
        <w:t>the requirement</w:t>
      </w:r>
      <w:r w:rsidR="007B2366" w:rsidRPr="007042B7">
        <w:rPr>
          <w:bCs/>
        </w:rPr>
        <w:t xml:space="preserve"> </w:t>
      </w:r>
      <w:r w:rsidRPr="007042B7">
        <w:rPr>
          <w:bCs/>
        </w:rPr>
        <w:t xml:space="preserve">to develop a Regulatory Impact Statement for </w:t>
      </w:r>
      <w:r w:rsidR="00EA5731">
        <w:rPr>
          <w:lang w:bidi="ar-SA"/>
        </w:rPr>
        <w:t>applications relating to</w:t>
      </w:r>
      <w:r w:rsidRPr="00EC459D">
        <w:rPr>
          <w:bCs/>
        </w:rPr>
        <w:t xml:space="preserve"> </w:t>
      </w:r>
      <w:r w:rsidR="004D73E3">
        <w:rPr>
          <w:bCs/>
        </w:rPr>
        <w:t xml:space="preserve">permitting new </w:t>
      </w:r>
      <w:r w:rsidRPr="00EC459D">
        <w:rPr>
          <w:bCs/>
        </w:rPr>
        <w:t>processing aids</w:t>
      </w:r>
      <w:r w:rsidR="00EA5731">
        <w:rPr>
          <w:bCs/>
        </w:rPr>
        <w:t xml:space="preserve"> </w:t>
      </w:r>
      <w:r w:rsidR="00EA5731">
        <w:rPr>
          <w:lang w:bidi="ar-SA"/>
        </w:rPr>
        <w:t>and genetically modified food</w:t>
      </w:r>
      <w:r w:rsidRPr="00EC459D">
        <w:rPr>
          <w:bCs/>
        </w:rPr>
        <w:t xml:space="preserve"> (OBPR correspondence dated 24 November 2010 - reference 12065). This standing exemption was provided </w:t>
      </w:r>
      <w:r w:rsidR="009055C5">
        <w:rPr>
          <w:bCs/>
        </w:rPr>
        <w:t xml:space="preserve">as permitting </w:t>
      </w:r>
      <w:r w:rsidR="009055C5">
        <w:rPr>
          <w:lang w:bidi="ar-SA"/>
        </w:rPr>
        <w:t>new genetically modified foods and new enzyme processing aids is deregulatory as their use will be voluntary if the application concerned is approved. This standing exemption relates to the introduction of a food to the food supply that has been determined to be safe.</w:t>
      </w:r>
    </w:p>
    <w:p w14:paraId="5D700F77" w14:textId="77777777" w:rsidR="00AB0275" w:rsidRDefault="00AB0275" w:rsidP="00AB0275">
      <w:pPr>
        <w:widowControl/>
        <w:rPr>
          <w:rFonts w:eastAsiaTheme="minorHAnsi" w:cs="Arial"/>
          <w:b/>
          <w:bCs/>
          <w:szCs w:val="22"/>
          <w:lang w:val="en-AU" w:bidi="ar-SA"/>
        </w:rPr>
      </w:pPr>
    </w:p>
    <w:p w14:paraId="2F0E315B" w14:textId="01D6FB53" w:rsidR="00AB0275" w:rsidRDefault="00055114" w:rsidP="00AB0275">
      <w:pPr>
        <w:widowControl/>
        <w:rPr>
          <w:rFonts w:eastAsiaTheme="minorHAnsi" w:cs="Arial"/>
          <w:b/>
          <w:bCs/>
          <w:szCs w:val="22"/>
          <w:lang w:val="en-AU" w:bidi="ar-SA"/>
        </w:rPr>
      </w:pPr>
      <w:r>
        <w:rPr>
          <w:rFonts w:eastAsiaTheme="minorHAnsi" w:cs="Arial"/>
          <w:b/>
          <w:bCs/>
          <w:szCs w:val="22"/>
          <w:lang w:val="en-AU" w:bidi="ar-SA"/>
        </w:rPr>
        <w:lastRenderedPageBreak/>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4E8843D4" w14:textId="77777777" w:rsidR="00AB0275" w:rsidRDefault="00AB0275" w:rsidP="00AB0275">
      <w:pPr>
        <w:rPr>
          <w:rFonts w:eastAsiaTheme="minorHAnsi"/>
          <w:lang w:val="en-AU" w:bidi="ar-SA"/>
        </w:rPr>
      </w:pPr>
    </w:p>
    <w:p w14:paraId="5C9EF8B3" w14:textId="5B3E4D8C" w:rsidR="00AB0275" w:rsidRDefault="003A095A" w:rsidP="00AB0275">
      <w:pPr>
        <w:rPr>
          <w:rFonts w:eastAsiaTheme="minorHAnsi"/>
          <w:lang w:val="en-AU" w:bidi="ar-SA"/>
        </w:rPr>
      </w:pPr>
      <w:r>
        <w:rPr>
          <w:rFonts w:eastAsiaTheme="minorHAnsi"/>
          <w:lang w:val="en-AU" w:bidi="ar-SA"/>
        </w:rPr>
        <w:t xml:space="preserve">If approved, </w:t>
      </w:r>
      <w:r w:rsidR="00020613">
        <w:rPr>
          <w:rFonts w:eastAsiaTheme="minorHAnsi"/>
          <w:lang w:val="en-AU" w:bidi="ar-SA"/>
        </w:rPr>
        <w:t>this instrument</w:t>
      </w:r>
      <w:r>
        <w:rPr>
          <w:rFonts w:eastAsiaTheme="minorHAnsi"/>
          <w:lang w:val="en-AU" w:bidi="ar-SA"/>
        </w:rPr>
        <w:t xml:space="preserve"> would be</w:t>
      </w:r>
      <w:r w:rsidR="00AB0275">
        <w:rPr>
          <w:rFonts w:eastAsiaTheme="minorHAnsi"/>
          <w:lang w:val="en-AU" w:bidi="ar-SA"/>
        </w:rPr>
        <w:t xml:space="preserve"> exempt from the requirements for a statement of compatibility with human rights as it </w:t>
      </w:r>
      <w:r>
        <w:rPr>
          <w:rFonts w:eastAsiaTheme="minorHAnsi"/>
          <w:lang w:val="en-AU" w:bidi="ar-SA"/>
        </w:rPr>
        <w:t xml:space="preserve">would be </w:t>
      </w:r>
      <w:r w:rsidR="00AB0275">
        <w:rPr>
          <w:rFonts w:eastAsiaTheme="minorHAnsi"/>
          <w:lang w:val="en-AU" w:bidi="ar-SA"/>
        </w:rPr>
        <w:t xml:space="preserve">a non-disallowable instrument under section </w:t>
      </w:r>
      <w:r>
        <w:rPr>
          <w:rFonts w:eastAsiaTheme="minorHAnsi"/>
          <w:lang w:val="en-AU" w:bidi="ar-SA"/>
        </w:rPr>
        <w:t xml:space="preserve">44 of the </w:t>
      </w:r>
      <w:r>
        <w:rPr>
          <w:rFonts w:eastAsiaTheme="minorHAnsi"/>
          <w:i/>
          <w:lang w:val="en-AU" w:bidi="ar-SA"/>
        </w:rPr>
        <w:t>Legislation Act 2003</w:t>
      </w:r>
      <w:r w:rsidR="00AB0275">
        <w:rPr>
          <w:rFonts w:eastAsiaTheme="minorHAnsi"/>
          <w:lang w:val="en-AU" w:bidi="ar-SA"/>
        </w:rPr>
        <w:t>.</w:t>
      </w:r>
    </w:p>
    <w:p w14:paraId="59B7DF51" w14:textId="77777777" w:rsidR="00AB0275" w:rsidRDefault="00AB0275" w:rsidP="00AB0275">
      <w:pPr>
        <w:rPr>
          <w:rFonts w:eastAsiaTheme="minorHAnsi"/>
          <w:lang w:val="en-AU" w:bidi="ar-SA"/>
        </w:rPr>
      </w:pPr>
    </w:p>
    <w:p w14:paraId="7DFEFCAA" w14:textId="26366881" w:rsidR="00AB0275" w:rsidRPr="00700239" w:rsidRDefault="00055114"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3A300895" w14:textId="77777777" w:rsidR="00AB0275" w:rsidRPr="00AD344F" w:rsidRDefault="00AB0275" w:rsidP="00AB0275">
      <w:pPr>
        <w:rPr>
          <w:b/>
        </w:rPr>
      </w:pPr>
    </w:p>
    <w:p w14:paraId="55519ACD" w14:textId="207D1D09" w:rsidR="00C12FDA" w:rsidRDefault="003A095A" w:rsidP="00C12FDA">
      <w:r>
        <w:t>Item [1] of t</w:t>
      </w:r>
      <w:r w:rsidR="00C12FDA" w:rsidRPr="00AD5D3C">
        <w:t xml:space="preserve">he </w:t>
      </w:r>
      <w:r>
        <w:t xml:space="preserve">draft </w:t>
      </w:r>
      <w:r w:rsidR="00C12FDA" w:rsidRPr="00AD5D3C">
        <w:t xml:space="preserve">variation </w:t>
      </w:r>
      <w:r>
        <w:t xml:space="preserve">would </w:t>
      </w:r>
      <w:r w:rsidR="00C12FDA" w:rsidRPr="00AD5D3C">
        <w:t xml:space="preserve">insert a new entry into the table to subsection S18—9(3) in Schedule 18. </w:t>
      </w:r>
      <w:r w:rsidR="0047175D">
        <w:t xml:space="preserve">The new entry would </w:t>
      </w:r>
      <w:r w:rsidR="004355ED">
        <w:t xml:space="preserve">be inserted alphabetically and </w:t>
      </w:r>
      <w:r w:rsidR="0047175D">
        <w:t>consist of the following enzyme:</w:t>
      </w:r>
    </w:p>
    <w:p w14:paraId="1180B3B0" w14:textId="19F30C71" w:rsidR="0047175D" w:rsidRDefault="0047175D" w:rsidP="00C12FDA"/>
    <w:p w14:paraId="1C311B60" w14:textId="5E585839" w:rsidR="0047175D" w:rsidRDefault="004D73E3" w:rsidP="0047175D">
      <w:pPr>
        <w:pStyle w:val="ListParagraph"/>
        <w:numPr>
          <w:ilvl w:val="0"/>
          <w:numId w:val="18"/>
        </w:numPr>
      </w:pPr>
      <w:r>
        <w:t>‘</w:t>
      </w:r>
      <w:r w:rsidR="0047175D">
        <w:t>Thermomycolin (EC 3.4.21.65)</w:t>
      </w:r>
      <w:r w:rsidR="0047175D" w:rsidRPr="0047175D">
        <w:t xml:space="preserve"> sourced from </w:t>
      </w:r>
      <w:r w:rsidR="0047175D" w:rsidRPr="0047175D">
        <w:rPr>
          <w:i/>
        </w:rPr>
        <w:t>Trichoderma reesei</w:t>
      </w:r>
      <w:r w:rsidR="0047175D" w:rsidRPr="0047175D">
        <w:t xml:space="preserve"> containing the </w:t>
      </w:r>
      <w:r w:rsidR="00A570DF">
        <w:t>thermomycolin</w:t>
      </w:r>
      <w:r w:rsidR="0047175D" w:rsidRPr="0047175D">
        <w:t xml:space="preserve"> gene from </w:t>
      </w:r>
      <w:r w:rsidR="0047175D" w:rsidRPr="0047175D">
        <w:rPr>
          <w:i/>
        </w:rPr>
        <w:t>Malbranchea cinnamomea</w:t>
      </w:r>
      <w:r>
        <w:t>’</w:t>
      </w:r>
    </w:p>
    <w:p w14:paraId="36AC9506" w14:textId="77777777" w:rsidR="00C12FDA" w:rsidRPr="00C12FDA" w:rsidRDefault="00C12FDA" w:rsidP="00C12FDA"/>
    <w:p w14:paraId="5C542E61" w14:textId="1E7F7FA1" w:rsidR="00C12FDA" w:rsidRDefault="00C12FDA" w:rsidP="00C12FDA">
      <w:r w:rsidRPr="00AD5D3C">
        <w:t>The technological purpo</w:t>
      </w:r>
      <w:r>
        <w:t xml:space="preserve">se </w:t>
      </w:r>
      <w:r w:rsidR="0047175D">
        <w:t>for this enzyme would be</w:t>
      </w:r>
      <w:r>
        <w:t xml:space="preserve"> </w:t>
      </w:r>
      <w:r w:rsidR="0055443B">
        <w:t>t</w:t>
      </w:r>
      <w:r w:rsidR="0055443B" w:rsidRPr="0055443B">
        <w:t>o catalyse the hydrolysis of peptide bonds during</w:t>
      </w:r>
      <w:r w:rsidRPr="00D82A5C">
        <w:t xml:space="preserve"> </w:t>
      </w:r>
      <w:r w:rsidRPr="00D93E84">
        <w:t xml:space="preserve">the </w:t>
      </w:r>
      <w:r w:rsidR="004A2F9A" w:rsidRPr="00AB4622">
        <w:rPr>
          <w:rFonts w:eastAsia="Calibri" w:cs="Arial"/>
          <w:bCs/>
          <w:szCs w:val="22"/>
          <w:lang w:val="en-AU" w:bidi="ar-SA"/>
        </w:rPr>
        <w:t xml:space="preserve">manufacture </w:t>
      </w:r>
      <w:r w:rsidR="0055443B">
        <w:rPr>
          <w:rFonts w:eastAsia="Calibri" w:cs="Arial"/>
          <w:bCs/>
          <w:szCs w:val="22"/>
          <w:lang w:val="en-AU" w:bidi="ar-SA"/>
        </w:rPr>
        <w:t xml:space="preserve">and/or processing </w:t>
      </w:r>
      <w:r w:rsidR="004A2F9A" w:rsidRPr="00AB4622">
        <w:rPr>
          <w:rFonts w:eastAsia="Calibri" w:cs="Arial"/>
          <w:bCs/>
          <w:szCs w:val="22"/>
          <w:lang w:val="en-AU" w:bidi="ar-SA"/>
        </w:rPr>
        <w:t xml:space="preserve">of </w:t>
      </w:r>
      <w:r w:rsidR="004A2F9A">
        <w:rPr>
          <w:rFonts w:eastAsia="Calibri" w:cs="Arial"/>
          <w:bCs/>
          <w:szCs w:val="22"/>
          <w:lang w:val="en-AU" w:bidi="ar-SA"/>
        </w:rPr>
        <w:t xml:space="preserve">meat, </w:t>
      </w:r>
      <w:r w:rsidR="004A2F9A" w:rsidRPr="00AB4622">
        <w:rPr>
          <w:rFonts w:eastAsia="Calibri" w:cs="Arial"/>
          <w:bCs/>
          <w:szCs w:val="22"/>
          <w:lang w:val="en-AU" w:bidi="ar-SA"/>
        </w:rPr>
        <w:t xml:space="preserve">vegetable and </w:t>
      </w:r>
      <w:r w:rsidR="004A2F9A">
        <w:rPr>
          <w:rFonts w:eastAsia="Calibri" w:cs="Arial"/>
          <w:bCs/>
          <w:szCs w:val="22"/>
          <w:lang w:val="en-AU" w:bidi="ar-SA"/>
        </w:rPr>
        <w:t>seafood products</w:t>
      </w:r>
      <w:r>
        <w:t>.</w:t>
      </w:r>
    </w:p>
    <w:p w14:paraId="24841F60" w14:textId="77777777" w:rsidR="00C12FDA" w:rsidRDefault="00C12FDA" w:rsidP="00C12FDA">
      <w:pPr>
        <w:rPr>
          <w:rFonts w:eastAsia="Calibri" w:cs="Arial"/>
          <w:bCs/>
          <w:szCs w:val="22"/>
          <w:lang w:val="en-AU" w:bidi="ar-SA"/>
        </w:rPr>
      </w:pPr>
    </w:p>
    <w:p w14:paraId="0CB6E7F9" w14:textId="36D96B3E" w:rsidR="0047175D" w:rsidRDefault="00C12FDA" w:rsidP="00055114">
      <w:pPr>
        <w:rPr>
          <w:szCs w:val="22"/>
        </w:rPr>
      </w:pPr>
      <w:r>
        <w:rPr>
          <w:rFonts w:eastAsia="Calibri" w:cs="Arial"/>
          <w:bCs/>
          <w:szCs w:val="22"/>
          <w:lang w:val="en-AU" w:bidi="ar-SA"/>
        </w:rPr>
        <w:t xml:space="preserve">The permission </w:t>
      </w:r>
      <w:r w:rsidR="0047175D">
        <w:rPr>
          <w:rFonts w:eastAsia="Calibri" w:cs="Arial"/>
          <w:bCs/>
          <w:szCs w:val="22"/>
          <w:lang w:val="en-AU" w:bidi="ar-SA"/>
        </w:rPr>
        <w:t>would be</w:t>
      </w:r>
      <w:r>
        <w:rPr>
          <w:rFonts w:eastAsia="Calibri" w:cs="Arial"/>
          <w:bCs/>
          <w:szCs w:val="22"/>
          <w:lang w:val="en-AU" w:bidi="ar-SA"/>
        </w:rPr>
        <w:t xml:space="preserve"> subject to the condition</w:t>
      </w:r>
      <w:r w:rsidRPr="0033438D">
        <w:rPr>
          <w:szCs w:val="22"/>
          <w:lang w:eastAsia="en-GB"/>
        </w:rPr>
        <w:t xml:space="preserve"> </w:t>
      </w:r>
      <w:r w:rsidRPr="0033438D">
        <w:rPr>
          <w:szCs w:val="22"/>
        </w:rPr>
        <w:t xml:space="preserve">that the </w:t>
      </w:r>
      <w:r>
        <w:rPr>
          <w:szCs w:val="22"/>
        </w:rPr>
        <w:t xml:space="preserve">maximum permitted level or </w:t>
      </w:r>
      <w:r w:rsidRPr="0033438D">
        <w:rPr>
          <w:szCs w:val="22"/>
        </w:rPr>
        <w:t xml:space="preserve">amount </w:t>
      </w:r>
      <w:r>
        <w:rPr>
          <w:szCs w:val="22"/>
        </w:rPr>
        <w:t xml:space="preserve">of this enzyme </w:t>
      </w:r>
      <w:r w:rsidRPr="0033438D">
        <w:rPr>
          <w:szCs w:val="22"/>
        </w:rPr>
        <w:t xml:space="preserve">that may be </w:t>
      </w:r>
      <w:r>
        <w:rPr>
          <w:szCs w:val="22"/>
        </w:rPr>
        <w:t>present in the food</w:t>
      </w:r>
      <w:r w:rsidRPr="0033438D">
        <w:rPr>
          <w:szCs w:val="22"/>
        </w:rPr>
        <w:t xml:space="preserve"> must be consistent with good manufacturing practice</w:t>
      </w:r>
      <w:r w:rsidRPr="0033438D">
        <w:rPr>
          <w:rFonts w:eastAsia="Calibri" w:cs="Arial"/>
          <w:bCs/>
          <w:szCs w:val="22"/>
          <w:lang w:val="en-AU" w:bidi="ar-SA"/>
        </w:rPr>
        <w:t>.</w:t>
      </w:r>
    </w:p>
    <w:p w14:paraId="747C2A36" w14:textId="77777777" w:rsidR="0047175D" w:rsidRDefault="0047175D" w:rsidP="00055114">
      <w:pPr>
        <w:rPr>
          <w:szCs w:val="22"/>
        </w:rPr>
      </w:pPr>
    </w:p>
    <w:p w14:paraId="60E979A5" w14:textId="70B0DBC7" w:rsidR="0047175D" w:rsidRDefault="0047175D" w:rsidP="0047175D">
      <w:r w:rsidRPr="0047175D">
        <w:rPr>
          <w:szCs w:val="22"/>
        </w:rPr>
        <w:t>If approved, the draft variation would permit the proposed use of</w:t>
      </w:r>
      <w:r w:rsidRPr="0047175D">
        <w:t xml:space="preserve"> </w:t>
      </w:r>
      <w:r>
        <w:t>thermomycolin (EC 3.4.21.65)</w:t>
      </w:r>
      <w:r w:rsidRPr="0047175D">
        <w:t xml:space="preserve"> sourced from </w:t>
      </w:r>
      <w:r w:rsidRPr="0047175D">
        <w:rPr>
          <w:i/>
        </w:rPr>
        <w:t>Trichoderma reesei</w:t>
      </w:r>
      <w:r w:rsidRPr="0047175D">
        <w:t xml:space="preserve"> containing the </w:t>
      </w:r>
      <w:r w:rsidR="00A570DF" w:rsidRPr="00A570DF">
        <w:t xml:space="preserve">thermomycolin </w:t>
      </w:r>
      <w:r w:rsidRPr="0047175D">
        <w:t xml:space="preserve">gene from </w:t>
      </w:r>
      <w:r w:rsidRPr="0047175D">
        <w:rPr>
          <w:i/>
        </w:rPr>
        <w:t>Malbranchea cinnamomea</w:t>
      </w:r>
      <w:r>
        <w:rPr>
          <w:rFonts w:eastAsia="Calibri" w:cs="Arial"/>
          <w:bCs/>
          <w:szCs w:val="22"/>
          <w:lang w:val="en-AU" w:bidi="ar-SA"/>
        </w:rPr>
        <w:t xml:space="preserve"> as a processing aid in accordance with the Code.</w:t>
      </w:r>
    </w:p>
    <w:p w14:paraId="64CC487C" w14:textId="3FF4B695" w:rsidR="007C174F" w:rsidRDefault="007C174F" w:rsidP="00055114"/>
    <w:sectPr w:rsidR="007C174F" w:rsidSect="00CC36E7">
      <w:pgSz w:w="11906" w:h="16838"/>
      <w:pgMar w:top="1418" w:right="1418" w:bottom="1134"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CB5FA" w16cid:durableId="25E704D9"/>
  <w16cid:commentId w16cid:paraId="388189FE" w16cid:durableId="25E704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B1A4" w14:textId="77777777" w:rsidR="00604C0D" w:rsidRDefault="00604C0D">
      <w:r>
        <w:separator/>
      </w:r>
    </w:p>
  </w:endnote>
  <w:endnote w:type="continuationSeparator" w:id="0">
    <w:p w14:paraId="621503EF" w14:textId="77777777" w:rsidR="00604C0D" w:rsidRDefault="00604C0D">
      <w:r>
        <w:continuationSeparator/>
      </w:r>
    </w:p>
  </w:endnote>
  <w:endnote w:type="continuationNotice" w:id="1">
    <w:p w14:paraId="7941D75B" w14:textId="77777777" w:rsidR="00604C0D" w:rsidRDefault="00604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2F7F" w14:textId="26F69252" w:rsidR="00604C0D" w:rsidRDefault="00604C0D" w:rsidP="00425C1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7C40B75" w14:textId="77777777" w:rsidR="00604C0D" w:rsidRDefault="00604C0D" w:rsidP="00343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97B3" w14:textId="6D52B888" w:rsidR="00604C0D" w:rsidRDefault="00604C0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B7D">
      <w:rPr>
        <w:rStyle w:val="PageNumber"/>
        <w:noProof/>
      </w:rPr>
      <w:t>i</w:t>
    </w:r>
    <w:r>
      <w:rPr>
        <w:rStyle w:val="PageNumber"/>
      </w:rPr>
      <w:fldChar w:fldCharType="end"/>
    </w:r>
  </w:p>
  <w:p w14:paraId="701097C0" w14:textId="77777777" w:rsidR="00604C0D" w:rsidRDefault="00604C0D" w:rsidP="00343B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7892" w14:textId="77777777" w:rsidR="00604C0D" w:rsidRDefault="00604C0D">
      <w:r>
        <w:separator/>
      </w:r>
    </w:p>
  </w:footnote>
  <w:footnote w:type="continuationSeparator" w:id="0">
    <w:p w14:paraId="2007ECC3" w14:textId="77777777" w:rsidR="00604C0D" w:rsidRDefault="00604C0D">
      <w:r>
        <w:continuationSeparator/>
      </w:r>
    </w:p>
  </w:footnote>
  <w:footnote w:type="continuationNotice" w:id="1">
    <w:p w14:paraId="460F3A41" w14:textId="77777777" w:rsidR="00604C0D" w:rsidRDefault="00604C0D"/>
  </w:footnote>
  <w:footnote w:id="2">
    <w:p w14:paraId="75F5E646" w14:textId="77777777" w:rsidR="00604C0D" w:rsidRPr="00053786" w:rsidRDefault="00604C0D" w:rsidP="00DB0287">
      <w:pPr>
        <w:pStyle w:val="FootnoteText"/>
        <w:rPr>
          <w:lang w:val="en-AU"/>
        </w:rPr>
      </w:pPr>
      <w:r>
        <w:rPr>
          <w:rStyle w:val="FootnoteReference"/>
        </w:rPr>
        <w:footnoteRef/>
      </w:r>
      <w:r>
        <w:t xml:space="preserve"> </w:t>
      </w:r>
      <w:r>
        <w:rPr>
          <w:sz w:val="18"/>
          <w:szCs w:val="18"/>
        </w:rPr>
        <w:t xml:space="preserve">On 25 February 2021 the Code was amended to introduce new requirements for the labelling of allergens in food, </w:t>
      </w:r>
      <w:r w:rsidRPr="005D4682">
        <w:rPr>
          <w:sz w:val="18"/>
          <w:szCs w:val="18"/>
        </w:rPr>
        <w:t xml:space="preserve">including requirements for how to declare </w:t>
      </w:r>
      <w:r>
        <w:rPr>
          <w:sz w:val="18"/>
          <w:szCs w:val="18"/>
        </w:rPr>
        <w:t xml:space="preserve">allergens when they are present in a food for sale. </w:t>
      </w:r>
      <w:r w:rsidRPr="005D4682">
        <w:rPr>
          <w:sz w:val="18"/>
          <w:szCs w:val="18"/>
        </w:rPr>
        <w:t>Suppliers have until 25 February 2024 to change over to these new requirements</w:t>
      </w:r>
      <w:r>
        <w:rPr>
          <w:sz w:val="18"/>
          <w:szCs w:val="18"/>
        </w:rPr>
        <w:t>. If a food was packaged and labelled before 25 February 2024 and it complied with the previous allergen labelling requirements, then that food can remain on sale for another two years as long as it complies with the rest of the Code.</w:t>
      </w:r>
    </w:p>
  </w:footnote>
  <w:footnote w:id="3">
    <w:p w14:paraId="67726E9D" w14:textId="77777777" w:rsidR="00604C0D" w:rsidRDefault="00604C0D" w:rsidP="00A33880">
      <w:pPr>
        <w:pStyle w:val="FootnoteText"/>
        <w:rPr>
          <w:sz w:val="18"/>
          <w:szCs w:val="18"/>
        </w:rPr>
      </w:pPr>
      <w:r>
        <w:rPr>
          <w:rStyle w:val="FootnoteReference"/>
        </w:rPr>
        <w:footnoteRef/>
      </w:r>
      <w:r>
        <w:t xml:space="preserve"> </w:t>
      </w:r>
      <w:r>
        <w:rPr>
          <w:sz w:val="18"/>
          <w:szCs w:val="18"/>
        </w:rPr>
        <w:t xml:space="preserve">Section 1.5.2—4(5) defines </w:t>
      </w:r>
      <w:r>
        <w:rPr>
          <w:b/>
          <w:i/>
          <w:sz w:val="18"/>
          <w:szCs w:val="18"/>
        </w:rPr>
        <w:t>genetically modified food</w:t>
      </w:r>
      <w:r>
        <w:rPr>
          <w:sz w:val="18"/>
          <w:szCs w:val="18"/>
        </w:rPr>
        <w:t xml:space="preserve"> to mean a *food produced using gene technology that </w:t>
      </w:r>
    </w:p>
    <w:p w14:paraId="2C0A7898" w14:textId="77777777" w:rsidR="00604C0D" w:rsidRDefault="00604C0D" w:rsidP="00A33880">
      <w:pPr>
        <w:pStyle w:val="FootnoteText"/>
        <w:numPr>
          <w:ilvl w:val="0"/>
          <w:numId w:val="14"/>
        </w:numPr>
        <w:rPr>
          <w:sz w:val="18"/>
          <w:szCs w:val="18"/>
        </w:rPr>
      </w:pPr>
      <w:r>
        <w:rPr>
          <w:sz w:val="18"/>
          <w:szCs w:val="18"/>
        </w:rPr>
        <w:t>contains novel DNA or novel protein; or</w:t>
      </w:r>
    </w:p>
    <w:p w14:paraId="28C126DA" w14:textId="77777777" w:rsidR="00604C0D" w:rsidRDefault="00604C0D" w:rsidP="00A33880">
      <w:pPr>
        <w:pStyle w:val="FootnoteText"/>
        <w:numPr>
          <w:ilvl w:val="0"/>
          <w:numId w:val="14"/>
        </w:numPr>
        <w:rPr>
          <w:iCs/>
          <w:sz w:val="18"/>
          <w:szCs w:val="18"/>
        </w:rPr>
      </w:pPr>
      <w:r>
        <w:rPr>
          <w:iCs/>
          <w:sz w:val="18"/>
          <w:szCs w:val="18"/>
        </w:rPr>
        <w:t>is listed in Section S26—3 as subject to the condition that its labelling must comply with this section” (</w:t>
      </w:r>
      <w:r>
        <w:rPr>
          <w:i/>
          <w:iCs/>
          <w:sz w:val="18"/>
          <w:szCs w:val="18"/>
        </w:rPr>
        <w:t>that being section 1.5.2—4</w:t>
      </w:r>
      <w:r>
        <w:rPr>
          <w:iCs/>
          <w:sz w:val="18"/>
          <w:szCs w:val="18"/>
        </w:rPr>
        <w:t>).</w:t>
      </w:r>
    </w:p>
    <w:p w14:paraId="14FC458D" w14:textId="77777777" w:rsidR="00604C0D" w:rsidRDefault="00604C0D" w:rsidP="00A33880">
      <w:pPr>
        <w:pStyle w:val="FootnoteText"/>
        <w:rPr>
          <w:lang w:val="en-AU"/>
        </w:rPr>
      </w:pPr>
    </w:p>
  </w:footnote>
  <w:footnote w:id="4">
    <w:p w14:paraId="1DABCBEE" w14:textId="77777777" w:rsidR="00604C0D" w:rsidRDefault="00604C0D" w:rsidP="00746776">
      <w:pPr>
        <w:pStyle w:val="FootnoteText"/>
        <w:rPr>
          <w:lang w:val="en-AU"/>
        </w:rPr>
      </w:pPr>
      <w:r>
        <w:rPr>
          <w:rStyle w:val="FootnoteReference"/>
        </w:rPr>
        <w:footnoteRef/>
      </w:r>
      <w:r>
        <w:t xml:space="preserve"> </w:t>
      </w:r>
      <w:r>
        <w:rPr>
          <w:sz w:val="18"/>
          <w:szCs w:val="18"/>
        </w:rPr>
        <w:t>Food produced using gene technology’ is defined in subsection 1.1.2—2(3) as meaning ‘a food which has been derived or developed from an organism which has been modified by gene technology’</w:t>
      </w:r>
      <w:r>
        <w:t>.</w:t>
      </w:r>
    </w:p>
  </w:footnote>
  <w:footnote w:id="5">
    <w:p w14:paraId="31C459AD" w14:textId="77777777" w:rsidR="00604C0D" w:rsidRDefault="00604C0D" w:rsidP="0015190C">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BAF2" w14:textId="1DA29632" w:rsidR="00604C0D" w:rsidRDefault="00604C0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6550E33"/>
    <w:multiLevelType w:val="hybridMultilevel"/>
    <w:tmpl w:val="F13C54F0"/>
    <w:lvl w:ilvl="0" w:tplc="91086C80">
      <w:start w:val="1"/>
      <w:numFmt w:val="lowerLetter"/>
      <w:lvlText w:val="(%1)"/>
      <w:lvlJc w:val="left"/>
      <w:pPr>
        <w:ind w:left="1200" w:hanging="4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18693076"/>
    <w:multiLevelType w:val="hybridMultilevel"/>
    <w:tmpl w:val="BB4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2BB"/>
    <w:multiLevelType w:val="hybridMultilevel"/>
    <w:tmpl w:val="DC3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35992"/>
    <w:multiLevelType w:val="hybridMultilevel"/>
    <w:tmpl w:val="6274825A"/>
    <w:lvl w:ilvl="0" w:tplc="FB6275A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57B95"/>
    <w:multiLevelType w:val="hybridMultilevel"/>
    <w:tmpl w:val="B16298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350282D"/>
    <w:multiLevelType w:val="hybridMultilevel"/>
    <w:tmpl w:val="082276C6"/>
    <w:lvl w:ilvl="0" w:tplc="903275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771E18EE"/>
    <w:multiLevelType w:val="hybridMultilevel"/>
    <w:tmpl w:val="363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3"/>
  </w:num>
  <w:num w:numId="9">
    <w:abstractNumId w:val="8"/>
  </w:num>
  <w:num w:numId="10">
    <w:abstractNumId w:val="5"/>
  </w:num>
  <w:num w:numId="11">
    <w:abstractNumId w:val="11"/>
  </w:num>
  <w:num w:numId="12">
    <w:abstractNumId w:val="9"/>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4"/>
  </w:num>
  <w:num w:numId="18">
    <w:abstractNumId w:val="17"/>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218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E4"/>
    <w:rsid w:val="00001CF2"/>
    <w:rsid w:val="0000247B"/>
    <w:rsid w:val="00004274"/>
    <w:rsid w:val="0000469B"/>
    <w:rsid w:val="0001280D"/>
    <w:rsid w:val="0001519A"/>
    <w:rsid w:val="00016CB6"/>
    <w:rsid w:val="00020613"/>
    <w:rsid w:val="00020D1F"/>
    <w:rsid w:val="00022DBC"/>
    <w:rsid w:val="00034F87"/>
    <w:rsid w:val="00035FF3"/>
    <w:rsid w:val="000427B2"/>
    <w:rsid w:val="00051021"/>
    <w:rsid w:val="00051ED9"/>
    <w:rsid w:val="00055114"/>
    <w:rsid w:val="000564DE"/>
    <w:rsid w:val="00057181"/>
    <w:rsid w:val="00062E07"/>
    <w:rsid w:val="00064B2D"/>
    <w:rsid w:val="000653B8"/>
    <w:rsid w:val="00065F1F"/>
    <w:rsid w:val="00067EC8"/>
    <w:rsid w:val="00071322"/>
    <w:rsid w:val="000735FD"/>
    <w:rsid w:val="00074023"/>
    <w:rsid w:val="0007466A"/>
    <w:rsid w:val="00076D33"/>
    <w:rsid w:val="000778D6"/>
    <w:rsid w:val="000812D9"/>
    <w:rsid w:val="000877DD"/>
    <w:rsid w:val="00091CC2"/>
    <w:rsid w:val="00092064"/>
    <w:rsid w:val="000935AD"/>
    <w:rsid w:val="000A27E9"/>
    <w:rsid w:val="000A3D8B"/>
    <w:rsid w:val="000A5DF8"/>
    <w:rsid w:val="000A6DD9"/>
    <w:rsid w:val="000B279A"/>
    <w:rsid w:val="000B6AF2"/>
    <w:rsid w:val="000C3DBE"/>
    <w:rsid w:val="000C412C"/>
    <w:rsid w:val="000C5C2D"/>
    <w:rsid w:val="000D1A54"/>
    <w:rsid w:val="000D295F"/>
    <w:rsid w:val="000D6FD4"/>
    <w:rsid w:val="000E0AE4"/>
    <w:rsid w:val="000E34C7"/>
    <w:rsid w:val="000E3DBC"/>
    <w:rsid w:val="000E5D6A"/>
    <w:rsid w:val="000F5EBD"/>
    <w:rsid w:val="000F71C9"/>
    <w:rsid w:val="00100D32"/>
    <w:rsid w:val="00113CE3"/>
    <w:rsid w:val="00117522"/>
    <w:rsid w:val="0012144C"/>
    <w:rsid w:val="0013794D"/>
    <w:rsid w:val="0014095D"/>
    <w:rsid w:val="001474F8"/>
    <w:rsid w:val="00147703"/>
    <w:rsid w:val="00151550"/>
    <w:rsid w:val="0015190C"/>
    <w:rsid w:val="00153468"/>
    <w:rsid w:val="001542D8"/>
    <w:rsid w:val="00156420"/>
    <w:rsid w:val="00161E43"/>
    <w:rsid w:val="0016295A"/>
    <w:rsid w:val="001646CD"/>
    <w:rsid w:val="00180C41"/>
    <w:rsid w:val="00181089"/>
    <w:rsid w:val="001822DB"/>
    <w:rsid w:val="00182C4C"/>
    <w:rsid w:val="00184CE4"/>
    <w:rsid w:val="00186BA1"/>
    <w:rsid w:val="00186BD1"/>
    <w:rsid w:val="00195254"/>
    <w:rsid w:val="00195C0C"/>
    <w:rsid w:val="00197D8D"/>
    <w:rsid w:val="001A1A75"/>
    <w:rsid w:val="001A7E9A"/>
    <w:rsid w:val="001B2E9F"/>
    <w:rsid w:val="001B4E55"/>
    <w:rsid w:val="001C1EE5"/>
    <w:rsid w:val="001C27A3"/>
    <w:rsid w:val="001C282C"/>
    <w:rsid w:val="001C336D"/>
    <w:rsid w:val="001C3D2F"/>
    <w:rsid w:val="001C5295"/>
    <w:rsid w:val="001D3F84"/>
    <w:rsid w:val="001D498A"/>
    <w:rsid w:val="001E09FA"/>
    <w:rsid w:val="001E0FF1"/>
    <w:rsid w:val="001E7A2F"/>
    <w:rsid w:val="001E7B7F"/>
    <w:rsid w:val="001F5B9C"/>
    <w:rsid w:val="001F6652"/>
    <w:rsid w:val="001F719F"/>
    <w:rsid w:val="001F74B2"/>
    <w:rsid w:val="00201016"/>
    <w:rsid w:val="00203540"/>
    <w:rsid w:val="00221307"/>
    <w:rsid w:val="00221D07"/>
    <w:rsid w:val="00224329"/>
    <w:rsid w:val="00227E4A"/>
    <w:rsid w:val="002432EE"/>
    <w:rsid w:val="0024582E"/>
    <w:rsid w:val="002547EF"/>
    <w:rsid w:val="0025644B"/>
    <w:rsid w:val="00256D65"/>
    <w:rsid w:val="00261031"/>
    <w:rsid w:val="00271F00"/>
    <w:rsid w:val="00272597"/>
    <w:rsid w:val="00273A80"/>
    <w:rsid w:val="0027513D"/>
    <w:rsid w:val="00276026"/>
    <w:rsid w:val="00280120"/>
    <w:rsid w:val="002851C8"/>
    <w:rsid w:val="0029204E"/>
    <w:rsid w:val="00292D0A"/>
    <w:rsid w:val="00294BAD"/>
    <w:rsid w:val="0029631C"/>
    <w:rsid w:val="002A0194"/>
    <w:rsid w:val="002A14D6"/>
    <w:rsid w:val="002A349C"/>
    <w:rsid w:val="002A5F8B"/>
    <w:rsid w:val="002A623D"/>
    <w:rsid w:val="002A7F6C"/>
    <w:rsid w:val="002B0D8E"/>
    <w:rsid w:val="002C4A91"/>
    <w:rsid w:val="002C6A66"/>
    <w:rsid w:val="002C6E92"/>
    <w:rsid w:val="002C71FC"/>
    <w:rsid w:val="002D57CD"/>
    <w:rsid w:val="002D6809"/>
    <w:rsid w:val="002E086A"/>
    <w:rsid w:val="002E7B7C"/>
    <w:rsid w:val="002F537C"/>
    <w:rsid w:val="002F56C6"/>
    <w:rsid w:val="002F6488"/>
    <w:rsid w:val="0030279C"/>
    <w:rsid w:val="00310E84"/>
    <w:rsid w:val="00315A71"/>
    <w:rsid w:val="00316538"/>
    <w:rsid w:val="003213F9"/>
    <w:rsid w:val="00321ECE"/>
    <w:rsid w:val="00323DBF"/>
    <w:rsid w:val="003309A8"/>
    <w:rsid w:val="00330FFD"/>
    <w:rsid w:val="00332B12"/>
    <w:rsid w:val="0033470E"/>
    <w:rsid w:val="00336711"/>
    <w:rsid w:val="00343B7D"/>
    <w:rsid w:val="00347935"/>
    <w:rsid w:val="00350DBD"/>
    <w:rsid w:val="00351927"/>
    <w:rsid w:val="00351B07"/>
    <w:rsid w:val="00352793"/>
    <w:rsid w:val="0036268A"/>
    <w:rsid w:val="00364841"/>
    <w:rsid w:val="0036502F"/>
    <w:rsid w:val="00370445"/>
    <w:rsid w:val="00371B29"/>
    <w:rsid w:val="00372182"/>
    <w:rsid w:val="003722AF"/>
    <w:rsid w:val="0037520F"/>
    <w:rsid w:val="0037581E"/>
    <w:rsid w:val="00385D34"/>
    <w:rsid w:val="00390067"/>
    <w:rsid w:val="00391769"/>
    <w:rsid w:val="003942DD"/>
    <w:rsid w:val="003953E1"/>
    <w:rsid w:val="003956B3"/>
    <w:rsid w:val="003A095A"/>
    <w:rsid w:val="003A68BE"/>
    <w:rsid w:val="003A69DB"/>
    <w:rsid w:val="003A7725"/>
    <w:rsid w:val="003B3C9D"/>
    <w:rsid w:val="003B78E0"/>
    <w:rsid w:val="003C0323"/>
    <w:rsid w:val="003C0AD9"/>
    <w:rsid w:val="003C48F0"/>
    <w:rsid w:val="003C4969"/>
    <w:rsid w:val="003E1878"/>
    <w:rsid w:val="003E41D5"/>
    <w:rsid w:val="003E46BA"/>
    <w:rsid w:val="003E7D22"/>
    <w:rsid w:val="003F104D"/>
    <w:rsid w:val="003F6165"/>
    <w:rsid w:val="003F74C1"/>
    <w:rsid w:val="00402B50"/>
    <w:rsid w:val="004048FB"/>
    <w:rsid w:val="00405B1A"/>
    <w:rsid w:val="00407241"/>
    <w:rsid w:val="0040761E"/>
    <w:rsid w:val="00407DF4"/>
    <w:rsid w:val="00410C76"/>
    <w:rsid w:val="00411907"/>
    <w:rsid w:val="00413CA8"/>
    <w:rsid w:val="0041451F"/>
    <w:rsid w:val="00417240"/>
    <w:rsid w:val="00417EE3"/>
    <w:rsid w:val="004207EB"/>
    <w:rsid w:val="00421FFF"/>
    <w:rsid w:val="004227B8"/>
    <w:rsid w:val="00425C1E"/>
    <w:rsid w:val="00431C2D"/>
    <w:rsid w:val="00432351"/>
    <w:rsid w:val="00433D61"/>
    <w:rsid w:val="004355ED"/>
    <w:rsid w:val="00435FA5"/>
    <w:rsid w:val="00436B8D"/>
    <w:rsid w:val="00437276"/>
    <w:rsid w:val="00447E67"/>
    <w:rsid w:val="00450DAF"/>
    <w:rsid w:val="0045556F"/>
    <w:rsid w:val="00456B54"/>
    <w:rsid w:val="00464643"/>
    <w:rsid w:val="004646F8"/>
    <w:rsid w:val="0047175D"/>
    <w:rsid w:val="00480262"/>
    <w:rsid w:val="00480792"/>
    <w:rsid w:val="00485E25"/>
    <w:rsid w:val="00486793"/>
    <w:rsid w:val="0049729B"/>
    <w:rsid w:val="004A2037"/>
    <w:rsid w:val="004A2F9A"/>
    <w:rsid w:val="004A3685"/>
    <w:rsid w:val="004A7FA9"/>
    <w:rsid w:val="004C0993"/>
    <w:rsid w:val="004C2CE7"/>
    <w:rsid w:val="004C3F0C"/>
    <w:rsid w:val="004D30A6"/>
    <w:rsid w:val="004D6133"/>
    <w:rsid w:val="004D6BBF"/>
    <w:rsid w:val="004D73E3"/>
    <w:rsid w:val="004E480F"/>
    <w:rsid w:val="004F4F98"/>
    <w:rsid w:val="004F69F6"/>
    <w:rsid w:val="004F79AC"/>
    <w:rsid w:val="005017CF"/>
    <w:rsid w:val="005038EA"/>
    <w:rsid w:val="00512290"/>
    <w:rsid w:val="00512AB2"/>
    <w:rsid w:val="00514989"/>
    <w:rsid w:val="00515948"/>
    <w:rsid w:val="005207D8"/>
    <w:rsid w:val="00521F70"/>
    <w:rsid w:val="0052649E"/>
    <w:rsid w:val="00526B53"/>
    <w:rsid w:val="005306AB"/>
    <w:rsid w:val="00533DA0"/>
    <w:rsid w:val="0053464E"/>
    <w:rsid w:val="005358B0"/>
    <w:rsid w:val="00553969"/>
    <w:rsid w:val="0055443B"/>
    <w:rsid w:val="005577FB"/>
    <w:rsid w:val="00562917"/>
    <w:rsid w:val="005636D5"/>
    <w:rsid w:val="00575960"/>
    <w:rsid w:val="00583203"/>
    <w:rsid w:val="005848EE"/>
    <w:rsid w:val="00585FF0"/>
    <w:rsid w:val="00586228"/>
    <w:rsid w:val="005875B9"/>
    <w:rsid w:val="00590A22"/>
    <w:rsid w:val="0059227F"/>
    <w:rsid w:val="0059498B"/>
    <w:rsid w:val="005A1DB5"/>
    <w:rsid w:val="005A2594"/>
    <w:rsid w:val="005A3A03"/>
    <w:rsid w:val="005B01E7"/>
    <w:rsid w:val="005B615C"/>
    <w:rsid w:val="005B6AF4"/>
    <w:rsid w:val="005C04CB"/>
    <w:rsid w:val="005C49C3"/>
    <w:rsid w:val="005C71BA"/>
    <w:rsid w:val="005D16AD"/>
    <w:rsid w:val="005D29BA"/>
    <w:rsid w:val="005D43DC"/>
    <w:rsid w:val="005D72E1"/>
    <w:rsid w:val="005E0E60"/>
    <w:rsid w:val="005E2F53"/>
    <w:rsid w:val="005E6E16"/>
    <w:rsid w:val="005E7AB6"/>
    <w:rsid w:val="005F400E"/>
    <w:rsid w:val="005F7342"/>
    <w:rsid w:val="005F7AF9"/>
    <w:rsid w:val="005F7C4A"/>
    <w:rsid w:val="00600FBC"/>
    <w:rsid w:val="00603A08"/>
    <w:rsid w:val="00604C0D"/>
    <w:rsid w:val="0060608D"/>
    <w:rsid w:val="006066BC"/>
    <w:rsid w:val="00606C88"/>
    <w:rsid w:val="00610A3C"/>
    <w:rsid w:val="006156A8"/>
    <w:rsid w:val="006211CD"/>
    <w:rsid w:val="006252E4"/>
    <w:rsid w:val="00627F48"/>
    <w:rsid w:val="00633ACA"/>
    <w:rsid w:val="006342E0"/>
    <w:rsid w:val="00642A47"/>
    <w:rsid w:val="00642E97"/>
    <w:rsid w:val="00646FDD"/>
    <w:rsid w:val="006602D9"/>
    <w:rsid w:val="00663FCF"/>
    <w:rsid w:val="006652A2"/>
    <w:rsid w:val="0066706F"/>
    <w:rsid w:val="00681754"/>
    <w:rsid w:val="00681D53"/>
    <w:rsid w:val="00683BE5"/>
    <w:rsid w:val="00683E69"/>
    <w:rsid w:val="00685269"/>
    <w:rsid w:val="006937FF"/>
    <w:rsid w:val="006965BF"/>
    <w:rsid w:val="006A4427"/>
    <w:rsid w:val="006A48A7"/>
    <w:rsid w:val="006A4EFC"/>
    <w:rsid w:val="006A6C5F"/>
    <w:rsid w:val="006B13A8"/>
    <w:rsid w:val="006B4BA1"/>
    <w:rsid w:val="006C28E2"/>
    <w:rsid w:val="006C5CF5"/>
    <w:rsid w:val="006D6F92"/>
    <w:rsid w:val="006E527D"/>
    <w:rsid w:val="006E6CF9"/>
    <w:rsid w:val="006F0CE8"/>
    <w:rsid w:val="006F17A0"/>
    <w:rsid w:val="006F35DE"/>
    <w:rsid w:val="006F4A82"/>
    <w:rsid w:val="00700239"/>
    <w:rsid w:val="0070373B"/>
    <w:rsid w:val="007042B7"/>
    <w:rsid w:val="00704C61"/>
    <w:rsid w:val="0070613D"/>
    <w:rsid w:val="00707E72"/>
    <w:rsid w:val="007113EB"/>
    <w:rsid w:val="00712577"/>
    <w:rsid w:val="007125F1"/>
    <w:rsid w:val="00713642"/>
    <w:rsid w:val="0072150F"/>
    <w:rsid w:val="00724FA4"/>
    <w:rsid w:val="00726C2F"/>
    <w:rsid w:val="00730800"/>
    <w:rsid w:val="007368AB"/>
    <w:rsid w:val="007372C7"/>
    <w:rsid w:val="007376DB"/>
    <w:rsid w:val="00737902"/>
    <w:rsid w:val="00741EFE"/>
    <w:rsid w:val="00746776"/>
    <w:rsid w:val="007602AA"/>
    <w:rsid w:val="00760317"/>
    <w:rsid w:val="00764D33"/>
    <w:rsid w:val="007652EF"/>
    <w:rsid w:val="00766B55"/>
    <w:rsid w:val="00772BDC"/>
    <w:rsid w:val="00773033"/>
    <w:rsid w:val="00780792"/>
    <w:rsid w:val="00783828"/>
    <w:rsid w:val="00784821"/>
    <w:rsid w:val="00785792"/>
    <w:rsid w:val="007975D8"/>
    <w:rsid w:val="00797F1B"/>
    <w:rsid w:val="007A44B4"/>
    <w:rsid w:val="007A7D3D"/>
    <w:rsid w:val="007B018F"/>
    <w:rsid w:val="007B225D"/>
    <w:rsid w:val="007B2366"/>
    <w:rsid w:val="007B4B40"/>
    <w:rsid w:val="007C174F"/>
    <w:rsid w:val="007C1C64"/>
    <w:rsid w:val="007C4706"/>
    <w:rsid w:val="007D40A1"/>
    <w:rsid w:val="007E48BC"/>
    <w:rsid w:val="007E79F7"/>
    <w:rsid w:val="007F3630"/>
    <w:rsid w:val="00800617"/>
    <w:rsid w:val="00807559"/>
    <w:rsid w:val="00812D90"/>
    <w:rsid w:val="008154C5"/>
    <w:rsid w:val="00820535"/>
    <w:rsid w:val="008217C5"/>
    <w:rsid w:val="00825429"/>
    <w:rsid w:val="00831711"/>
    <w:rsid w:val="00841CB5"/>
    <w:rsid w:val="008450BC"/>
    <w:rsid w:val="008518B4"/>
    <w:rsid w:val="00851A60"/>
    <w:rsid w:val="0085334B"/>
    <w:rsid w:val="00867B23"/>
    <w:rsid w:val="00870214"/>
    <w:rsid w:val="00870324"/>
    <w:rsid w:val="00874340"/>
    <w:rsid w:val="008760DF"/>
    <w:rsid w:val="00876515"/>
    <w:rsid w:val="008828D9"/>
    <w:rsid w:val="008837EB"/>
    <w:rsid w:val="00885C51"/>
    <w:rsid w:val="00885EB0"/>
    <w:rsid w:val="008875D1"/>
    <w:rsid w:val="0089264A"/>
    <w:rsid w:val="00895708"/>
    <w:rsid w:val="00895D32"/>
    <w:rsid w:val="00896B85"/>
    <w:rsid w:val="00897554"/>
    <w:rsid w:val="008A0B09"/>
    <w:rsid w:val="008A22BE"/>
    <w:rsid w:val="008A3221"/>
    <w:rsid w:val="008A35FB"/>
    <w:rsid w:val="008A4581"/>
    <w:rsid w:val="008A4B94"/>
    <w:rsid w:val="008A4BAE"/>
    <w:rsid w:val="008B0075"/>
    <w:rsid w:val="008B2E52"/>
    <w:rsid w:val="008B5567"/>
    <w:rsid w:val="008B6837"/>
    <w:rsid w:val="008C0E7A"/>
    <w:rsid w:val="008C1B36"/>
    <w:rsid w:val="008C6B6A"/>
    <w:rsid w:val="008D06C6"/>
    <w:rsid w:val="008D1970"/>
    <w:rsid w:val="008E2689"/>
    <w:rsid w:val="008E28DB"/>
    <w:rsid w:val="008E6250"/>
    <w:rsid w:val="008F00F4"/>
    <w:rsid w:val="008F30B9"/>
    <w:rsid w:val="00901EF6"/>
    <w:rsid w:val="00902AF6"/>
    <w:rsid w:val="009055C5"/>
    <w:rsid w:val="00906F6E"/>
    <w:rsid w:val="0090794F"/>
    <w:rsid w:val="00912269"/>
    <w:rsid w:val="00914030"/>
    <w:rsid w:val="00916C00"/>
    <w:rsid w:val="00920249"/>
    <w:rsid w:val="00924C80"/>
    <w:rsid w:val="00931E7B"/>
    <w:rsid w:val="00932AA2"/>
    <w:rsid w:val="00932F14"/>
    <w:rsid w:val="0094247F"/>
    <w:rsid w:val="00942D60"/>
    <w:rsid w:val="00944BA4"/>
    <w:rsid w:val="00951ED6"/>
    <w:rsid w:val="00952BD8"/>
    <w:rsid w:val="00964665"/>
    <w:rsid w:val="0096517C"/>
    <w:rsid w:val="0096523B"/>
    <w:rsid w:val="00966EE3"/>
    <w:rsid w:val="00970050"/>
    <w:rsid w:val="0097187D"/>
    <w:rsid w:val="00972D06"/>
    <w:rsid w:val="009737B9"/>
    <w:rsid w:val="00974B82"/>
    <w:rsid w:val="009774E8"/>
    <w:rsid w:val="009778A3"/>
    <w:rsid w:val="00977F6E"/>
    <w:rsid w:val="00982B9D"/>
    <w:rsid w:val="0099556B"/>
    <w:rsid w:val="00995A34"/>
    <w:rsid w:val="00995F07"/>
    <w:rsid w:val="009967C0"/>
    <w:rsid w:val="009A03D5"/>
    <w:rsid w:val="009A0EFE"/>
    <w:rsid w:val="009A1D77"/>
    <w:rsid w:val="009A1E3E"/>
    <w:rsid w:val="009A391C"/>
    <w:rsid w:val="009A50F2"/>
    <w:rsid w:val="009A6616"/>
    <w:rsid w:val="009B187A"/>
    <w:rsid w:val="009C2BE3"/>
    <w:rsid w:val="009C4322"/>
    <w:rsid w:val="009D1133"/>
    <w:rsid w:val="009D5944"/>
    <w:rsid w:val="009D790B"/>
    <w:rsid w:val="009E0A61"/>
    <w:rsid w:val="009E173A"/>
    <w:rsid w:val="009E3010"/>
    <w:rsid w:val="009F007E"/>
    <w:rsid w:val="009F1BCF"/>
    <w:rsid w:val="009F7065"/>
    <w:rsid w:val="00A0716A"/>
    <w:rsid w:val="00A12B44"/>
    <w:rsid w:val="00A20FD0"/>
    <w:rsid w:val="00A22C0B"/>
    <w:rsid w:val="00A31C2D"/>
    <w:rsid w:val="00A33880"/>
    <w:rsid w:val="00A40193"/>
    <w:rsid w:val="00A4175D"/>
    <w:rsid w:val="00A43661"/>
    <w:rsid w:val="00A53708"/>
    <w:rsid w:val="00A54934"/>
    <w:rsid w:val="00A56DC7"/>
    <w:rsid w:val="00A56E34"/>
    <w:rsid w:val="00A570DF"/>
    <w:rsid w:val="00A74FD1"/>
    <w:rsid w:val="00A75B2E"/>
    <w:rsid w:val="00A84A58"/>
    <w:rsid w:val="00A87D57"/>
    <w:rsid w:val="00A90AF0"/>
    <w:rsid w:val="00A91DF1"/>
    <w:rsid w:val="00A92C6B"/>
    <w:rsid w:val="00A9374A"/>
    <w:rsid w:val="00A94A2E"/>
    <w:rsid w:val="00AA6F48"/>
    <w:rsid w:val="00AB0275"/>
    <w:rsid w:val="00AB0D96"/>
    <w:rsid w:val="00AB32C8"/>
    <w:rsid w:val="00AB4622"/>
    <w:rsid w:val="00AC1DD2"/>
    <w:rsid w:val="00AC3167"/>
    <w:rsid w:val="00AC3A80"/>
    <w:rsid w:val="00AC74CB"/>
    <w:rsid w:val="00AD16C4"/>
    <w:rsid w:val="00AD22F9"/>
    <w:rsid w:val="00AD7A3D"/>
    <w:rsid w:val="00AE15C3"/>
    <w:rsid w:val="00AE4E6E"/>
    <w:rsid w:val="00AE766D"/>
    <w:rsid w:val="00AF06FC"/>
    <w:rsid w:val="00AF0E49"/>
    <w:rsid w:val="00AF3391"/>
    <w:rsid w:val="00AF387F"/>
    <w:rsid w:val="00AF3D2D"/>
    <w:rsid w:val="00AF450D"/>
    <w:rsid w:val="00AF5114"/>
    <w:rsid w:val="00AF602C"/>
    <w:rsid w:val="00B00E7F"/>
    <w:rsid w:val="00B03E66"/>
    <w:rsid w:val="00B173DA"/>
    <w:rsid w:val="00B21DCC"/>
    <w:rsid w:val="00B25F37"/>
    <w:rsid w:val="00B275EC"/>
    <w:rsid w:val="00B379BF"/>
    <w:rsid w:val="00B402AA"/>
    <w:rsid w:val="00B44422"/>
    <w:rsid w:val="00B46EA0"/>
    <w:rsid w:val="00B51E03"/>
    <w:rsid w:val="00B5764B"/>
    <w:rsid w:val="00B61F46"/>
    <w:rsid w:val="00B64FFB"/>
    <w:rsid w:val="00B65710"/>
    <w:rsid w:val="00B66323"/>
    <w:rsid w:val="00B71F51"/>
    <w:rsid w:val="00B731D3"/>
    <w:rsid w:val="00B839A3"/>
    <w:rsid w:val="00B853D2"/>
    <w:rsid w:val="00B902BD"/>
    <w:rsid w:val="00B9694C"/>
    <w:rsid w:val="00BA24E2"/>
    <w:rsid w:val="00BA79B2"/>
    <w:rsid w:val="00BB5930"/>
    <w:rsid w:val="00BC30B1"/>
    <w:rsid w:val="00BC45B9"/>
    <w:rsid w:val="00BC5EE1"/>
    <w:rsid w:val="00BC6016"/>
    <w:rsid w:val="00BC7B01"/>
    <w:rsid w:val="00BD29B2"/>
    <w:rsid w:val="00BD2A39"/>
    <w:rsid w:val="00BD2E80"/>
    <w:rsid w:val="00BD756A"/>
    <w:rsid w:val="00BE11B8"/>
    <w:rsid w:val="00BE3818"/>
    <w:rsid w:val="00BE5540"/>
    <w:rsid w:val="00BF23D7"/>
    <w:rsid w:val="00BF7B77"/>
    <w:rsid w:val="00BF7FF0"/>
    <w:rsid w:val="00C035EC"/>
    <w:rsid w:val="00C06615"/>
    <w:rsid w:val="00C12502"/>
    <w:rsid w:val="00C1266C"/>
    <w:rsid w:val="00C12FDA"/>
    <w:rsid w:val="00C14FD2"/>
    <w:rsid w:val="00C32047"/>
    <w:rsid w:val="00C3252E"/>
    <w:rsid w:val="00C350DB"/>
    <w:rsid w:val="00C36578"/>
    <w:rsid w:val="00C40AA5"/>
    <w:rsid w:val="00C42244"/>
    <w:rsid w:val="00C45207"/>
    <w:rsid w:val="00C46F70"/>
    <w:rsid w:val="00C476D0"/>
    <w:rsid w:val="00C56F71"/>
    <w:rsid w:val="00C62294"/>
    <w:rsid w:val="00C63580"/>
    <w:rsid w:val="00C64DAD"/>
    <w:rsid w:val="00C80EE8"/>
    <w:rsid w:val="00C836E3"/>
    <w:rsid w:val="00C86577"/>
    <w:rsid w:val="00C92E07"/>
    <w:rsid w:val="00C94942"/>
    <w:rsid w:val="00C95478"/>
    <w:rsid w:val="00C95A55"/>
    <w:rsid w:val="00C96868"/>
    <w:rsid w:val="00C96A50"/>
    <w:rsid w:val="00CA0416"/>
    <w:rsid w:val="00CA0D48"/>
    <w:rsid w:val="00CA3C65"/>
    <w:rsid w:val="00CA7F35"/>
    <w:rsid w:val="00CB1375"/>
    <w:rsid w:val="00CB707A"/>
    <w:rsid w:val="00CC0DA5"/>
    <w:rsid w:val="00CC36E7"/>
    <w:rsid w:val="00CC560B"/>
    <w:rsid w:val="00CC75E2"/>
    <w:rsid w:val="00CC7965"/>
    <w:rsid w:val="00CD46EB"/>
    <w:rsid w:val="00CD7551"/>
    <w:rsid w:val="00CD7EBF"/>
    <w:rsid w:val="00CE0AEB"/>
    <w:rsid w:val="00CE25C8"/>
    <w:rsid w:val="00CF0631"/>
    <w:rsid w:val="00CF2F57"/>
    <w:rsid w:val="00CF6EEC"/>
    <w:rsid w:val="00D04529"/>
    <w:rsid w:val="00D04BF5"/>
    <w:rsid w:val="00D056F1"/>
    <w:rsid w:val="00D062E4"/>
    <w:rsid w:val="00D06D80"/>
    <w:rsid w:val="00D11171"/>
    <w:rsid w:val="00D12D80"/>
    <w:rsid w:val="00D14405"/>
    <w:rsid w:val="00D14D4E"/>
    <w:rsid w:val="00D2071E"/>
    <w:rsid w:val="00D209C9"/>
    <w:rsid w:val="00D22F3C"/>
    <w:rsid w:val="00D23DB6"/>
    <w:rsid w:val="00D2497E"/>
    <w:rsid w:val="00D26814"/>
    <w:rsid w:val="00D305C9"/>
    <w:rsid w:val="00D30F8A"/>
    <w:rsid w:val="00D3171B"/>
    <w:rsid w:val="00D3252F"/>
    <w:rsid w:val="00D33F56"/>
    <w:rsid w:val="00D43FE6"/>
    <w:rsid w:val="00D513B6"/>
    <w:rsid w:val="00D51A95"/>
    <w:rsid w:val="00D5532F"/>
    <w:rsid w:val="00D60568"/>
    <w:rsid w:val="00D676CF"/>
    <w:rsid w:val="00D70C7A"/>
    <w:rsid w:val="00D73931"/>
    <w:rsid w:val="00D73BF6"/>
    <w:rsid w:val="00D81D38"/>
    <w:rsid w:val="00D8470F"/>
    <w:rsid w:val="00D8471A"/>
    <w:rsid w:val="00D92516"/>
    <w:rsid w:val="00DA10A8"/>
    <w:rsid w:val="00DA5CF3"/>
    <w:rsid w:val="00DB0287"/>
    <w:rsid w:val="00DB1E08"/>
    <w:rsid w:val="00DB2973"/>
    <w:rsid w:val="00DB324A"/>
    <w:rsid w:val="00DB65A3"/>
    <w:rsid w:val="00DB7A08"/>
    <w:rsid w:val="00DC1B56"/>
    <w:rsid w:val="00DC2129"/>
    <w:rsid w:val="00DC3C72"/>
    <w:rsid w:val="00DC6570"/>
    <w:rsid w:val="00DC6BD9"/>
    <w:rsid w:val="00DD3C5E"/>
    <w:rsid w:val="00DD5341"/>
    <w:rsid w:val="00DD5BB6"/>
    <w:rsid w:val="00DE1807"/>
    <w:rsid w:val="00DE630E"/>
    <w:rsid w:val="00DE79D9"/>
    <w:rsid w:val="00DF25C3"/>
    <w:rsid w:val="00DF32CF"/>
    <w:rsid w:val="00DF4F44"/>
    <w:rsid w:val="00DF736D"/>
    <w:rsid w:val="00E04062"/>
    <w:rsid w:val="00E063C6"/>
    <w:rsid w:val="00E176C9"/>
    <w:rsid w:val="00E2003B"/>
    <w:rsid w:val="00E203C2"/>
    <w:rsid w:val="00E24DE8"/>
    <w:rsid w:val="00E25CA6"/>
    <w:rsid w:val="00E2691E"/>
    <w:rsid w:val="00E26E36"/>
    <w:rsid w:val="00E279D8"/>
    <w:rsid w:val="00E319B1"/>
    <w:rsid w:val="00E40ED4"/>
    <w:rsid w:val="00E4430B"/>
    <w:rsid w:val="00E44E0D"/>
    <w:rsid w:val="00E520FE"/>
    <w:rsid w:val="00E5492F"/>
    <w:rsid w:val="00E57C4D"/>
    <w:rsid w:val="00E62DEF"/>
    <w:rsid w:val="00E64AD4"/>
    <w:rsid w:val="00E66E63"/>
    <w:rsid w:val="00E70A86"/>
    <w:rsid w:val="00E72650"/>
    <w:rsid w:val="00E737DD"/>
    <w:rsid w:val="00E75054"/>
    <w:rsid w:val="00E751D6"/>
    <w:rsid w:val="00E777EC"/>
    <w:rsid w:val="00E80FCD"/>
    <w:rsid w:val="00E81811"/>
    <w:rsid w:val="00E81AA5"/>
    <w:rsid w:val="00E81F6E"/>
    <w:rsid w:val="00E82180"/>
    <w:rsid w:val="00E82772"/>
    <w:rsid w:val="00E876FC"/>
    <w:rsid w:val="00E92D32"/>
    <w:rsid w:val="00E96888"/>
    <w:rsid w:val="00EA5731"/>
    <w:rsid w:val="00EA7F2F"/>
    <w:rsid w:val="00EB2B97"/>
    <w:rsid w:val="00EB6CEA"/>
    <w:rsid w:val="00EC00DE"/>
    <w:rsid w:val="00EC30E1"/>
    <w:rsid w:val="00ED172A"/>
    <w:rsid w:val="00ED6ACC"/>
    <w:rsid w:val="00EE0A23"/>
    <w:rsid w:val="00EF2811"/>
    <w:rsid w:val="00EF668F"/>
    <w:rsid w:val="00EF7D1F"/>
    <w:rsid w:val="00F010F2"/>
    <w:rsid w:val="00F074D6"/>
    <w:rsid w:val="00F0750B"/>
    <w:rsid w:val="00F10A6B"/>
    <w:rsid w:val="00F126C7"/>
    <w:rsid w:val="00F14BEC"/>
    <w:rsid w:val="00F225C5"/>
    <w:rsid w:val="00F24AD9"/>
    <w:rsid w:val="00F2587A"/>
    <w:rsid w:val="00F311D8"/>
    <w:rsid w:val="00F33BB8"/>
    <w:rsid w:val="00F367E7"/>
    <w:rsid w:val="00F3715D"/>
    <w:rsid w:val="00F420C8"/>
    <w:rsid w:val="00F42937"/>
    <w:rsid w:val="00F42A4C"/>
    <w:rsid w:val="00F44B50"/>
    <w:rsid w:val="00F4593A"/>
    <w:rsid w:val="00F514B8"/>
    <w:rsid w:val="00F528CA"/>
    <w:rsid w:val="00F53B04"/>
    <w:rsid w:val="00F604DE"/>
    <w:rsid w:val="00F637F7"/>
    <w:rsid w:val="00F64653"/>
    <w:rsid w:val="00F6470D"/>
    <w:rsid w:val="00F80132"/>
    <w:rsid w:val="00F853E9"/>
    <w:rsid w:val="00F94673"/>
    <w:rsid w:val="00FA2378"/>
    <w:rsid w:val="00FA2A8B"/>
    <w:rsid w:val="00FA39E1"/>
    <w:rsid w:val="00FA3B19"/>
    <w:rsid w:val="00FB1533"/>
    <w:rsid w:val="00FB67A3"/>
    <w:rsid w:val="00FB6D3D"/>
    <w:rsid w:val="00FB7512"/>
    <w:rsid w:val="00FC0D5F"/>
    <w:rsid w:val="00FC53F6"/>
    <w:rsid w:val="00FD1768"/>
    <w:rsid w:val="00FD2FBE"/>
    <w:rsid w:val="00FD480D"/>
    <w:rsid w:val="00FD4B7F"/>
    <w:rsid w:val="00FD602D"/>
    <w:rsid w:val="00FD7547"/>
    <w:rsid w:val="00FE727B"/>
    <w:rsid w:val="00FF1799"/>
    <w:rsid w:val="00FF293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7D0A991A"/>
  <w15:docId w15:val="{537649EC-2994-41A8-A8C9-A6952504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Default">
    <w:name w:val="Default"/>
    <w:rsid w:val="00E81811"/>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6A6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1776">
      <w:bodyDiv w:val="1"/>
      <w:marLeft w:val="0"/>
      <w:marRight w:val="0"/>
      <w:marTop w:val="0"/>
      <w:marBottom w:val="0"/>
      <w:divBdr>
        <w:top w:val="none" w:sz="0" w:space="0" w:color="auto"/>
        <w:left w:val="none" w:sz="0" w:space="0" w:color="auto"/>
        <w:bottom w:val="none" w:sz="0" w:space="0" w:color="auto"/>
        <w:right w:val="none" w:sz="0" w:space="0" w:color="auto"/>
      </w:divBdr>
    </w:div>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59176697">
      <w:bodyDiv w:val="1"/>
      <w:marLeft w:val="0"/>
      <w:marRight w:val="0"/>
      <w:marTop w:val="0"/>
      <w:marBottom w:val="0"/>
      <w:divBdr>
        <w:top w:val="none" w:sz="0" w:space="0" w:color="auto"/>
        <w:left w:val="none" w:sz="0" w:space="0" w:color="auto"/>
        <w:bottom w:val="none" w:sz="0" w:space="0" w:color="auto"/>
        <w:right w:val="none" w:sz="0" w:space="0" w:color="auto"/>
      </w:divBdr>
    </w:div>
    <w:div w:id="845287506">
      <w:bodyDiv w:val="1"/>
      <w:marLeft w:val="0"/>
      <w:marRight w:val="0"/>
      <w:marTop w:val="0"/>
      <w:marBottom w:val="0"/>
      <w:divBdr>
        <w:top w:val="none" w:sz="0" w:space="0" w:color="auto"/>
        <w:left w:val="none" w:sz="0" w:space="0" w:color="auto"/>
        <w:bottom w:val="none" w:sz="0" w:space="0" w:color="auto"/>
        <w:right w:val="none" w:sz="0" w:space="0" w:color="auto"/>
      </w:divBdr>
      <w:divsChild>
        <w:div w:id="754202536">
          <w:marLeft w:val="0"/>
          <w:marRight w:val="0"/>
          <w:marTop w:val="0"/>
          <w:marBottom w:val="0"/>
          <w:divBdr>
            <w:top w:val="none" w:sz="0" w:space="0" w:color="auto"/>
            <w:left w:val="none" w:sz="0" w:space="0" w:color="auto"/>
            <w:bottom w:val="none" w:sz="0" w:space="0" w:color="auto"/>
            <w:right w:val="none" w:sz="0" w:space="0" w:color="auto"/>
          </w:divBdr>
          <w:divsChild>
            <w:div w:id="6369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0380">
      <w:bodyDiv w:val="1"/>
      <w:marLeft w:val="0"/>
      <w:marRight w:val="0"/>
      <w:marTop w:val="0"/>
      <w:marBottom w:val="0"/>
      <w:divBdr>
        <w:top w:val="none" w:sz="0" w:space="0" w:color="auto"/>
        <w:left w:val="none" w:sz="0" w:space="0" w:color="auto"/>
        <w:bottom w:val="none" w:sz="0" w:space="0" w:color="auto"/>
        <w:right w:val="none" w:sz="0" w:space="0" w:color="auto"/>
      </w:divBdr>
      <w:divsChild>
        <w:div w:id="1235042620">
          <w:marLeft w:val="0"/>
          <w:marRight w:val="0"/>
          <w:marTop w:val="0"/>
          <w:marBottom w:val="0"/>
          <w:divBdr>
            <w:top w:val="none" w:sz="0" w:space="0" w:color="auto"/>
            <w:left w:val="none" w:sz="0" w:space="0" w:color="auto"/>
            <w:bottom w:val="none" w:sz="0" w:space="0" w:color="auto"/>
            <w:right w:val="none" w:sz="0" w:space="0" w:color="auto"/>
          </w:divBdr>
          <w:divsChild>
            <w:div w:id="5533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214459741">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35873110">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code/changes/Pages/Documents-for-public-comment.aspx" TargetMode="External"/><Relationship Id="rId26" Type="http://schemas.openxmlformats.org/officeDocument/2006/relationships/hyperlink" Target="https://iubmb.qmul.ac.uk/enzyme/EC3/4/21/65.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oodstandards.gov.au/pages/privacy-policy.aspx" TargetMode="External"/><Relationship Id="rId25" Type="http://schemas.openxmlformats.org/officeDocument/2006/relationships/hyperlink" Target="http://www.fao.org/docrep/009/a0691e/A0691E03.htm"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mailto:standards.management@foodstandard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applications/Pages/A1238---Serine-endopeptidase-enzyme-from-GM-Trichoderma-reesei-.aspx" TargetMode="External"/><Relationship Id="rId37" Type="http://schemas.microsoft.com/office/2016/09/relationships/commentsIds" Target="commentsIds.xml"/><Relationship Id="rId28" Type="http://schemas.openxmlformats.org/officeDocument/2006/relationships/hyperlink" Target="http://www.legislation.gov.au" TargetMode="External"/><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submissions@foodstandards.gov.au"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W1127</Related_x0020_project>
    <TaxCatchAll xmlns="ec50576e-4a27-4780-a1e1-e59563bc70b8">
      <Value>25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Call for Submissions</TermName>
          <TermId xmlns="http://schemas.microsoft.com/office/infopath/2007/PartnerControls">8cfb1c27-19a6-4349-9bee-b620975c20b4</TermId>
        </TermInfo>
      </Terms>
    </bd06d2da0152468b9236b575a71e0e7c>
    <_dlc_DocId xmlns="7e329c68-5cbf-4e54-96e5-e53e71021bd2">WYJEUTFRV6AA-1055162309-97</_dlc_DocId>
    <_dlc_DocIdUrl xmlns="7e329c68-5cbf-4e54-96e5-e53e71021bd2">
      <Url>http://fsanzapps/applications/A1238/_layouts/15/DocIdRedir.aspx?ID=WYJEUTFRV6AA-1055162309-97</Url>
      <Description>WYJEUTFRV6AA-1055162309-97</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0FA6E-0B26-43C2-9D68-F35B0093F7E2}"/>
</file>

<file path=customXml/itemProps2.xml><?xml version="1.0" encoding="utf-8"?>
<ds:datastoreItem xmlns:ds="http://schemas.openxmlformats.org/officeDocument/2006/customXml" ds:itemID="{FD13354C-38EC-4B2D-9C03-333E1E9C8ECD}"/>
</file>

<file path=customXml/itemProps3.xml><?xml version="1.0" encoding="utf-8"?>
<ds:datastoreItem xmlns:ds="http://schemas.openxmlformats.org/officeDocument/2006/customXml" ds:itemID="{84606D35-D925-4696-A332-2473EE75872D}"/>
</file>

<file path=customXml/itemProps4.xml><?xml version="1.0" encoding="utf-8"?>
<ds:datastoreItem xmlns:ds="http://schemas.openxmlformats.org/officeDocument/2006/customXml" ds:itemID="{3A10FA6E-0B26-43C2-9D68-F35B0093F7E2}">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ec50576e-4a27-4780-a1e1-e59563bc70b8"/>
    <ds:schemaRef ds:uri="7e329c68-5cbf-4e54-96e5-e53e71021bd2"/>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F632A508-0753-4F56-A20F-355F0341614A}">
  <ds:schemaRefs>
    <ds:schemaRef ds:uri="http://schemas.microsoft.com/sharepoint/events"/>
  </ds:schemaRefs>
</ds:datastoreItem>
</file>

<file path=customXml/itemProps6.xml><?xml version="1.0" encoding="utf-8"?>
<ds:datastoreItem xmlns:ds="http://schemas.openxmlformats.org/officeDocument/2006/customXml" ds:itemID="{72729F7B-93C4-4CEE-9756-0A1D431B6273}"/>
</file>

<file path=customXml/itemProps7.xml><?xml version="1.0" encoding="utf-8"?>
<ds:datastoreItem xmlns:ds="http://schemas.openxmlformats.org/officeDocument/2006/customXml" ds:itemID="{0E1690AC-11C1-4EDA-B6C4-25F35AE7DFBF}"/>
</file>

<file path=docProps/app.xml><?xml version="1.0" encoding="utf-8"?>
<Properties xmlns="http://schemas.openxmlformats.org/officeDocument/2006/extended-properties" xmlns:vt="http://schemas.openxmlformats.org/officeDocument/2006/docPropsVTypes">
  <Template>Report - Call for submissions, assessment summary</Template>
  <TotalTime>0</TotalTime>
  <Pages>19</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42825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sutheb</dc:creator>
  <cp:keywords/>
  <dc:description/>
  <cp:lastModifiedBy>Tailee Vecchi</cp:lastModifiedBy>
  <cp:revision>2</cp:revision>
  <cp:lastPrinted>2022-04-08T01:48:00Z</cp:lastPrinted>
  <dcterms:created xsi:type="dcterms:W3CDTF">2022-04-26T00:29:00Z</dcterms:created>
  <dcterms:modified xsi:type="dcterms:W3CDTF">2022-04-26T00:29:00Z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11206702-c8c0-4380-81a1-4dd9f47c47aa</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5dace116-1e30-446e-b7f0-c2087818765b</vt:lpwstr>
  </property>
  <property fmtid="{D5CDD505-2E9C-101B-9397-08002B2CF9AE}" pid="7" name="DisposalClass">
    <vt:lpwstr/>
  </property>
  <property fmtid="{D5CDD505-2E9C-101B-9397-08002B2CF9AE}" pid="8" name="BCS_">
    <vt:lpwstr>25;#Call for Submissions|8cfb1c27-19a6-4349-9bee-b620975c20b4</vt:lpwstr>
  </property>
  <property fmtid="{D5CDD505-2E9C-101B-9397-08002B2CF9AE}" pid="9" name="RecordPoint_WorkflowType">
    <vt:lpwstr>ActiveSubmitStub</vt:lpwstr>
  </property>
  <property fmtid="{D5CDD505-2E9C-101B-9397-08002B2CF9AE}" pid="10" name="RecordPoint_ActiveItemUniqueId">
    <vt:lpwstr>{5dace116-1e30-446e-b7f0-c2087818765b}</vt:lpwstr>
  </property>
  <property fmtid="{D5CDD505-2E9C-101B-9397-08002B2CF9AE}" pid="11" name="RecordPoint_SubmissionCompleted">
    <vt:lpwstr>2022-03-18T23:35:13.7529338+11:00</vt:lpwstr>
  </property>
  <property fmtid="{D5CDD505-2E9C-101B-9397-08002B2CF9AE}" pid="12"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3" name="bjDocumentLabelXML-0">
    <vt:lpwstr>ames.com/2008/01/sie/internal/label"&gt;&lt;element uid="66ddac19-06c4-4e63-b4dd-d8240d87a23f" value="" /&gt;&lt;/sisl&gt;</vt:lpwstr>
  </property>
  <property fmtid="{D5CDD505-2E9C-101B-9397-08002B2CF9AE}" pid="14" name="bjDocumentSecurityLabel">
    <vt:lpwstr>NO SECURITY CLASSIFICATION REQUIRED</vt:lpwstr>
  </property>
</Properties>
</file>